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20" w:rsidRPr="00E67CD3" w:rsidRDefault="00C86720" w:rsidP="00C64CFD">
      <w:pPr>
        <w:spacing w:after="120"/>
        <w:rPr>
          <w:rFonts w:ascii="Arial" w:hAnsi="Arial"/>
          <w:b/>
          <w:bCs/>
          <w:sz w:val="26"/>
          <w:szCs w:val="26"/>
        </w:rPr>
      </w:pPr>
    </w:p>
    <w:p w:rsidR="00C64CFD" w:rsidRPr="00E67CD3" w:rsidRDefault="00C64CFD" w:rsidP="00C64CFD">
      <w:pPr>
        <w:spacing w:after="120"/>
        <w:rPr>
          <w:rFonts w:ascii="Arial" w:hAnsi="Arial"/>
          <w:b/>
          <w:bCs/>
          <w:sz w:val="26"/>
          <w:szCs w:val="26"/>
        </w:rPr>
      </w:pPr>
      <w:r w:rsidRPr="00E67CD3">
        <w:rPr>
          <w:rFonts w:ascii="Arial" w:hAnsi="Arial"/>
          <w:b/>
          <w:bCs/>
          <w:sz w:val="26"/>
          <w:szCs w:val="26"/>
        </w:rPr>
        <w:t>Agglomerationsprogramm</w:t>
      </w:r>
    </w:p>
    <w:p w:rsidR="00C64CFD" w:rsidRPr="00E67CD3" w:rsidRDefault="003D0942" w:rsidP="00C64CFD">
      <w:pPr>
        <w:pStyle w:val="beTitel13pt"/>
        <w:rPr>
          <w:rFonts w:ascii="Arial" w:hAnsi="Arial"/>
          <w:b/>
          <w:bCs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</w:rPr>
        <w:t>Schlussabrechnung/-bericht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5"/>
        <w:gridCol w:w="6275"/>
      </w:tblGrid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pStyle w:val="Textkrp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Kanton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pStyle w:val="Textkrp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Bern</w:t>
            </w:r>
          </w:p>
        </w:tc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pStyle w:val="Textkrp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Generation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B3043A" w:rsidP="00F03564">
            <w:pPr>
              <w:pStyle w:val="Textkrp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Generation AP"/>
                <w:tag w:val="Generation AP"/>
                <w:id w:val="-1568794323"/>
                <w:placeholder>
                  <w:docPart w:val="C43EC5876E884EC683D5993DB73E96D4"/>
                </w:placeholder>
                <w:comboBox>
                  <w:listItem w:displayText="Bitte wählen" w:value="Bitte wählen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C64CFD" w:rsidRPr="00E67CD3">
                  <w:rPr>
                    <w:rFonts w:ascii="Arial" w:hAnsi="Arial" w:cs="Arial"/>
                    <w:sz w:val="21"/>
                    <w:szCs w:val="21"/>
                  </w:rPr>
                  <w:t>Bitte wählen</w:t>
                </w:r>
              </w:sdtContent>
            </w:sdt>
          </w:p>
        </w:tc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Agglomeration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alias w:val="Agglomeration"/>
            <w:tag w:val="Agglomeration"/>
            <w:id w:val="2135983444"/>
            <w:placeholder>
              <w:docPart w:val="EDA4A1273B714CECB2C1287B7C531BF9"/>
            </w:placeholder>
            <w:comboBox>
              <w:listItem w:displayText="Bitte wählen" w:value="Bitte wählen"/>
              <w:listItem w:displayText="Bern" w:value="Bern"/>
              <w:listItem w:displayText="Biel/Bienne-Lyss" w:value="Biel/Bienne-Lyss"/>
              <w:listItem w:displayText="Burgdorf" w:value="Burgdorf"/>
              <w:listItem w:displayText="Interlaken" w:value="Interlaken"/>
              <w:listItem w:displayText="Langenthal" w:value="Langenthal"/>
              <w:listItem w:displayText="Thun" w:value="Thun"/>
            </w:comboBox>
          </w:sdtPr>
          <w:sdtEndPr/>
          <w:sdtContent>
            <w:tc>
              <w:tcPr>
                <w:tcW w:w="6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64CFD" w:rsidRPr="00E67CD3" w:rsidRDefault="00C64CFD" w:rsidP="00F03564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E67CD3">
                  <w:rPr>
                    <w:rFonts w:ascii="Arial" w:hAnsi="Arial" w:cs="Arial"/>
                    <w:sz w:val="21"/>
                    <w:szCs w:val="21"/>
                  </w:rPr>
                  <w:t>Bitte wählen</w:t>
                </w:r>
              </w:p>
            </w:tc>
          </w:sdtContent>
        </w:sdt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B3043A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Gemeinde"/>
                <w:tag w:val="Text"/>
                <w:id w:val="-522480191"/>
                <w:placeholder>
                  <w:docPart w:val="8108740DE864499CADCCF7315686621C"/>
                </w:placeholder>
                <w:showingPlcHdr/>
                <w:text/>
              </w:sdtPr>
              <w:sdtEndPr/>
              <w:sdtContent>
                <w:r w:rsidR="00F03564" w:rsidRPr="00E67CD3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....................</w:t>
                </w:r>
              </w:sdtContent>
            </w:sdt>
          </w:p>
        </w:tc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OIK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B3043A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alias w:val="OIK"/>
                <w:tag w:val="OIK"/>
                <w:id w:val="972022866"/>
                <w:placeholder>
                  <w:docPart w:val="C2DAED4B3F104AB39CC13E9931C8595E"/>
                </w:placeholder>
                <w:comboBox>
                  <w:listItem w:displayText="Bitte wählen" w:value="Bitte wählen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---" w:value="---"/>
                </w:comboBox>
              </w:sdtPr>
              <w:sdtEndPr/>
              <w:sdtContent>
                <w:r w:rsidR="00C64CFD" w:rsidRPr="00E67CD3">
                  <w:rPr>
                    <w:rFonts w:ascii="Arial" w:hAnsi="Arial" w:cs="Arial"/>
                    <w:sz w:val="21"/>
                    <w:szCs w:val="21"/>
                  </w:rPr>
                  <w:t>Bitte wählen</w:t>
                </w:r>
              </w:sdtContent>
            </w:sdt>
          </w:p>
        </w:tc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Identifikations-Nr.</w:t>
            </w:r>
          </w:p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67CD3">
              <w:rPr>
                <w:rFonts w:ascii="Arial" w:hAnsi="Arial" w:cs="Arial"/>
                <w:sz w:val="21"/>
                <w:szCs w:val="21"/>
              </w:rPr>
              <w:t>FinV</w:t>
            </w:r>
            <w:proofErr w:type="spellEnd"/>
            <w:r w:rsidRPr="00E67CD3">
              <w:rPr>
                <w:rFonts w:ascii="Arial" w:hAnsi="Arial" w:cs="Arial"/>
                <w:sz w:val="21"/>
                <w:szCs w:val="21"/>
              </w:rPr>
              <w:t xml:space="preserve"> / ARE-Code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FinV"/>
            <w:r w:rsidRPr="00E67CD3">
              <w:rPr>
                <w:rFonts w:ascii="Arial" w:hAnsi="Arial" w:cs="Arial"/>
                <w:b/>
                <w:sz w:val="21"/>
                <w:szCs w:val="21"/>
              </w:rPr>
              <w:t>135xxxxx</w:t>
            </w:r>
            <w:bookmarkEnd w:id="0"/>
            <w:r w:rsidRPr="00E67CD3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bookmarkStart w:id="1" w:name="ARECode"/>
            <w:r w:rsidRPr="00E67CD3">
              <w:rPr>
                <w:rFonts w:ascii="Arial" w:hAnsi="Arial" w:cs="Arial"/>
                <w:b/>
                <w:sz w:val="21"/>
                <w:szCs w:val="21"/>
              </w:rPr>
              <w:t>0yyy.zzz</w:t>
            </w:r>
            <w:bookmarkEnd w:id="1"/>
          </w:p>
        </w:tc>
      </w:tr>
      <w:tr w:rsidR="00C64CFD" w:rsidRPr="00E67CD3" w:rsidTr="009B1641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Bezeichnung</w:t>
            </w:r>
          </w:p>
          <w:p w:rsidR="00C64CFD" w:rsidRPr="00E67CD3" w:rsidRDefault="00C64CFD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 xml:space="preserve">(Text gem. 1. Seite der Finanzierungsvereinbarung </w:t>
            </w:r>
            <w:proofErr w:type="spellStart"/>
            <w:r w:rsidRPr="00E67CD3">
              <w:rPr>
                <w:rFonts w:ascii="Arial" w:hAnsi="Arial" w:cs="Arial"/>
                <w:sz w:val="21"/>
                <w:szCs w:val="21"/>
              </w:rPr>
              <w:t>FinV</w:t>
            </w:r>
            <w:proofErr w:type="spellEnd"/>
            <w:r w:rsidRPr="00E67CD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D" w:rsidRPr="00E67CD3" w:rsidRDefault="00C64CFD" w:rsidP="00F03564">
            <w:pPr>
              <w:pStyle w:val="beVerborgenerKommentar"/>
              <w:spacing w:before="40" w:after="40" w:line="240" w:lineRule="auto"/>
              <w:rPr>
                <w:rFonts w:ascii="Arial" w:hAnsi="Arial" w:cs="Arial"/>
                <w:i w:val="0"/>
                <w:color w:val="auto"/>
                <w:sz w:val="21"/>
                <w:szCs w:val="21"/>
              </w:rPr>
            </w:pPr>
          </w:p>
          <w:p w:rsidR="00C64CFD" w:rsidRPr="00E67CD3" w:rsidRDefault="00C64CFD" w:rsidP="00F03564">
            <w:pPr>
              <w:pStyle w:val="beVerborgenerKommentar"/>
              <w:rPr>
                <w:rFonts w:ascii="Arial" w:hAnsi="Arial" w:cs="Arial"/>
              </w:rPr>
            </w:pPr>
            <w:r w:rsidRPr="00E67CD3">
              <w:rPr>
                <w:rFonts w:ascii="Arial" w:hAnsi="Arial" w:cs="Arial"/>
              </w:rPr>
              <w:t>Hier den Text eingeben, bitte prägnante Bezeichnung fett markieren</w:t>
            </w:r>
          </w:p>
          <w:p w:rsidR="00C64CFD" w:rsidRPr="00E67CD3" w:rsidRDefault="00C64CFD" w:rsidP="00F03564">
            <w:pPr>
              <w:pStyle w:val="beVerborgenerKommentar"/>
              <w:rPr>
                <w:highlight w:val="yellow"/>
              </w:rPr>
            </w:pPr>
            <w:r w:rsidRPr="00E67CD3">
              <w:rPr>
                <w:rFonts w:ascii="Arial" w:hAnsi="Arial" w:cs="Arial"/>
              </w:rPr>
              <w:t xml:space="preserve">Beispiel: Bern, Velo </w:t>
            </w:r>
            <w:r w:rsidRPr="00E67CD3">
              <w:rPr>
                <w:rFonts w:ascii="Arial" w:hAnsi="Arial" w:cs="Arial"/>
                <w:b/>
              </w:rPr>
              <w:t>Bahnhofstrasse</w:t>
            </w:r>
          </w:p>
        </w:tc>
      </w:tr>
    </w:tbl>
    <w:p w:rsidR="00F03564" w:rsidRPr="00E67CD3" w:rsidRDefault="00F03564" w:rsidP="00F03564">
      <w:pPr>
        <w:spacing w:after="120"/>
        <w:rPr>
          <w:rFonts w:ascii="Arial" w:hAnsi="Arial" w:cs="Arial"/>
          <w:b/>
          <w:bCs/>
          <w:sz w:val="21"/>
          <w:szCs w:val="40"/>
        </w:rPr>
      </w:pPr>
    </w:p>
    <w:p w:rsidR="00F03564" w:rsidRPr="00E67CD3" w:rsidRDefault="00F03564" w:rsidP="00F03564">
      <w:pPr>
        <w:spacing w:after="120"/>
        <w:rPr>
          <w:rFonts w:ascii="Arial" w:hAnsi="Arial" w:cs="Arial"/>
          <w:sz w:val="17"/>
          <w:szCs w:val="17"/>
        </w:rPr>
      </w:pPr>
      <w:r w:rsidRPr="00E67CD3">
        <w:rPr>
          <w:rFonts w:ascii="Arial" w:hAnsi="Arial" w:cs="Arial"/>
          <w:b/>
          <w:bCs/>
          <w:sz w:val="21"/>
          <w:szCs w:val="40"/>
        </w:rPr>
        <w:t>Inhaltsverzeichnis</w:t>
      </w:r>
      <w:r w:rsidRPr="00E67CD3">
        <w:rPr>
          <w:rFonts w:ascii="Arial" w:hAnsi="Arial" w:cs="Arial"/>
          <w:b/>
          <w:bCs/>
          <w:sz w:val="21"/>
          <w:szCs w:val="40"/>
        </w:rPr>
        <w:br/>
      </w:r>
      <w:r w:rsidRPr="00E67CD3">
        <w:rPr>
          <w:rFonts w:ascii="Arial" w:hAnsi="Arial" w:cs="Arial"/>
          <w:sz w:val="17"/>
          <w:szCs w:val="17"/>
        </w:rPr>
        <w:t>(Infos unter den jeweiligen Ziffern)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4"/>
        <w:gridCol w:w="4169"/>
        <w:gridCol w:w="1017"/>
        <w:gridCol w:w="1052"/>
        <w:gridCol w:w="1241"/>
        <w:gridCol w:w="1228"/>
      </w:tblGrid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7CD3">
              <w:rPr>
                <w:rFonts w:ascii="Arial" w:hAnsi="Arial" w:cs="Arial"/>
                <w:b/>
                <w:sz w:val="21"/>
                <w:szCs w:val="21"/>
              </w:rPr>
              <w:t>Nr.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E67CD3">
              <w:rPr>
                <w:rFonts w:ascii="Arial" w:hAnsi="Arial" w:cs="Arial"/>
                <w:b/>
                <w:sz w:val="21"/>
                <w:szCs w:val="21"/>
              </w:rPr>
              <w:t>Text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3D0942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E67CD3">
              <w:rPr>
                <w:rFonts w:ascii="Arial" w:hAnsi="Arial" w:cs="Arial"/>
                <w:b/>
                <w:sz w:val="21"/>
                <w:szCs w:val="21"/>
              </w:rPr>
              <w:t>Form.</w:t>
            </w:r>
          </w:p>
          <w:p w:rsidR="00F03564" w:rsidRPr="00E67CD3" w:rsidRDefault="00F03564" w:rsidP="003D0942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E67CD3">
              <w:rPr>
                <w:rFonts w:ascii="Arial" w:hAnsi="Arial" w:cs="Arial"/>
                <w:b/>
                <w:sz w:val="21"/>
                <w:szCs w:val="21"/>
              </w:rPr>
              <w:t>vom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3D0942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E67CD3">
              <w:rPr>
                <w:rFonts w:ascii="Arial" w:hAnsi="Arial" w:cs="Arial"/>
                <w:b/>
                <w:sz w:val="21"/>
                <w:szCs w:val="21"/>
              </w:rPr>
              <w:t>Anhang</w:t>
            </w: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3D0942" w:rsidP="003D0942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Unter</w:t>
            </w:r>
            <w:r w:rsidR="00F03564" w:rsidRPr="00E67CD3">
              <w:rPr>
                <w:rFonts w:ascii="Arial" w:hAnsi="Arial" w:cs="Arial"/>
                <w:b/>
                <w:sz w:val="21"/>
                <w:szCs w:val="21"/>
              </w:rPr>
              <w:t>zeichnung</w:t>
            </w: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3D0942" w:rsidP="003D0942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Anzahl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F03564" w:rsidRPr="00E67CD3">
              <w:rPr>
                <w:rFonts w:ascii="Arial" w:hAnsi="Arial" w:cs="Arial"/>
                <w:b/>
                <w:sz w:val="21"/>
                <w:szCs w:val="21"/>
              </w:rPr>
              <w:t>Ex</w:t>
            </w:r>
            <w:r>
              <w:rPr>
                <w:rFonts w:ascii="Arial" w:hAnsi="Arial" w:cs="Arial"/>
                <w:b/>
                <w:sz w:val="21"/>
                <w:szCs w:val="21"/>
              </w:rPr>
              <w:t>emplare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Schlussabrechnung/-bericht (Word)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ASTRA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H</w:t>
            </w: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Kalkulation definitiver Bundesbeitrag und Kennzahlen Termin- und Kostencontrolling (Excel)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ASTRA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H1+H2</w:t>
            </w: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8F6C2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Kostenzusammenstellung (Excel)/</w:t>
            </w:r>
            <w:r w:rsidR="008F6C28" w:rsidRPr="00E67CD3">
              <w:rPr>
                <w:rFonts w:ascii="Arial" w:hAnsi="Arial" w:cs="Arial"/>
                <w:sz w:val="21"/>
                <w:szCs w:val="21"/>
              </w:rPr>
              <w:br/>
            </w:r>
            <w:r w:rsidRPr="00E67CD3">
              <w:rPr>
                <w:rFonts w:ascii="Arial" w:hAnsi="Arial" w:cs="Arial"/>
                <w:sz w:val="21"/>
                <w:szCs w:val="21"/>
              </w:rPr>
              <w:t>Belegverzeichnis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TBA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 xml:space="preserve">Fotodossier (vorher/nachher) 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 xml:space="preserve">Ausführungspläne: </w:t>
            </w:r>
          </w:p>
          <w:p w:rsidR="00F03564" w:rsidRPr="00143EF3" w:rsidRDefault="00F03564" w:rsidP="00143EF3">
            <w:pPr>
              <w:pStyle w:val="beAufzhlung1"/>
              <w:rPr>
                <w:rFonts w:ascii="Arial" w:hAnsi="Arial"/>
                <w:sz w:val="21"/>
              </w:rPr>
            </w:pPr>
            <w:r w:rsidRPr="00143EF3">
              <w:rPr>
                <w:rFonts w:ascii="Arial" w:hAnsi="Arial"/>
                <w:sz w:val="21"/>
              </w:rPr>
              <w:t>Situationsplan ~</w:t>
            </w:r>
            <w:r w:rsidR="001F6E85" w:rsidRPr="00143EF3">
              <w:rPr>
                <w:rFonts w:ascii="Arial" w:hAnsi="Arial"/>
                <w:sz w:val="21"/>
              </w:rPr>
              <w:t xml:space="preserve"> </w:t>
            </w:r>
            <w:r w:rsidR="00143EF3" w:rsidRPr="00143EF3">
              <w:rPr>
                <w:rFonts w:ascii="Arial" w:hAnsi="Arial"/>
                <w:sz w:val="21"/>
              </w:rPr>
              <w:t>1:250</w:t>
            </w:r>
          </w:p>
          <w:p w:rsidR="00F03564" w:rsidRPr="00E67CD3" w:rsidRDefault="00F03564" w:rsidP="00143EF3">
            <w:pPr>
              <w:pStyle w:val="beAufzhlung1"/>
            </w:pPr>
            <w:r w:rsidRPr="00143EF3">
              <w:rPr>
                <w:rFonts w:ascii="Arial" w:hAnsi="Arial"/>
                <w:sz w:val="21"/>
              </w:rPr>
              <w:t>Querprofil ~</w:t>
            </w:r>
            <w:r w:rsidR="001F6E85" w:rsidRPr="00143EF3">
              <w:rPr>
                <w:rFonts w:ascii="Arial" w:hAnsi="Arial"/>
                <w:sz w:val="21"/>
              </w:rPr>
              <w:t xml:space="preserve"> </w:t>
            </w:r>
            <w:r w:rsidRPr="00143EF3">
              <w:rPr>
                <w:rFonts w:ascii="Arial" w:hAnsi="Arial"/>
                <w:sz w:val="21"/>
              </w:rPr>
              <w:t>1:50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Abnahmeprotokoll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03564" w:rsidRPr="00E67CD3" w:rsidTr="003D0942">
        <w:tc>
          <w:tcPr>
            <w:tcW w:w="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3EF3" w:rsidRDefault="00F03564" w:rsidP="00F03564">
            <w:pPr>
              <w:pStyle w:val="BVEStandard"/>
              <w:spacing w:before="40" w:after="40" w:line="240" w:lineRule="auto"/>
              <w:contextualSpacing w:val="0"/>
              <w:rPr>
                <w:rFonts w:cs="Arial"/>
                <w:sz w:val="21"/>
                <w:szCs w:val="21"/>
              </w:rPr>
            </w:pPr>
            <w:r w:rsidRPr="00E67CD3">
              <w:rPr>
                <w:rFonts w:cs="Arial"/>
                <w:sz w:val="21"/>
                <w:szCs w:val="21"/>
              </w:rPr>
              <w:t>Weitere Dokumente</w:t>
            </w:r>
          </w:p>
          <w:p w:rsidR="00F03564" w:rsidRPr="00143EF3" w:rsidRDefault="00143EF3" w:rsidP="00143EF3">
            <w:pPr>
              <w:pStyle w:val="beAufzhlung1"/>
              <w:rPr>
                <w:rFonts w:ascii="Arial" w:hAnsi="Arial" w:cs="Arial"/>
                <w:sz w:val="21"/>
                <w:szCs w:val="21"/>
              </w:rPr>
            </w:pPr>
            <w:r w:rsidRPr="00143EF3">
              <w:rPr>
                <w:rFonts w:ascii="Arial" w:hAnsi="Arial" w:cs="Arial"/>
                <w:sz w:val="21"/>
                <w:szCs w:val="21"/>
              </w:rPr>
              <w:t xml:space="preserve">Einzahlungsschein </w:t>
            </w:r>
            <w:r w:rsidR="00F03564" w:rsidRPr="00143EF3">
              <w:rPr>
                <w:rStyle w:val="beVerborgenerKommentarZchn"/>
              </w:rPr>
              <w:t>Beilagen falls nötig</w:t>
            </w:r>
          </w:p>
        </w:tc>
        <w:tc>
          <w:tcPr>
            <w:tcW w:w="10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564" w:rsidRPr="00E67CD3" w:rsidRDefault="00F03564" w:rsidP="00F03564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CD3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</w:tbl>
    <w:p w:rsidR="00F03564" w:rsidRPr="00E67CD3" w:rsidRDefault="00F03564" w:rsidP="00F03564">
      <w:pPr>
        <w:spacing w:after="120"/>
        <w:rPr>
          <w:rFonts w:ascii="Arial" w:hAnsi="Arial" w:cs="Arial"/>
          <w:sz w:val="20"/>
        </w:rPr>
      </w:pPr>
    </w:p>
    <w:p w:rsidR="00DE1710" w:rsidRPr="004F3BAF" w:rsidRDefault="00DE1710" w:rsidP="00F03564">
      <w:pPr>
        <w:spacing w:after="120"/>
        <w:rPr>
          <w:rFonts w:ascii="Arial" w:hAnsi="Arial" w:cs="Arial"/>
          <w:b/>
          <w:sz w:val="21"/>
          <w:szCs w:val="21"/>
        </w:rPr>
      </w:pPr>
      <w:r w:rsidRPr="004F3BAF">
        <w:rPr>
          <w:rFonts w:ascii="Arial" w:hAnsi="Arial" w:cs="Arial"/>
          <w:b/>
          <w:sz w:val="21"/>
          <w:szCs w:val="21"/>
        </w:rPr>
        <w:t>Wichtige Hinweise:</w:t>
      </w:r>
    </w:p>
    <w:p w:rsidR="00940EA4" w:rsidRPr="00E67CD3" w:rsidRDefault="00143EF3" w:rsidP="00DE1710">
      <w:pPr>
        <w:pStyle w:val="beAufzhlung1"/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Die </w:t>
      </w:r>
      <w:r w:rsidR="00DE1710" w:rsidRPr="00E67CD3">
        <w:rPr>
          <w:rFonts w:ascii="Arial" w:hAnsi="Arial"/>
          <w:sz w:val="21"/>
        </w:rPr>
        <w:t>geforderten</w:t>
      </w:r>
      <w:r w:rsidR="00940EA4" w:rsidRPr="00E67CD3">
        <w:rPr>
          <w:rFonts w:ascii="Arial" w:hAnsi="Arial"/>
          <w:sz w:val="21"/>
        </w:rPr>
        <w:t xml:space="preserve"> Dokumente </w:t>
      </w:r>
      <w:r>
        <w:rPr>
          <w:rFonts w:ascii="Arial" w:hAnsi="Arial"/>
          <w:sz w:val="21"/>
        </w:rPr>
        <w:t xml:space="preserve">sind </w:t>
      </w:r>
      <w:r w:rsidR="00940EA4" w:rsidRPr="00E67CD3">
        <w:rPr>
          <w:rFonts w:ascii="Arial" w:hAnsi="Arial"/>
          <w:sz w:val="21"/>
        </w:rPr>
        <w:t xml:space="preserve">lose und </w:t>
      </w:r>
      <w:proofErr w:type="spellStart"/>
      <w:r w:rsidR="00940EA4" w:rsidRPr="00E67CD3">
        <w:rPr>
          <w:rFonts w:ascii="Arial" w:hAnsi="Arial"/>
          <w:sz w:val="21"/>
        </w:rPr>
        <w:t>ungelocht</w:t>
      </w:r>
      <w:proofErr w:type="spellEnd"/>
      <w:r w:rsidR="00940EA4" w:rsidRPr="00E67CD3">
        <w:rPr>
          <w:rFonts w:ascii="Arial" w:hAnsi="Arial"/>
          <w:sz w:val="21"/>
        </w:rPr>
        <w:t xml:space="preserve"> ein</w:t>
      </w:r>
      <w:r>
        <w:rPr>
          <w:rFonts w:ascii="Arial" w:hAnsi="Arial"/>
          <w:sz w:val="21"/>
        </w:rPr>
        <w:t>zureichen</w:t>
      </w:r>
      <w:r w:rsidR="00940EA4" w:rsidRPr="00E67CD3">
        <w:rPr>
          <w:rFonts w:ascii="Arial" w:hAnsi="Arial"/>
          <w:sz w:val="21"/>
        </w:rPr>
        <w:t>. Auf dem mitgelieferten USB-Stick müssen alle Dateien im Originalformat und die unterschriebenen PDF-Versionen gespeichert sein.</w:t>
      </w:r>
    </w:p>
    <w:p w:rsidR="0043711E" w:rsidRDefault="00143EF3" w:rsidP="00DE1710">
      <w:pPr>
        <w:pStyle w:val="beAufzhlung1"/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Das </w:t>
      </w:r>
      <w:r w:rsidR="00940EA4" w:rsidRPr="00E67CD3">
        <w:rPr>
          <w:rFonts w:ascii="Arial" w:hAnsi="Arial"/>
          <w:sz w:val="21"/>
        </w:rPr>
        <w:t>Dokument</w:t>
      </w:r>
      <w:r w:rsidR="004A297E">
        <w:rPr>
          <w:rFonts w:ascii="Arial" w:hAnsi="Arial"/>
          <w:sz w:val="21"/>
        </w:rPr>
        <w:t xml:space="preserve"> ist</w:t>
      </w:r>
      <w:r w:rsidR="00940EA4" w:rsidRPr="00E67CD3">
        <w:rPr>
          <w:rFonts w:ascii="Arial" w:hAnsi="Arial"/>
          <w:sz w:val="21"/>
        </w:rPr>
        <w:t xml:space="preserve"> auf einzelne Seiten </w:t>
      </w:r>
      <w:r w:rsidR="004A297E">
        <w:rPr>
          <w:rFonts w:ascii="Arial" w:hAnsi="Arial"/>
          <w:sz w:val="21"/>
        </w:rPr>
        <w:t xml:space="preserve">zu </w:t>
      </w:r>
      <w:r w:rsidR="00940EA4" w:rsidRPr="00E67CD3">
        <w:rPr>
          <w:rFonts w:ascii="Arial" w:hAnsi="Arial"/>
          <w:sz w:val="21"/>
        </w:rPr>
        <w:t xml:space="preserve">drucken und für die Abgabe als Register </w:t>
      </w:r>
      <w:r w:rsidR="004A297E">
        <w:rPr>
          <w:rFonts w:ascii="Arial" w:hAnsi="Arial"/>
          <w:sz w:val="21"/>
        </w:rPr>
        <w:t xml:space="preserve">zu </w:t>
      </w:r>
      <w:r w:rsidR="00940EA4" w:rsidRPr="00E67CD3">
        <w:rPr>
          <w:rFonts w:ascii="Arial" w:hAnsi="Arial"/>
          <w:sz w:val="21"/>
        </w:rPr>
        <w:t>verwenden.</w:t>
      </w:r>
    </w:p>
    <w:p w:rsidR="0043711E" w:rsidRDefault="0043711E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:rsidR="0043711E" w:rsidRDefault="0043711E" w:rsidP="0043711E">
      <w:pPr>
        <w:pStyle w:val="Formatvorlageberschrift1LateinArial105Pt"/>
      </w:pPr>
      <w:r>
        <w:lastRenderedPageBreak/>
        <w:t>Schlussabrechnung/-bericht (Anhang H)</w:t>
      </w:r>
    </w:p>
    <w:p w:rsidR="0043711E" w:rsidRPr="0043711E" w:rsidRDefault="0043711E" w:rsidP="0043711E">
      <w:pPr>
        <w:rPr>
          <w:rFonts w:ascii="Arial" w:hAnsi="Arial"/>
          <w:sz w:val="21"/>
        </w:rPr>
      </w:pPr>
      <w:r w:rsidRPr="0043711E">
        <w:rPr>
          <w:rFonts w:ascii="Arial" w:hAnsi="Arial"/>
          <w:sz w:val="21"/>
        </w:rPr>
        <w:t>Auszufüllen durch die Gesuchstellerin.</w:t>
      </w:r>
    </w:p>
    <w:p w:rsidR="0043711E" w:rsidRPr="0043711E" w:rsidRDefault="0043711E" w:rsidP="0043711E">
      <w:pPr>
        <w:rPr>
          <w:rFonts w:ascii="Arial" w:hAnsi="Arial"/>
          <w:sz w:val="21"/>
        </w:rPr>
      </w:pPr>
    </w:p>
    <w:p w:rsidR="0043711E" w:rsidRPr="0043711E" w:rsidRDefault="00143EF3" w:rsidP="0043711E">
      <w:pPr>
        <w:rPr>
          <w:rFonts w:ascii="Arial" w:hAnsi="Arial"/>
          <w:sz w:val="21"/>
        </w:rPr>
      </w:pPr>
      <w:r w:rsidRPr="00143EF3">
        <w:rPr>
          <w:rFonts w:ascii="Arial" w:hAnsi="Arial"/>
          <w:sz w:val="21"/>
        </w:rPr>
        <w:t xml:space="preserve">Unterzeichnung durch die </w:t>
      </w:r>
      <w:r w:rsidRPr="00143EF3">
        <w:rPr>
          <w:rFonts w:ascii="Arial" w:hAnsi="Arial"/>
          <w:b/>
          <w:sz w:val="21"/>
        </w:rPr>
        <w:t>Gemeinde</w:t>
      </w:r>
      <w:r w:rsidRPr="00143EF3">
        <w:rPr>
          <w:rFonts w:ascii="Arial" w:hAnsi="Arial"/>
          <w:sz w:val="21"/>
        </w:rPr>
        <w:t xml:space="preserve"> (inkl. Ort, Datum und Stempel) bei kommunalen Massnahmen bzw. durch den zuständigen </w:t>
      </w:r>
      <w:r w:rsidRPr="00143EF3">
        <w:rPr>
          <w:rFonts w:ascii="Arial" w:hAnsi="Arial"/>
          <w:b/>
          <w:sz w:val="21"/>
        </w:rPr>
        <w:t>TBA-OIK</w:t>
      </w:r>
      <w:r w:rsidRPr="00143EF3">
        <w:rPr>
          <w:rFonts w:ascii="Arial" w:hAnsi="Arial"/>
          <w:sz w:val="21"/>
        </w:rPr>
        <w:t xml:space="preserve"> bei kantonalen Massnahmen unten auf der letzten Seite unterhalb der «Aufzählung Anhänge» im </w:t>
      </w:r>
      <w:r w:rsidRPr="00143EF3">
        <w:rPr>
          <w:rFonts w:ascii="Arial" w:hAnsi="Arial"/>
          <w:b/>
          <w:sz w:val="21"/>
        </w:rPr>
        <w:t>leeren</w:t>
      </w:r>
      <w:r w:rsidRPr="00143EF3">
        <w:rPr>
          <w:rFonts w:ascii="Arial" w:hAnsi="Arial"/>
          <w:sz w:val="21"/>
        </w:rPr>
        <w:t xml:space="preserve"> Bereich.</w:t>
      </w:r>
    </w:p>
    <w:p w:rsidR="0043711E" w:rsidRPr="0043711E" w:rsidRDefault="0043711E" w:rsidP="0043711E">
      <w:pPr>
        <w:rPr>
          <w:rFonts w:ascii="Arial" w:hAnsi="Arial"/>
          <w:sz w:val="21"/>
        </w:rPr>
      </w:pPr>
    </w:p>
    <w:p w:rsidR="00940EA4" w:rsidRDefault="0043711E" w:rsidP="0043711E">
      <w:pPr>
        <w:rPr>
          <w:rFonts w:ascii="Arial" w:hAnsi="Arial"/>
          <w:sz w:val="21"/>
        </w:rPr>
      </w:pPr>
      <w:r w:rsidRPr="0043711E">
        <w:rPr>
          <w:rFonts w:ascii="Arial" w:hAnsi="Arial"/>
          <w:sz w:val="21"/>
        </w:rPr>
        <w:t xml:space="preserve">Als Vertretung der kantonalen Behörde unterzeichnen der Abteilungsvorsteher und die zuständige Person für Agglomerationsprogramme </w:t>
      </w:r>
      <w:r w:rsidR="00143EF3">
        <w:rPr>
          <w:rFonts w:ascii="Arial" w:hAnsi="Arial"/>
          <w:sz w:val="21"/>
        </w:rPr>
        <w:t>des</w:t>
      </w:r>
      <w:r w:rsidRPr="0043711E">
        <w:rPr>
          <w:rFonts w:ascii="Arial" w:hAnsi="Arial"/>
          <w:sz w:val="21"/>
        </w:rPr>
        <w:t xml:space="preserve"> TBA-DLZ in den dafür vorgesehenen Feldern.</w:t>
      </w:r>
    </w:p>
    <w:p w:rsidR="00294B13" w:rsidRPr="00294B13" w:rsidRDefault="00294B13" w:rsidP="006A6F80">
      <w:pPr>
        <w:pStyle w:val="Formatvorlageberschrift1LateinArial105Pt"/>
      </w:pPr>
      <w:r w:rsidRPr="00294B13">
        <w:t>Kalkulation definitiver Bundesbeitrag und Kennzahlen Termin- und Kostencontrolling</w:t>
      </w:r>
      <w:r>
        <w:t xml:space="preserve"> </w:t>
      </w:r>
      <w:r>
        <w:br/>
      </w:r>
      <w:r w:rsidRPr="00294B13">
        <w:t>(Anhänge 1 und H2)</w:t>
      </w:r>
    </w:p>
    <w:p w:rsidR="00294B13" w:rsidRPr="00294B13" w:rsidRDefault="00294B13" w:rsidP="00294B13">
      <w:pPr>
        <w:rPr>
          <w:rFonts w:ascii="Arial" w:hAnsi="Arial"/>
          <w:sz w:val="21"/>
        </w:rPr>
      </w:pPr>
      <w:r w:rsidRPr="00294B13">
        <w:rPr>
          <w:rFonts w:ascii="Arial" w:hAnsi="Arial"/>
          <w:sz w:val="21"/>
        </w:rPr>
        <w:t>Auszufü</w:t>
      </w:r>
      <w:r w:rsidR="00C55A90">
        <w:rPr>
          <w:rFonts w:ascii="Arial" w:hAnsi="Arial"/>
          <w:sz w:val="21"/>
        </w:rPr>
        <w:t>llen durch die Gesuchstellerin.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294B13" w:rsidRDefault="00294B13" w:rsidP="00294B13">
      <w:pPr>
        <w:rPr>
          <w:rFonts w:ascii="Arial" w:hAnsi="Arial"/>
          <w:b/>
          <w:sz w:val="21"/>
        </w:rPr>
      </w:pPr>
      <w:r w:rsidRPr="00294B13">
        <w:rPr>
          <w:rFonts w:ascii="Arial" w:hAnsi="Arial"/>
          <w:b/>
          <w:sz w:val="21"/>
        </w:rPr>
        <w:t>Register 1 «Angaben Schlussabrechnung»</w:t>
      </w:r>
    </w:p>
    <w:p w:rsidR="00294B13" w:rsidRPr="00294B13" w:rsidRDefault="00294B13" w:rsidP="00294B13">
      <w:pPr>
        <w:rPr>
          <w:rFonts w:ascii="Arial" w:hAnsi="Arial"/>
          <w:sz w:val="21"/>
        </w:rPr>
      </w:pPr>
      <w:r w:rsidRPr="00294B13">
        <w:rPr>
          <w:rFonts w:ascii="Arial" w:hAnsi="Arial"/>
          <w:sz w:val="21"/>
        </w:rPr>
        <w:t>4 g</w:t>
      </w:r>
      <w:r w:rsidR="00C55A90">
        <w:rPr>
          <w:rFonts w:ascii="Arial" w:hAnsi="Arial"/>
          <w:sz w:val="21"/>
        </w:rPr>
        <w:t>raue Felder müssen in der Excel-T</w:t>
      </w:r>
      <w:r w:rsidRPr="00294B13">
        <w:rPr>
          <w:rFonts w:ascii="Arial" w:hAnsi="Arial"/>
          <w:sz w:val="21"/>
        </w:rPr>
        <w:t>abelle ausgefüllt werden. Anschliessend wird das TBA-DLZ beim ASTRA die Teuerung einfordern. Danach werden bei den restlichen Registern die Zahlen automatisch angepasst. Ohne Unterschrift.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294B13" w:rsidRDefault="00294B13" w:rsidP="00294B13">
      <w:pPr>
        <w:rPr>
          <w:rFonts w:ascii="Arial" w:hAnsi="Arial"/>
          <w:b/>
          <w:sz w:val="21"/>
        </w:rPr>
      </w:pPr>
      <w:r w:rsidRPr="00294B13">
        <w:rPr>
          <w:rFonts w:ascii="Arial" w:hAnsi="Arial"/>
          <w:b/>
          <w:sz w:val="21"/>
        </w:rPr>
        <w:t>Register 2 «H1 Zusammenfassung der Kosten»</w:t>
      </w:r>
    </w:p>
    <w:p w:rsidR="00294B13" w:rsidRPr="00294B13" w:rsidRDefault="00143EF3" w:rsidP="00294B13">
      <w:pPr>
        <w:rPr>
          <w:rFonts w:ascii="Arial" w:hAnsi="Arial"/>
          <w:sz w:val="21"/>
        </w:rPr>
      </w:pPr>
      <w:r w:rsidRPr="00143EF3">
        <w:rPr>
          <w:rFonts w:ascii="Arial" w:hAnsi="Arial"/>
          <w:sz w:val="21"/>
        </w:rPr>
        <w:t>Angaben stammen aus der Kostenzusammenstellung (#3). Siehe graue auszuf</w:t>
      </w:r>
      <w:r>
        <w:rPr>
          <w:rFonts w:ascii="Arial" w:hAnsi="Arial"/>
          <w:sz w:val="21"/>
        </w:rPr>
        <w:t xml:space="preserve">üllende Felder. </w:t>
      </w:r>
      <w:r w:rsidRPr="00143EF3">
        <w:rPr>
          <w:rFonts w:ascii="Arial" w:hAnsi="Arial"/>
          <w:b/>
          <w:sz w:val="21"/>
        </w:rPr>
        <w:t>Unterzeichnung</w:t>
      </w:r>
      <w:r w:rsidRPr="00143EF3">
        <w:rPr>
          <w:rFonts w:ascii="Arial" w:hAnsi="Arial"/>
          <w:sz w:val="21"/>
        </w:rPr>
        <w:t xml:space="preserve"> durch die </w:t>
      </w:r>
      <w:r w:rsidRPr="00143EF3">
        <w:rPr>
          <w:rFonts w:ascii="Arial" w:hAnsi="Arial"/>
          <w:b/>
          <w:sz w:val="21"/>
        </w:rPr>
        <w:t>Gemeinde</w:t>
      </w:r>
      <w:r w:rsidRPr="00143EF3">
        <w:rPr>
          <w:rFonts w:ascii="Arial" w:hAnsi="Arial"/>
          <w:sz w:val="21"/>
        </w:rPr>
        <w:t xml:space="preserve"> (inkl. Ort, Datum und Stempel) bei kommunalen Massnahmen bzw. durch den zuständigen </w:t>
      </w:r>
      <w:r w:rsidRPr="00143EF3">
        <w:rPr>
          <w:rFonts w:ascii="Arial" w:hAnsi="Arial"/>
          <w:b/>
          <w:sz w:val="21"/>
        </w:rPr>
        <w:t>TBA-OIK</w:t>
      </w:r>
      <w:r w:rsidRPr="00143EF3">
        <w:rPr>
          <w:rFonts w:ascii="Arial" w:hAnsi="Arial"/>
          <w:sz w:val="21"/>
        </w:rPr>
        <w:t xml:space="preserve"> bei kantonalen Massnahmen unten links im </w:t>
      </w:r>
      <w:r w:rsidRPr="00143EF3">
        <w:rPr>
          <w:rFonts w:ascii="Arial" w:hAnsi="Arial"/>
          <w:b/>
          <w:sz w:val="21"/>
        </w:rPr>
        <w:t>leeren</w:t>
      </w:r>
      <w:r w:rsidRPr="00143EF3">
        <w:rPr>
          <w:rFonts w:ascii="Arial" w:hAnsi="Arial"/>
          <w:sz w:val="21"/>
        </w:rPr>
        <w:t xml:space="preserve"> Bereich.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294B13" w:rsidRDefault="00294B13" w:rsidP="00294B13">
      <w:pPr>
        <w:rPr>
          <w:rFonts w:ascii="Arial" w:hAnsi="Arial"/>
          <w:sz w:val="21"/>
        </w:rPr>
      </w:pPr>
      <w:r w:rsidRPr="00294B13">
        <w:rPr>
          <w:rFonts w:ascii="Arial" w:hAnsi="Arial"/>
          <w:sz w:val="21"/>
        </w:rPr>
        <w:t>Als Vertretung der kantonalen Behörde unterzeichnen der Abteilungsvorsteher und die zuständige Perso</w:t>
      </w:r>
      <w:r w:rsidR="00143EF3">
        <w:rPr>
          <w:rFonts w:ascii="Arial" w:hAnsi="Arial"/>
          <w:sz w:val="21"/>
        </w:rPr>
        <w:t>n für Agglomerationsprogramme des</w:t>
      </w:r>
      <w:r w:rsidRPr="00294B13">
        <w:rPr>
          <w:rFonts w:ascii="Arial" w:hAnsi="Arial"/>
          <w:sz w:val="21"/>
        </w:rPr>
        <w:t xml:space="preserve"> TBA-DLZ in den dafür vorgesehenen Feldern.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294B13" w:rsidRDefault="00294B13" w:rsidP="00294B13">
      <w:pPr>
        <w:rPr>
          <w:rFonts w:ascii="Arial" w:hAnsi="Arial"/>
          <w:b/>
          <w:sz w:val="21"/>
        </w:rPr>
      </w:pPr>
      <w:r w:rsidRPr="00294B13">
        <w:rPr>
          <w:rFonts w:ascii="Arial" w:hAnsi="Arial"/>
          <w:b/>
          <w:sz w:val="21"/>
        </w:rPr>
        <w:t>Register 3 «H1 Kalkulation definitiver Bundesbeitrag»</w:t>
      </w:r>
    </w:p>
    <w:p w:rsidR="00294B13" w:rsidRPr="00294B13" w:rsidRDefault="00294B13" w:rsidP="00294B13">
      <w:pPr>
        <w:rPr>
          <w:rFonts w:ascii="Arial" w:hAnsi="Arial"/>
          <w:sz w:val="21"/>
        </w:rPr>
      </w:pPr>
      <w:r w:rsidRPr="00294B13">
        <w:rPr>
          <w:rFonts w:ascii="Arial" w:hAnsi="Arial"/>
          <w:sz w:val="21"/>
        </w:rPr>
        <w:t>Nur 1 graues auszufüllendes Feld. Ohne Unterschrift.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294B13" w:rsidRDefault="00294B13" w:rsidP="00294B13">
      <w:pPr>
        <w:rPr>
          <w:rFonts w:ascii="Arial" w:hAnsi="Arial"/>
          <w:b/>
          <w:sz w:val="21"/>
        </w:rPr>
      </w:pPr>
      <w:r w:rsidRPr="00294B13">
        <w:rPr>
          <w:rFonts w:ascii="Arial" w:hAnsi="Arial"/>
          <w:b/>
          <w:sz w:val="21"/>
        </w:rPr>
        <w:t>Register 4 «H2 Kennzahlen Schlussabrechnung»</w:t>
      </w:r>
    </w:p>
    <w:p w:rsidR="00294B13" w:rsidRPr="00294B13" w:rsidRDefault="00143EF3" w:rsidP="00294B13">
      <w:pPr>
        <w:rPr>
          <w:rFonts w:ascii="Arial" w:hAnsi="Arial"/>
          <w:sz w:val="21"/>
        </w:rPr>
      </w:pPr>
      <w:r w:rsidRPr="00143EF3">
        <w:rPr>
          <w:rFonts w:ascii="Arial" w:hAnsi="Arial"/>
          <w:sz w:val="21"/>
        </w:rPr>
        <w:t>4 graue Felder müssen in der Excel</w:t>
      </w:r>
      <w:r w:rsidR="00DC3C45">
        <w:rPr>
          <w:rFonts w:ascii="Arial" w:hAnsi="Arial"/>
          <w:sz w:val="21"/>
        </w:rPr>
        <w:t>-T</w:t>
      </w:r>
      <w:r w:rsidRPr="00143EF3">
        <w:rPr>
          <w:rFonts w:ascii="Arial" w:hAnsi="Arial"/>
          <w:sz w:val="21"/>
        </w:rPr>
        <w:t xml:space="preserve">abelle ausgefüllt werden. </w:t>
      </w:r>
      <w:r w:rsidRPr="00143EF3">
        <w:rPr>
          <w:rFonts w:ascii="Arial" w:hAnsi="Arial"/>
          <w:b/>
          <w:sz w:val="21"/>
        </w:rPr>
        <w:t>Unterzeichnung</w:t>
      </w:r>
      <w:r w:rsidRPr="00143EF3">
        <w:rPr>
          <w:rFonts w:ascii="Arial" w:hAnsi="Arial"/>
          <w:sz w:val="21"/>
        </w:rPr>
        <w:t xml:space="preserve"> durch die </w:t>
      </w:r>
      <w:r w:rsidRPr="00143EF3">
        <w:rPr>
          <w:rFonts w:ascii="Arial" w:hAnsi="Arial"/>
          <w:b/>
          <w:sz w:val="21"/>
        </w:rPr>
        <w:t>Gemeinde</w:t>
      </w:r>
      <w:r w:rsidRPr="00143EF3">
        <w:rPr>
          <w:rFonts w:ascii="Arial" w:hAnsi="Arial"/>
          <w:sz w:val="21"/>
        </w:rPr>
        <w:t xml:space="preserve"> (inkl. Ort, Datum und Stempel) bei kommunalen Massnahmen bzw. durch den zuständigen </w:t>
      </w:r>
      <w:r w:rsidRPr="00143EF3">
        <w:rPr>
          <w:rFonts w:ascii="Arial" w:hAnsi="Arial"/>
          <w:b/>
          <w:sz w:val="21"/>
        </w:rPr>
        <w:t>TBA-OIK</w:t>
      </w:r>
      <w:r w:rsidRPr="00143EF3">
        <w:rPr>
          <w:rFonts w:ascii="Arial" w:hAnsi="Arial"/>
          <w:sz w:val="21"/>
        </w:rPr>
        <w:t xml:space="preserve"> bei kantonalen Massnahmen unten im </w:t>
      </w:r>
      <w:r w:rsidRPr="00143EF3">
        <w:rPr>
          <w:rFonts w:ascii="Arial" w:hAnsi="Arial"/>
          <w:b/>
          <w:sz w:val="21"/>
        </w:rPr>
        <w:t>leeren</w:t>
      </w:r>
      <w:r w:rsidRPr="00143EF3">
        <w:rPr>
          <w:rFonts w:ascii="Arial" w:hAnsi="Arial"/>
          <w:sz w:val="21"/>
        </w:rPr>
        <w:t xml:space="preserve"> Bereich.</w:t>
      </w:r>
    </w:p>
    <w:p w:rsidR="00294B13" w:rsidRPr="00294B13" w:rsidRDefault="00294B13" w:rsidP="00294B13">
      <w:pPr>
        <w:rPr>
          <w:rFonts w:ascii="Arial" w:hAnsi="Arial"/>
          <w:sz w:val="21"/>
        </w:rPr>
      </w:pPr>
    </w:p>
    <w:p w:rsidR="00294B13" w:rsidRPr="0043711E" w:rsidRDefault="00294B13" w:rsidP="00294B13">
      <w:pPr>
        <w:rPr>
          <w:rFonts w:ascii="Arial" w:hAnsi="Arial"/>
          <w:sz w:val="21"/>
        </w:rPr>
      </w:pPr>
      <w:r w:rsidRPr="00294B13">
        <w:rPr>
          <w:rFonts w:ascii="Arial" w:hAnsi="Arial"/>
          <w:sz w:val="21"/>
        </w:rPr>
        <w:t>Als Vertretung der kantonalen Behörde unterzeichnen der Abteilungsvorsteher und die zuständige Person für Agglomerationsprogramme im TBA-DLZ in den dafür vorgesehenen Feldern.</w:t>
      </w:r>
    </w:p>
    <w:p w:rsidR="0048049D" w:rsidRDefault="0048049D" w:rsidP="0048049D">
      <w:pPr>
        <w:pStyle w:val="Formatvorlageberschrift1LateinArial105Pt"/>
      </w:pPr>
      <w:r w:rsidRPr="0048049D">
        <w:t>Kostenzusammenstellung/Belegverzeichnis</w:t>
      </w:r>
    </w:p>
    <w:p w:rsidR="008F6C28" w:rsidRPr="00E67CD3" w:rsidRDefault="008F6C28" w:rsidP="008F6C28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>Auszufü</w:t>
      </w:r>
      <w:r w:rsidR="00DC3C45">
        <w:rPr>
          <w:rFonts w:ascii="Arial" w:hAnsi="Arial"/>
          <w:sz w:val="21"/>
        </w:rPr>
        <w:t>llen durch die Gesuchstellerin.</w:t>
      </w:r>
    </w:p>
    <w:p w:rsidR="008F6C28" w:rsidRPr="00E67CD3" w:rsidRDefault="008F6C28" w:rsidP="008F6C28">
      <w:pPr>
        <w:rPr>
          <w:rFonts w:ascii="Arial" w:hAnsi="Arial"/>
          <w:sz w:val="21"/>
        </w:rPr>
      </w:pPr>
    </w:p>
    <w:p w:rsidR="008F6C28" w:rsidRPr="00E67CD3" w:rsidRDefault="00C55842" w:rsidP="008F6C28">
      <w:pPr>
        <w:rPr>
          <w:rFonts w:ascii="Arial" w:hAnsi="Arial"/>
          <w:sz w:val="21"/>
        </w:rPr>
      </w:pPr>
      <w:r w:rsidRPr="00C55842">
        <w:rPr>
          <w:rFonts w:ascii="Arial" w:hAnsi="Arial"/>
          <w:sz w:val="21"/>
        </w:rPr>
        <w:t xml:space="preserve">Für die Kostenzusammenstellung/das Belegverzeichnis ist unbedingt die Vorlage des Kantons auf der Webseite des TBA zu benutzen, die durch die Gesuchstellerin auszufüllen ist. </w:t>
      </w:r>
      <w:r w:rsidRPr="00C55842">
        <w:rPr>
          <w:rFonts w:ascii="Arial" w:hAnsi="Arial"/>
          <w:b/>
          <w:sz w:val="21"/>
        </w:rPr>
        <w:t>Unterzeichnung</w:t>
      </w:r>
      <w:r w:rsidRPr="00C55842">
        <w:rPr>
          <w:rFonts w:ascii="Arial" w:hAnsi="Arial"/>
          <w:sz w:val="21"/>
        </w:rPr>
        <w:t xml:space="preserve"> durch die </w:t>
      </w:r>
      <w:r w:rsidRPr="00C55842">
        <w:rPr>
          <w:rFonts w:ascii="Arial" w:hAnsi="Arial"/>
          <w:b/>
          <w:sz w:val="21"/>
        </w:rPr>
        <w:t>Gemeinde</w:t>
      </w:r>
      <w:r w:rsidRPr="00C55842">
        <w:rPr>
          <w:rFonts w:ascii="Arial" w:hAnsi="Arial"/>
          <w:sz w:val="21"/>
        </w:rPr>
        <w:t xml:space="preserve"> (inkl. Ort, Datum und Stempel) bei kommunalen Massnahmen bzw. durch den zuständigen </w:t>
      </w:r>
      <w:r w:rsidRPr="00C55842">
        <w:rPr>
          <w:rFonts w:ascii="Arial" w:hAnsi="Arial"/>
          <w:b/>
          <w:sz w:val="21"/>
        </w:rPr>
        <w:t>TBA-OIK</w:t>
      </w:r>
      <w:r w:rsidRPr="00C55842">
        <w:rPr>
          <w:rFonts w:ascii="Arial" w:hAnsi="Arial"/>
          <w:sz w:val="21"/>
        </w:rPr>
        <w:t xml:space="preserve"> bei kantonalen Massnahmen in den dafür vorgesehenen grauen Feldern unten links.</w:t>
      </w:r>
    </w:p>
    <w:p w:rsidR="008F6C28" w:rsidRPr="00E67CD3" w:rsidRDefault="008F6C28" w:rsidP="008F6C28">
      <w:pPr>
        <w:rPr>
          <w:rFonts w:ascii="Arial" w:hAnsi="Arial"/>
          <w:sz w:val="21"/>
        </w:rPr>
      </w:pPr>
    </w:p>
    <w:p w:rsidR="008F6C28" w:rsidRPr="00E67CD3" w:rsidRDefault="008F6C28" w:rsidP="008F6C28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>Als Vertretung der kantonalen Behörde unterzeichnen der Abteilungsvorsteher und die zuständige Person für Agglomerationsprogramme im TBA-DLZ in den dafür vorgesehenen Feldern.</w:t>
      </w:r>
    </w:p>
    <w:p w:rsidR="008F6C28" w:rsidRPr="00E67CD3" w:rsidRDefault="008F6C28" w:rsidP="008F6C28">
      <w:pPr>
        <w:rPr>
          <w:rFonts w:ascii="Arial" w:hAnsi="Arial"/>
          <w:sz w:val="21"/>
        </w:rPr>
      </w:pPr>
    </w:p>
    <w:p w:rsidR="008F6C28" w:rsidRPr="00E67CD3" w:rsidRDefault="008F6C28" w:rsidP="008F6C28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lastRenderedPageBreak/>
        <w:t>Ein Satz Kopien der Originalrechnungen</w:t>
      </w:r>
      <w:r w:rsidRPr="009049EF">
        <w:rPr>
          <w:rFonts w:ascii="Arial" w:hAnsi="Arial"/>
          <w:sz w:val="17"/>
        </w:rPr>
        <w:t>*</w:t>
      </w:r>
      <w:r w:rsidRPr="00E67CD3">
        <w:rPr>
          <w:rFonts w:ascii="Arial" w:hAnsi="Arial"/>
          <w:sz w:val="21"/>
        </w:rPr>
        <w:t xml:space="preserve"> müssen in einem der erforderlichen Papierexemplare der Schlussabrechnung ausgedruckt</w:t>
      </w:r>
      <w:r w:rsidR="004A32E0" w:rsidRPr="00E67CD3">
        <w:rPr>
          <w:rFonts w:ascii="Arial" w:hAnsi="Arial"/>
          <w:sz w:val="21"/>
        </w:rPr>
        <w:t>,</w:t>
      </w:r>
      <w:r w:rsidRPr="00E67CD3">
        <w:rPr>
          <w:rFonts w:ascii="Arial" w:hAnsi="Arial"/>
          <w:sz w:val="21"/>
        </w:rPr>
        <w:t xml:space="preserve"> idealerweise in diesem Kapitel oder als separater Anhang beigelegt werden. Dies gilt für </w:t>
      </w:r>
      <w:r w:rsidR="00C55842">
        <w:rPr>
          <w:rFonts w:ascii="Arial" w:hAnsi="Arial"/>
          <w:sz w:val="21"/>
        </w:rPr>
        <w:t>alle Massnahmen. D</w:t>
      </w:r>
      <w:r w:rsidRPr="00E67CD3">
        <w:rPr>
          <w:rFonts w:ascii="Arial" w:hAnsi="Arial"/>
          <w:sz w:val="21"/>
        </w:rPr>
        <w:t xml:space="preserve">ie Rechnungen </w:t>
      </w:r>
      <w:r w:rsidR="00C55842">
        <w:rPr>
          <w:rFonts w:ascii="Arial" w:hAnsi="Arial"/>
          <w:sz w:val="21"/>
        </w:rPr>
        <w:t xml:space="preserve">sind </w:t>
      </w:r>
      <w:r w:rsidRPr="00E67CD3">
        <w:rPr>
          <w:rFonts w:ascii="Arial" w:hAnsi="Arial"/>
          <w:sz w:val="21"/>
        </w:rPr>
        <w:t xml:space="preserve">ebenfalls </w:t>
      </w:r>
      <w:r w:rsidR="00C55842">
        <w:rPr>
          <w:rFonts w:ascii="Arial" w:hAnsi="Arial"/>
          <w:sz w:val="21"/>
        </w:rPr>
        <w:t>in digitaler Form einzureichen.</w:t>
      </w:r>
    </w:p>
    <w:p w:rsidR="008F6C28" w:rsidRPr="00E67CD3" w:rsidRDefault="008F6C28" w:rsidP="008F6C28">
      <w:pPr>
        <w:rPr>
          <w:rFonts w:ascii="Arial" w:hAnsi="Arial"/>
          <w:sz w:val="21"/>
        </w:rPr>
      </w:pPr>
    </w:p>
    <w:p w:rsidR="008F6C28" w:rsidRPr="00E67CD3" w:rsidRDefault="008F6C28" w:rsidP="008F6C28">
      <w:pPr>
        <w:rPr>
          <w:rFonts w:ascii="Arial" w:hAnsi="Arial"/>
          <w:sz w:val="17"/>
          <w:szCs w:val="17"/>
        </w:rPr>
      </w:pPr>
      <w:bookmarkStart w:id="2" w:name="_GoBack"/>
      <w:bookmarkEnd w:id="2"/>
      <w:r w:rsidRPr="00E67CD3">
        <w:rPr>
          <w:rFonts w:ascii="Arial" w:hAnsi="Arial"/>
          <w:sz w:val="17"/>
          <w:szCs w:val="17"/>
        </w:rPr>
        <w:t xml:space="preserve">* </w:t>
      </w:r>
      <w:r w:rsidR="00C55842" w:rsidRPr="00C55842">
        <w:rPr>
          <w:rFonts w:ascii="Arial" w:hAnsi="Arial"/>
          <w:sz w:val="17"/>
          <w:szCs w:val="17"/>
        </w:rPr>
        <w:t>Frontseite und die Seite mit der MWST-Berechnung und dem Schlussbetrag. Bei grossen Baumeisterrechnungen werden nicht alle Details benötigt</w:t>
      </w:r>
      <w:r w:rsidR="00C55842">
        <w:rPr>
          <w:rFonts w:ascii="Arial" w:hAnsi="Arial"/>
          <w:sz w:val="17"/>
          <w:szCs w:val="17"/>
        </w:rPr>
        <w:t>.</w:t>
      </w:r>
    </w:p>
    <w:p w:rsidR="008F6C28" w:rsidRPr="00E67CD3" w:rsidRDefault="008F6C28" w:rsidP="008F6C28">
      <w:pPr>
        <w:rPr>
          <w:rFonts w:ascii="Arial" w:hAnsi="Arial"/>
          <w:sz w:val="21"/>
        </w:rPr>
      </w:pPr>
    </w:p>
    <w:p w:rsidR="008F6C28" w:rsidRPr="00E67CD3" w:rsidRDefault="008F6C28" w:rsidP="008F6C28">
      <w:pPr>
        <w:rPr>
          <w:rFonts w:ascii="Arial" w:hAnsi="Arial"/>
          <w:b/>
          <w:sz w:val="21"/>
        </w:rPr>
      </w:pPr>
      <w:r w:rsidRPr="00E67CD3">
        <w:rPr>
          <w:rFonts w:ascii="Arial" w:hAnsi="Arial"/>
          <w:b/>
          <w:sz w:val="21"/>
        </w:rPr>
        <w:t>Wichtige Hinweise:</w:t>
      </w:r>
    </w:p>
    <w:p w:rsidR="008F6C28" w:rsidRPr="00E67CD3" w:rsidRDefault="00C55842" w:rsidP="008F6C28">
      <w:pPr>
        <w:rPr>
          <w:rFonts w:ascii="Arial" w:hAnsi="Arial"/>
          <w:sz w:val="21"/>
        </w:rPr>
      </w:pPr>
      <w:r w:rsidRPr="00C55842">
        <w:rPr>
          <w:rFonts w:ascii="Arial" w:hAnsi="Arial"/>
          <w:sz w:val="21"/>
        </w:rPr>
        <w:t>Auf der Kostenzusammenstellung (</w:t>
      </w:r>
      <w:proofErr w:type="spellStart"/>
      <w:r w:rsidRPr="00C55842">
        <w:rPr>
          <w:rFonts w:ascii="Arial" w:hAnsi="Arial"/>
          <w:sz w:val="21"/>
        </w:rPr>
        <w:t>KoZus</w:t>
      </w:r>
      <w:proofErr w:type="spellEnd"/>
      <w:r w:rsidRPr="00C55842">
        <w:rPr>
          <w:rFonts w:ascii="Arial" w:hAnsi="Arial"/>
          <w:sz w:val="21"/>
        </w:rPr>
        <w:t xml:space="preserve">) ist nebst der Belegnummer (aus der Buchhaltung) auch eine Nummerierung der Rechnungskopien einzutragen. Die PDF-Dokumente </w:t>
      </w:r>
      <w:r w:rsidR="009049EF">
        <w:rPr>
          <w:rFonts w:ascii="Arial" w:hAnsi="Arial"/>
          <w:sz w:val="21"/>
        </w:rPr>
        <w:t xml:space="preserve">sind </w:t>
      </w:r>
      <w:r w:rsidRPr="00C55842">
        <w:rPr>
          <w:rFonts w:ascii="Arial" w:hAnsi="Arial"/>
          <w:sz w:val="21"/>
        </w:rPr>
        <w:t xml:space="preserve">entsprechend mit dieser Nummerierung </w:t>
      </w:r>
      <w:r w:rsidR="009049EF">
        <w:rPr>
          <w:rFonts w:ascii="Arial" w:hAnsi="Arial"/>
          <w:sz w:val="21"/>
        </w:rPr>
        <w:t xml:space="preserve">zu </w:t>
      </w:r>
      <w:r w:rsidRPr="00C55842">
        <w:rPr>
          <w:rFonts w:ascii="Arial" w:hAnsi="Arial"/>
          <w:sz w:val="21"/>
        </w:rPr>
        <w:t xml:space="preserve">speichern. Die Rechnungskopien sind in der Reihenfolge abzugeben wie sie auf der </w:t>
      </w:r>
      <w:proofErr w:type="spellStart"/>
      <w:r w:rsidRPr="00C55842">
        <w:rPr>
          <w:rFonts w:ascii="Arial" w:hAnsi="Arial"/>
          <w:sz w:val="21"/>
        </w:rPr>
        <w:t>KoZus</w:t>
      </w:r>
      <w:proofErr w:type="spellEnd"/>
      <w:r w:rsidRPr="00C55842">
        <w:rPr>
          <w:rFonts w:ascii="Arial" w:hAnsi="Arial"/>
          <w:sz w:val="21"/>
        </w:rPr>
        <w:t xml:space="preserve"> aufgelistet sind.</w:t>
      </w:r>
    </w:p>
    <w:p w:rsidR="001F6E85" w:rsidRPr="00E67CD3" w:rsidRDefault="001F6E85" w:rsidP="0043246F">
      <w:pPr>
        <w:pStyle w:val="Formatvorlageberschrift1LateinArial105Pt"/>
      </w:pPr>
      <w:r w:rsidRPr="0043246F">
        <w:t>Fotodossier</w:t>
      </w:r>
      <w:r w:rsidRPr="00E67CD3">
        <w:t xml:space="preserve"> (vorher/nachher)</w:t>
      </w:r>
    </w:p>
    <w:p w:rsidR="001F6E85" w:rsidRPr="00E67CD3" w:rsidRDefault="001F6E85" w:rsidP="001F6E85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>Zu erstellen durch die Gesuchstellerin.</w:t>
      </w:r>
    </w:p>
    <w:p w:rsidR="001F6E85" w:rsidRPr="00E67CD3" w:rsidRDefault="001F6E85" w:rsidP="001F6E85">
      <w:pPr>
        <w:rPr>
          <w:rFonts w:ascii="Arial" w:hAnsi="Arial"/>
          <w:sz w:val="21"/>
        </w:rPr>
      </w:pPr>
    </w:p>
    <w:p w:rsidR="001F6E85" w:rsidRPr="00E67CD3" w:rsidRDefault="001F6E85" w:rsidP="001F6E85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 xml:space="preserve">Fotodossier zwecks Vergleich </w:t>
      </w:r>
      <w:r w:rsidR="00C55842">
        <w:rPr>
          <w:rFonts w:ascii="Arial" w:hAnsi="Arial"/>
          <w:sz w:val="21"/>
        </w:rPr>
        <w:t>«V</w:t>
      </w:r>
      <w:r w:rsidRPr="00E67CD3">
        <w:rPr>
          <w:rFonts w:ascii="Arial" w:hAnsi="Arial"/>
          <w:sz w:val="21"/>
        </w:rPr>
        <w:t>orher/</w:t>
      </w:r>
      <w:r w:rsidR="00C55A90">
        <w:rPr>
          <w:rFonts w:ascii="Arial" w:hAnsi="Arial"/>
          <w:sz w:val="21"/>
        </w:rPr>
        <w:t>N</w:t>
      </w:r>
      <w:r w:rsidRPr="00E67CD3">
        <w:rPr>
          <w:rFonts w:ascii="Arial" w:hAnsi="Arial"/>
          <w:sz w:val="21"/>
        </w:rPr>
        <w:t>achher</w:t>
      </w:r>
      <w:r w:rsidR="00C55842">
        <w:rPr>
          <w:rFonts w:ascii="Arial" w:hAnsi="Arial"/>
          <w:sz w:val="21"/>
        </w:rPr>
        <w:t>»</w:t>
      </w:r>
      <w:r w:rsidRPr="00E67CD3">
        <w:rPr>
          <w:rFonts w:ascii="Arial" w:hAnsi="Arial"/>
          <w:sz w:val="21"/>
        </w:rPr>
        <w:t>. Für den Vorher-Zustand können die</w:t>
      </w:r>
      <w:r w:rsidR="00C55842">
        <w:rPr>
          <w:rFonts w:ascii="Arial" w:hAnsi="Arial"/>
          <w:sz w:val="21"/>
        </w:rPr>
        <w:t xml:space="preserve"> bereits </w:t>
      </w:r>
      <w:r w:rsidRPr="00E67CD3">
        <w:rPr>
          <w:rFonts w:ascii="Arial" w:hAnsi="Arial"/>
          <w:sz w:val="21"/>
        </w:rPr>
        <w:t>beim Gesuch beigelegten Fotos verwendet werden.</w:t>
      </w:r>
    </w:p>
    <w:p w:rsidR="001F6E85" w:rsidRPr="00E67CD3" w:rsidRDefault="001F6E85" w:rsidP="0043246F">
      <w:pPr>
        <w:pStyle w:val="Formatvorlageberschrift1LateinArial105Pt"/>
      </w:pPr>
      <w:r w:rsidRPr="0043246F">
        <w:t>Ausführungspläne</w:t>
      </w:r>
      <w:r w:rsidRPr="00E67CD3">
        <w:t>: Situationsplan ~ 1:250 und Querprofil ~ 1:50</w:t>
      </w:r>
    </w:p>
    <w:p w:rsidR="001F6E85" w:rsidRPr="00E67CD3" w:rsidRDefault="001F6E85" w:rsidP="001F6E85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 xml:space="preserve">Farbig geplottete Pläne </w:t>
      </w:r>
      <w:r w:rsidR="00C05318">
        <w:rPr>
          <w:rFonts w:ascii="Arial" w:hAnsi="Arial"/>
          <w:sz w:val="21"/>
        </w:rPr>
        <w:t>sind durch die Gesuchstellerin zu erstellen.</w:t>
      </w:r>
    </w:p>
    <w:p w:rsidR="001F6E85" w:rsidRPr="00E67CD3" w:rsidRDefault="001F6E85" w:rsidP="001F6E85">
      <w:pPr>
        <w:rPr>
          <w:rFonts w:ascii="Arial" w:hAnsi="Arial"/>
          <w:sz w:val="21"/>
        </w:rPr>
      </w:pPr>
    </w:p>
    <w:p w:rsidR="00940EA4" w:rsidRDefault="001F6E85" w:rsidP="001F6E85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 xml:space="preserve">Die Bauteile mit </w:t>
      </w:r>
      <w:r w:rsidRPr="00E67CD3">
        <w:rPr>
          <w:rFonts w:ascii="Arial" w:hAnsi="Arial"/>
          <w:b/>
          <w:sz w:val="21"/>
        </w:rPr>
        <w:t>nicht</w:t>
      </w:r>
      <w:r w:rsidRPr="00E67CD3">
        <w:rPr>
          <w:rFonts w:ascii="Arial" w:hAnsi="Arial"/>
          <w:sz w:val="21"/>
        </w:rPr>
        <w:t xml:space="preserve"> anrechenbaren Kosten sind im Situationsplan zu schraffieren. In den Titeln der beiden Pläne muss «</w:t>
      </w:r>
      <w:r w:rsidR="00C05318">
        <w:rPr>
          <w:rFonts w:ascii="Arial" w:hAnsi="Arial"/>
          <w:sz w:val="21"/>
        </w:rPr>
        <w:t>Ausführungsplan» erwähnt werden.</w:t>
      </w:r>
    </w:p>
    <w:p w:rsidR="00C05318" w:rsidRDefault="00C05318" w:rsidP="001F6E85">
      <w:pPr>
        <w:rPr>
          <w:rFonts w:ascii="Arial" w:hAnsi="Arial"/>
          <w:sz w:val="21"/>
        </w:rPr>
      </w:pPr>
    </w:p>
    <w:p w:rsidR="00C05318" w:rsidRPr="00E67CD3" w:rsidRDefault="009049EF" w:rsidP="001F6E85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Die </w:t>
      </w:r>
      <w:r w:rsidR="00C05318" w:rsidRPr="00C05318">
        <w:rPr>
          <w:rFonts w:ascii="Arial" w:hAnsi="Arial"/>
          <w:sz w:val="21"/>
        </w:rPr>
        <w:t xml:space="preserve">Pläne sind in </w:t>
      </w:r>
      <w:r>
        <w:rPr>
          <w:rFonts w:ascii="Arial" w:hAnsi="Arial"/>
          <w:sz w:val="21"/>
        </w:rPr>
        <w:t xml:space="preserve">der </w:t>
      </w:r>
      <w:r w:rsidR="00C05318" w:rsidRPr="00C05318">
        <w:rPr>
          <w:rFonts w:ascii="Arial" w:hAnsi="Arial"/>
          <w:sz w:val="21"/>
        </w:rPr>
        <w:t>Originalgrösse abzugeben. Reduktionen sowie Zusammenstellungen können nicht entgegengenommen werden</w:t>
      </w:r>
    </w:p>
    <w:p w:rsidR="00904084" w:rsidRPr="00904084" w:rsidRDefault="001F6E85" w:rsidP="0043246F">
      <w:pPr>
        <w:pStyle w:val="Formatvorlageberschrift1LateinArial105Pt"/>
      </w:pPr>
      <w:r w:rsidRPr="0043246F">
        <w:t>Abnahmeprotokoll</w:t>
      </w:r>
    </w:p>
    <w:p w:rsidR="001F6E85" w:rsidRPr="00904084" w:rsidRDefault="00904084" w:rsidP="00904084">
      <w:pPr>
        <w:rPr>
          <w:rFonts w:ascii="Arial" w:hAnsi="Arial"/>
          <w:sz w:val="21"/>
        </w:rPr>
      </w:pPr>
      <w:r w:rsidRPr="00904084">
        <w:rPr>
          <w:rFonts w:ascii="Arial" w:hAnsi="Arial"/>
          <w:sz w:val="21"/>
        </w:rPr>
        <w:t>……</w:t>
      </w:r>
    </w:p>
    <w:p w:rsidR="001F6E85" w:rsidRPr="00E67CD3" w:rsidRDefault="001F6E85" w:rsidP="0043246F">
      <w:pPr>
        <w:pStyle w:val="Formatvorlageberschrift1LateinArial105Pt"/>
      </w:pPr>
      <w:r w:rsidRPr="0043246F">
        <w:t>Weitere</w:t>
      </w:r>
      <w:r w:rsidRPr="00E67CD3">
        <w:t xml:space="preserve"> Dokumente/Beilagen falls nötig</w:t>
      </w:r>
    </w:p>
    <w:p w:rsidR="001F6E85" w:rsidRPr="00E67CD3" w:rsidRDefault="001F6E85" w:rsidP="001F6E85">
      <w:pPr>
        <w:rPr>
          <w:rFonts w:ascii="Arial" w:hAnsi="Arial"/>
          <w:sz w:val="21"/>
        </w:rPr>
      </w:pPr>
      <w:r w:rsidRPr="00E67CD3">
        <w:rPr>
          <w:rFonts w:ascii="Arial" w:hAnsi="Arial"/>
          <w:sz w:val="21"/>
        </w:rPr>
        <w:t xml:space="preserve">(Vgl. Richtlinie des Tiefbauamts und Weisung </w:t>
      </w:r>
      <w:r w:rsidR="004A297E">
        <w:rPr>
          <w:rFonts w:ascii="Arial" w:hAnsi="Arial"/>
          <w:sz w:val="21"/>
        </w:rPr>
        <w:t xml:space="preserve">des </w:t>
      </w:r>
      <w:r w:rsidRPr="00E67CD3">
        <w:rPr>
          <w:rFonts w:ascii="Arial" w:hAnsi="Arial"/>
          <w:sz w:val="21"/>
        </w:rPr>
        <w:t>ASTRA)</w:t>
      </w:r>
    </w:p>
    <w:p w:rsidR="001F6E85" w:rsidRPr="00E67CD3" w:rsidRDefault="001F6E85" w:rsidP="001F6E85">
      <w:pPr>
        <w:rPr>
          <w:rFonts w:ascii="Arial" w:hAnsi="Arial"/>
          <w:sz w:val="21"/>
        </w:rPr>
      </w:pPr>
    </w:p>
    <w:p w:rsidR="001F6E85" w:rsidRPr="00E67CD3" w:rsidRDefault="001F6E85" w:rsidP="001F6E85">
      <w:pPr>
        <w:pStyle w:val="beAufzhlung1"/>
        <w:rPr>
          <w:rFonts w:ascii="Arial" w:hAnsi="Arial" w:cs="Arial"/>
          <w:sz w:val="21"/>
          <w:szCs w:val="21"/>
        </w:rPr>
      </w:pPr>
      <w:r w:rsidRPr="00E67CD3">
        <w:rPr>
          <w:rFonts w:ascii="Arial" w:hAnsi="Arial" w:cs="Arial"/>
          <w:sz w:val="21"/>
          <w:szCs w:val="21"/>
        </w:rPr>
        <w:t>Einzahlungsschein*</w:t>
      </w:r>
    </w:p>
    <w:p w:rsidR="001F6E85" w:rsidRPr="00E67CD3" w:rsidRDefault="001F6E85" w:rsidP="001F6E85">
      <w:pPr>
        <w:pStyle w:val="beAufzhlung1"/>
        <w:rPr>
          <w:rFonts w:ascii="Arial" w:hAnsi="Arial" w:cs="Arial"/>
          <w:sz w:val="21"/>
          <w:szCs w:val="21"/>
        </w:rPr>
      </w:pPr>
      <w:r w:rsidRPr="00E67CD3">
        <w:rPr>
          <w:rFonts w:ascii="Arial" w:hAnsi="Arial" w:cs="Arial"/>
          <w:sz w:val="21"/>
          <w:szCs w:val="21"/>
        </w:rPr>
        <w:t>…</w:t>
      </w:r>
    </w:p>
    <w:p w:rsidR="001F6E85" w:rsidRPr="00E67CD3" w:rsidRDefault="001F6E85" w:rsidP="001F6E85">
      <w:pPr>
        <w:rPr>
          <w:rFonts w:ascii="Arial" w:hAnsi="Arial"/>
          <w:sz w:val="21"/>
        </w:rPr>
      </w:pPr>
    </w:p>
    <w:p w:rsidR="001F6E85" w:rsidRPr="00E67CD3" w:rsidRDefault="001F6E85" w:rsidP="001F6E85">
      <w:pPr>
        <w:rPr>
          <w:rFonts w:ascii="Arial" w:hAnsi="Arial"/>
          <w:b/>
          <w:sz w:val="21"/>
        </w:rPr>
      </w:pPr>
      <w:r w:rsidRPr="00E67CD3">
        <w:rPr>
          <w:rFonts w:ascii="Arial" w:hAnsi="Arial"/>
          <w:b/>
          <w:sz w:val="21"/>
        </w:rPr>
        <w:t>Wenn es keinen Bedarf für weitere Dokumente gibt:</w:t>
      </w:r>
    </w:p>
    <w:p w:rsidR="00C05318" w:rsidRPr="00C05318" w:rsidRDefault="00C05318" w:rsidP="00C05318">
      <w:pPr>
        <w:pStyle w:val="beAufzhlung1"/>
        <w:rPr>
          <w:rFonts w:ascii="Arial" w:hAnsi="Arial"/>
          <w:sz w:val="21"/>
        </w:rPr>
      </w:pPr>
      <w:r w:rsidRPr="00C05318">
        <w:rPr>
          <w:rFonts w:ascii="Arial" w:hAnsi="Arial"/>
          <w:sz w:val="21"/>
        </w:rPr>
        <w:t>Seite 1, Punkt 7 bzw. die ganze Zeile löschen</w:t>
      </w:r>
    </w:p>
    <w:p w:rsidR="001F6E85" w:rsidRPr="00E67CD3" w:rsidRDefault="00C05318" w:rsidP="00C05318">
      <w:pPr>
        <w:pStyle w:val="beAufzhlung1"/>
        <w:rPr>
          <w:rFonts w:ascii="Arial" w:hAnsi="Arial"/>
          <w:sz w:val="21"/>
        </w:rPr>
      </w:pPr>
      <w:r w:rsidRPr="00C05318">
        <w:rPr>
          <w:rFonts w:ascii="Arial" w:hAnsi="Arial"/>
          <w:sz w:val="21"/>
        </w:rPr>
        <w:t>Die letzte Seite kann entsprechend gelöscht werden, so dass Punkt</w:t>
      </w:r>
      <w:r>
        <w:rPr>
          <w:rFonts w:ascii="Arial" w:hAnsi="Arial"/>
          <w:sz w:val="21"/>
        </w:rPr>
        <w:t xml:space="preserve"> </w:t>
      </w:r>
      <w:r w:rsidRPr="00C05318">
        <w:rPr>
          <w:rFonts w:ascii="Arial" w:hAnsi="Arial"/>
          <w:sz w:val="21"/>
        </w:rPr>
        <w:t>6. «Abnahmeprotokoll» zur letzten Seite wird.</w:t>
      </w:r>
    </w:p>
    <w:p w:rsidR="001F6E85" w:rsidRPr="00E67CD3" w:rsidRDefault="001F6E85" w:rsidP="001F6E85">
      <w:pPr>
        <w:rPr>
          <w:rFonts w:ascii="Arial" w:hAnsi="Arial"/>
          <w:sz w:val="21"/>
        </w:rPr>
      </w:pPr>
    </w:p>
    <w:sectPr w:rsidR="001F6E85" w:rsidRPr="00E67CD3" w:rsidSect="00C8672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567" w:bottom="851" w:left="136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F" w:rsidRPr="00E67CD3" w:rsidRDefault="00BF4E6F" w:rsidP="002A5703">
      <w:r w:rsidRPr="00E67CD3">
        <w:separator/>
      </w:r>
    </w:p>
  </w:endnote>
  <w:endnote w:type="continuationSeparator" w:id="0">
    <w:p w:rsidR="00BF4E6F" w:rsidRPr="00E67CD3" w:rsidRDefault="00BF4E6F" w:rsidP="002A5703">
      <w:r w:rsidRPr="00E67C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A4" w:rsidRPr="00E67CD3" w:rsidRDefault="00940EA4" w:rsidP="00940EA4">
    <w:pPr>
      <w:pStyle w:val="Kopfzeile"/>
      <w:rPr>
        <w:rFonts w:ascii="Arial" w:hAnsi="Arial" w:cs="Arial"/>
        <w:sz w:val="21"/>
        <w:szCs w:val="21"/>
      </w:rPr>
    </w:pPr>
  </w:p>
  <w:p w:rsidR="00940EA4" w:rsidRPr="00E67CD3" w:rsidRDefault="00940EA4" w:rsidP="00940EA4">
    <w:pPr>
      <w:pStyle w:val="beKopf-undFusszeilen"/>
      <w:tabs>
        <w:tab w:val="right" w:pos="9995"/>
      </w:tabs>
      <w:spacing w:line="240" w:lineRule="auto"/>
      <w:rPr>
        <w:rFonts w:ascii="Arial" w:hAnsi="Arial" w:cs="Arial"/>
        <w:sz w:val="16"/>
        <w:szCs w:val="16"/>
      </w:rPr>
    </w:pPr>
    <w:r w:rsidRPr="00E67CD3">
      <w:rPr>
        <w:rFonts w:ascii="Arial" w:hAnsi="Arial" w:cs="Arial"/>
        <w:sz w:val="16"/>
        <w:szCs w:val="16"/>
      </w:rPr>
      <w:fldChar w:fldCharType="begin"/>
    </w:r>
    <w:r w:rsidRPr="00E67CD3">
      <w:rPr>
        <w:rFonts w:ascii="Arial" w:hAnsi="Arial" w:cs="Arial"/>
        <w:sz w:val="16"/>
        <w:szCs w:val="16"/>
      </w:rPr>
      <w:instrText xml:space="preserve"> FILENAME   \* MERGEFORMAT </w:instrText>
    </w:r>
    <w:r w:rsidRPr="00E67CD3">
      <w:rPr>
        <w:rFonts w:ascii="Arial" w:hAnsi="Arial" w:cs="Arial"/>
        <w:sz w:val="16"/>
        <w:szCs w:val="16"/>
      </w:rPr>
      <w:fldChar w:fldCharType="separate"/>
    </w:r>
    <w:r w:rsidR="009049EF">
      <w:rPr>
        <w:rFonts w:ascii="Arial" w:hAnsi="Arial" w:cs="Arial"/>
        <w:noProof/>
        <w:sz w:val="16"/>
        <w:szCs w:val="16"/>
      </w:rPr>
      <w:t>st-agglo-fo-inhaltsverzeichnis-schlussabrechnung.docx</w:t>
    </w:r>
    <w:r w:rsidRPr="00E67CD3">
      <w:rPr>
        <w:rFonts w:ascii="Arial" w:hAnsi="Arial" w:cs="Arial"/>
        <w:sz w:val="16"/>
        <w:szCs w:val="16"/>
      </w:rPr>
      <w:fldChar w:fldCharType="end"/>
    </w:r>
  </w:p>
  <w:p w:rsidR="006316FF" w:rsidRPr="00E67CD3" w:rsidRDefault="00DE1710" w:rsidP="00940EA4">
    <w:pPr>
      <w:pStyle w:val="beKopf-undFusszeilen"/>
      <w:tabs>
        <w:tab w:val="right" w:pos="9995"/>
      </w:tabs>
      <w:spacing w:line="240" w:lineRule="auto"/>
      <w:rPr>
        <w:rFonts w:ascii="Arial" w:hAnsi="Arial" w:cs="Arial"/>
        <w:sz w:val="16"/>
        <w:szCs w:val="16"/>
      </w:rPr>
    </w:pPr>
    <w:r w:rsidRPr="00E67CD3">
      <w:rPr>
        <w:rFonts w:ascii="Arial" w:hAnsi="Arial" w:cs="Arial"/>
        <w:sz w:val="16"/>
        <w:szCs w:val="16"/>
      </w:rPr>
      <w:t>(intern: GEVER-Geschäft 138</w:t>
    </w:r>
    <w:r w:rsidR="00024C4C">
      <w:rPr>
        <w:rFonts w:ascii="Arial" w:hAnsi="Arial" w:cs="Arial"/>
        <w:sz w:val="16"/>
        <w:szCs w:val="16"/>
      </w:rPr>
      <w:t>18</w:t>
    </w:r>
    <w:r w:rsidR="00143EF3">
      <w:rPr>
        <w:rFonts w:ascii="Arial" w:hAnsi="Arial" w:cs="Arial"/>
        <w:sz w:val="16"/>
        <w:szCs w:val="16"/>
      </w:rPr>
      <w:t xml:space="preserve"> - Version April 2023</w:t>
    </w:r>
    <w:r w:rsidRPr="00E67CD3">
      <w:rPr>
        <w:rFonts w:ascii="Arial" w:hAnsi="Arial" w:cs="Arial"/>
        <w:sz w:val="16"/>
        <w:szCs w:val="16"/>
      </w:rPr>
      <w:t>)</w:t>
    </w:r>
    <w:r w:rsidR="006316FF" w:rsidRPr="00E67CD3">
      <w:fldChar w:fldCharType="begin"/>
    </w:r>
    <w:r w:rsidR="006316FF" w:rsidRPr="00E67CD3">
      <w:instrText xml:space="preserve">If </w:instrText>
    </w:r>
    <w:r w:rsidR="005A63EE" w:rsidRPr="00E67CD3">
      <w:fldChar w:fldCharType="begin"/>
    </w:r>
    <w:r w:rsidR="005A63EE" w:rsidRPr="00E67CD3">
      <w:instrText xml:space="preserve"> DOCPROPERTY "CMIdata.G_Signatur"\*CHARFORMAT </w:instrText>
    </w:r>
    <w:r w:rsidR="005A63EE" w:rsidRPr="00E67CD3">
      <w:fldChar w:fldCharType="end"/>
    </w:r>
    <w:r w:rsidR="006316FF" w:rsidRPr="00E67CD3">
      <w:instrText xml:space="preserve"> = "" "" " </w:instrText>
    </w:r>
    <w:fldSimple w:instr=" DOCPROPERTY &quot;CMIdata.G_Signatur&quot;\*CHARFORMAT ">
      <w:r w:rsidR="00193D6F" w:rsidRPr="00E67CD3">
        <w:instrText>CMIdata.G_Signatur</w:instrText>
      </w:r>
    </w:fldSimple>
    <w:r w:rsidR="006316FF" w:rsidRPr="00E67CD3">
      <w:instrText xml:space="preserve"> / </w:instrText>
    </w:r>
    <w:fldSimple w:instr=" DOCPROPERTY &quot;Doc.Dok&quot;\*CHARFORMAT ">
      <w:r w:rsidR="00193D6F" w:rsidRPr="00E67CD3">
        <w:instrText>Doc.Dok</w:instrText>
      </w:r>
    </w:fldSimple>
    <w:r w:rsidR="006316FF" w:rsidRPr="00E67CD3">
      <w:instrText xml:space="preserve"> </w:instrText>
    </w:r>
    <w:fldSimple w:instr=" DOCPROPERTY &quot;CMIdata.Dok_Laufnummer&quot;\*CHARFORMAT ">
      <w:r w:rsidR="00193D6F" w:rsidRPr="00E67CD3">
        <w:instrText>CMIdata.Dok_Laufnummer</w:instrText>
      </w:r>
    </w:fldSimple>
    <w:r w:rsidR="006316FF" w:rsidRPr="00E67CD3">
      <w:instrText>" \&lt;OawJumpToField value=0/&gt;</w:instrText>
    </w:r>
    <w:r w:rsidR="006316FF" w:rsidRPr="00E67CD3">
      <w:fldChar w:fldCharType="end"/>
    </w:r>
    <w:r w:rsidR="006316FF" w:rsidRPr="00E67CD3">
      <w:tab/>
    </w:r>
    <w:r w:rsidR="006316FF" w:rsidRPr="00E67CD3">
      <w:rPr>
        <w:rFonts w:ascii="Arial" w:hAnsi="Arial" w:cs="Arial"/>
        <w:sz w:val="16"/>
        <w:szCs w:val="16"/>
      </w:rPr>
      <w:fldChar w:fldCharType="begin"/>
    </w:r>
    <w:r w:rsidR="006316FF" w:rsidRPr="00E67CD3">
      <w:rPr>
        <w:rFonts w:ascii="Arial" w:hAnsi="Arial" w:cs="Arial"/>
        <w:sz w:val="16"/>
        <w:szCs w:val="16"/>
      </w:rPr>
      <w:instrText xml:space="preserve"> PAGE  \* Arabic  \* MERGEFORMAT </w:instrText>
    </w:r>
    <w:r w:rsidR="006316FF" w:rsidRPr="00E67CD3">
      <w:rPr>
        <w:rFonts w:ascii="Arial" w:hAnsi="Arial" w:cs="Arial"/>
        <w:sz w:val="16"/>
        <w:szCs w:val="16"/>
      </w:rPr>
      <w:fldChar w:fldCharType="separate"/>
    </w:r>
    <w:r w:rsidR="00B3043A">
      <w:rPr>
        <w:rFonts w:ascii="Arial" w:hAnsi="Arial" w:cs="Arial"/>
        <w:noProof/>
        <w:sz w:val="16"/>
        <w:szCs w:val="16"/>
      </w:rPr>
      <w:t>3</w:t>
    </w:r>
    <w:r w:rsidR="006316FF" w:rsidRPr="00E67CD3">
      <w:rPr>
        <w:rFonts w:ascii="Arial" w:hAnsi="Arial" w:cs="Arial"/>
        <w:sz w:val="16"/>
        <w:szCs w:val="16"/>
      </w:rPr>
      <w:fldChar w:fldCharType="end"/>
    </w:r>
    <w:r w:rsidR="006316FF" w:rsidRPr="00E67CD3">
      <w:rPr>
        <w:rFonts w:ascii="Arial" w:hAnsi="Arial" w:cs="Arial"/>
        <w:sz w:val="16"/>
        <w:szCs w:val="16"/>
      </w:rPr>
      <w:t>/</w:t>
    </w:r>
    <w:r w:rsidR="00F03564" w:rsidRPr="00E67CD3">
      <w:rPr>
        <w:rFonts w:ascii="Arial" w:hAnsi="Arial" w:cs="Arial"/>
        <w:sz w:val="16"/>
        <w:szCs w:val="16"/>
      </w:rPr>
      <w:fldChar w:fldCharType="begin"/>
    </w:r>
    <w:r w:rsidR="00F03564" w:rsidRPr="00E67CD3">
      <w:rPr>
        <w:rFonts w:ascii="Arial" w:hAnsi="Arial" w:cs="Arial"/>
        <w:sz w:val="16"/>
        <w:szCs w:val="16"/>
      </w:rPr>
      <w:instrText xml:space="preserve"> NUMPAGES  \* Arabic  \* MERGEFORMAT </w:instrText>
    </w:r>
    <w:r w:rsidR="00F03564" w:rsidRPr="00E67CD3">
      <w:rPr>
        <w:rFonts w:ascii="Arial" w:hAnsi="Arial" w:cs="Arial"/>
        <w:sz w:val="16"/>
        <w:szCs w:val="16"/>
      </w:rPr>
      <w:fldChar w:fldCharType="separate"/>
    </w:r>
    <w:r w:rsidR="00B3043A">
      <w:rPr>
        <w:rFonts w:ascii="Arial" w:hAnsi="Arial" w:cs="Arial"/>
        <w:noProof/>
        <w:sz w:val="16"/>
        <w:szCs w:val="16"/>
      </w:rPr>
      <w:t>3</w:t>
    </w:r>
    <w:r w:rsidR="00F03564" w:rsidRPr="00E67CD3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20" w:rsidRPr="00E67CD3" w:rsidRDefault="00C86720" w:rsidP="00C86720">
    <w:pPr>
      <w:pStyle w:val="beKopf-undFusszeilen"/>
      <w:tabs>
        <w:tab w:val="right" w:pos="9995"/>
      </w:tabs>
      <w:spacing w:line="240" w:lineRule="auto"/>
      <w:rPr>
        <w:rFonts w:ascii="Arial" w:hAnsi="Arial" w:cs="Arial"/>
        <w:sz w:val="16"/>
        <w:szCs w:val="16"/>
      </w:rPr>
    </w:pPr>
    <w:r w:rsidRPr="00E67CD3">
      <w:rPr>
        <w:rFonts w:ascii="Arial" w:hAnsi="Arial" w:cs="Arial"/>
        <w:sz w:val="16"/>
        <w:szCs w:val="16"/>
      </w:rPr>
      <w:fldChar w:fldCharType="begin"/>
    </w:r>
    <w:r w:rsidRPr="00E67CD3">
      <w:rPr>
        <w:rFonts w:ascii="Arial" w:hAnsi="Arial" w:cs="Arial"/>
        <w:sz w:val="16"/>
        <w:szCs w:val="16"/>
      </w:rPr>
      <w:instrText xml:space="preserve"> FILENAME   \* MERGEFORMAT </w:instrText>
    </w:r>
    <w:r w:rsidRPr="00E67CD3">
      <w:rPr>
        <w:rFonts w:ascii="Arial" w:hAnsi="Arial" w:cs="Arial"/>
        <w:sz w:val="16"/>
        <w:szCs w:val="16"/>
      </w:rPr>
      <w:fldChar w:fldCharType="separate"/>
    </w:r>
    <w:r w:rsidR="009049EF">
      <w:rPr>
        <w:rFonts w:ascii="Arial" w:hAnsi="Arial" w:cs="Arial"/>
        <w:noProof/>
        <w:sz w:val="16"/>
        <w:szCs w:val="16"/>
      </w:rPr>
      <w:t>st-agglo-fo-inhaltsverzeichnis-schlussabrechnung.docx</w:t>
    </w:r>
    <w:r w:rsidRPr="00E67CD3">
      <w:rPr>
        <w:rFonts w:ascii="Arial" w:hAnsi="Arial" w:cs="Arial"/>
        <w:sz w:val="16"/>
        <w:szCs w:val="16"/>
      </w:rPr>
      <w:fldChar w:fldCharType="end"/>
    </w:r>
  </w:p>
  <w:p w:rsidR="00C86720" w:rsidRPr="00E67CD3" w:rsidRDefault="00DE1710" w:rsidP="00C86720">
    <w:pPr>
      <w:pStyle w:val="beKopf-undFusszeilen"/>
      <w:tabs>
        <w:tab w:val="right" w:pos="9995"/>
      </w:tabs>
      <w:spacing w:line="240" w:lineRule="auto"/>
      <w:rPr>
        <w:rFonts w:ascii="Arial" w:hAnsi="Arial" w:cs="Arial"/>
        <w:sz w:val="16"/>
        <w:szCs w:val="16"/>
      </w:rPr>
    </w:pPr>
    <w:r w:rsidRPr="00E67CD3">
      <w:rPr>
        <w:rFonts w:ascii="Arial" w:hAnsi="Arial" w:cs="Arial"/>
        <w:sz w:val="16"/>
        <w:szCs w:val="16"/>
      </w:rPr>
      <w:t xml:space="preserve">(intern: </w:t>
    </w:r>
    <w:r w:rsidR="00C86720" w:rsidRPr="00E67CD3">
      <w:rPr>
        <w:rFonts w:ascii="Arial" w:hAnsi="Arial" w:cs="Arial"/>
        <w:sz w:val="16"/>
        <w:szCs w:val="16"/>
      </w:rPr>
      <w:t>GEVE</w:t>
    </w:r>
    <w:r w:rsidR="00B31367" w:rsidRPr="00E67CD3">
      <w:rPr>
        <w:rFonts w:ascii="Arial" w:hAnsi="Arial" w:cs="Arial"/>
        <w:sz w:val="16"/>
        <w:szCs w:val="16"/>
      </w:rPr>
      <w:t>R-Geschäft 138</w:t>
    </w:r>
    <w:r w:rsidR="00024C4C">
      <w:rPr>
        <w:rFonts w:ascii="Arial" w:hAnsi="Arial" w:cs="Arial"/>
        <w:sz w:val="16"/>
        <w:szCs w:val="16"/>
      </w:rPr>
      <w:t>18</w:t>
    </w:r>
    <w:r w:rsidRPr="00E67CD3">
      <w:rPr>
        <w:rFonts w:ascii="Arial" w:hAnsi="Arial" w:cs="Arial"/>
        <w:sz w:val="16"/>
        <w:szCs w:val="16"/>
      </w:rPr>
      <w:t xml:space="preserve"> - </w:t>
    </w:r>
    <w:r w:rsidR="00B31367" w:rsidRPr="00E67CD3">
      <w:rPr>
        <w:rFonts w:ascii="Arial" w:hAnsi="Arial" w:cs="Arial"/>
        <w:sz w:val="16"/>
        <w:szCs w:val="16"/>
      </w:rPr>
      <w:t>Version</w:t>
    </w:r>
    <w:r w:rsidR="00C86720" w:rsidRPr="00E67CD3">
      <w:rPr>
        <w:rFonts w:ascii="Arial" w:hAnsi="Arial" w:cs="Arial"/>
        <w:sz w:val="16"/>
        <w:szCs w:val="16"/>
      </w:rPr>
      <w:t xml:space="preserve"> April 202</w:t>
    </w:r>
    <w:r w:rsidR="00143EF3">
      <w:rPr>
        <w:rFonts w:ascii="Arial" w:hAnsi="Arial" w:cs="Arial"/>
        <w:sz w:val="16"/>
        <w:szCs w:val="16"/>
      </w:rPr>
      <w:t>3</w:t>
    </w:r>
    <w:r w:rsidR="00B31367" w:rsidRPr="00E67CD3">
      <w:rPr>
        <w:rFonts w:ascii="Arial" w:hAnsi="Arial" w:cs="Arial"/>
        <w:sz w:val="16"/>
        <w:szCs w:val="16"/>
      </w:rPr>
      <w:t>)</w:t>
    </w:r>
    <w:r w:rsidR="00C86720" w:rsidRPr="00E67CD3">
      <w:fldChar w:fldCharType="begin"/>
    </w:r>
    <w:r w:rsidR="00C86720" w:rsidRPr="00E67CD3">
      <w:instrText xml:space="preserve">If </w:instrText>
    </w:r>
    <w:r w:rsidR="00C86720" w:rsidRPr="00E67CD3">
      <w:fldChar w:fldCharType="begin"/>
    </w:r>
    <w:r w:rsidR="00C86720" w:rsidRPr="00E67CD3">
      <w:instrText xml:space="preserve"> DOCPROPERTY "CMIdata.G_Signatur"\*CHARFORMAT </w:instrText>
    </w:r>
    <w:r w:rsidR="00C86720" w:rsidRPr="00E67CD3">
      <w:fldChar w:fldCharType="end"/>
    </w:r>
    <w:r w:rsidR="00C86720" w:rsidRPr="00E67CD3">
      <w:instrText xml:space="preserve"> = "" "" " </w:instrText>
    </w:r>
    <w:fldSimple w:instr=" DOCPROPERTY &quot;CMIdata.G_Signatur&quot;\*CHARFORMAT ">
      <w:r w:rsidR="00C86720" w:rsidRPr="00E67CD3">
        <w:instrText>CMIdata.G_Signatur</w:instrText>
      </w:r>
    </w:fldSimple>
    <w:r w:rsidR="00C86720" w:rsidRPr="00E67CD3">
      <w:instrText xml:space="preserve"> / </w:instrText>
    </w:r>
    <w:fldSimple w:instr=" DOCPROPERTY &quot;Doc.Dok&quot;\*CHARFORMAT ">
      <w:r w:rsidR="00C86720" w:rsidRPr="00E67CD3">
        <w:instrText>Doc.Dok</w:instrText>
      </w:r>
    </w:fldSimple>
    <w:r w:rsidR="00C86720" w:rsidRPr="00E67CD3">
      <w:instrText xml:space="preserve"> </w:instrText>
    </w:r>
    <w:fldSimple w:instr=" DOCPROPERTY &quot;CMIdata.Dok_Laufnummer&quot;\*CHARFORMAT ">
      <w:r w:rsidR="00C86720" w:rsidRPr="00E67CD3">
        <w:instrText>CMIdata.Dok_Laufnummer</w:instrText>
      </w:r>
    </w:fldSimple>
    <w:r w:rsidR="00C86720" w:rsidRPr="00E67CD3">
      <w:instrText>" \&lt;OawJumpToField value=0/&gt;</w:instrText>
    </w:r>
    <w:r w:rsidR="00C86720" w:rsidRPr="00E67CD3">
      <w:fldChar w:fldCharType="end"/>
    </w:r>
    <w:r w:rsidR="00C86720" w:rsidRPr="00E67CD3">
      <w:tab/>
    </w:r>
    <w:r w:rsidR="00C86720" w:rsidRPr="00E67CD3">
      <w:rPr>
        <w:rFonts w:ascii="Arial" w:hAnsi="Arial" w:cs="Arial"/>
        <w:sz w:val="16"/>
        <w:szCs w:val="16"/>
      </w:rPr>
      <w:fldChar w:fldCharType="begin"/>
    </w:r>
    <w:r w:rsidR="00C86720" w:rsidRPr="00E67CD3">
      <w:rPr>
        <w:rFonts w:ascii="Arial" w:hAnsi="Arial" w:cs="Arial"/>
        <w:sz w:val="16"/>
        <w:szCs w:val="16"/>
      </w:rPr>
      <w:instrText xml:space="preserve"> PAGE  \* Arabic  \* MERGEFORMAT </w:instrText>
    </w:r>
    <w:r w:rsidR="00C86720" w:rsidRPr="00E67CD3">
      <w:rPr>
        <w:rFonts w:ascii="Arial" w:hAnsi="Arial" w:cs="Arial"/>
        <w:sz w:val="16"/>
        <w:szCs w:val="16"/>
      </w:rPr>
      <w:fldChar w:fldCharType="separate"/>
    </w:r>
    <w:r w:rsidR="00B3043A">
      <w:rPr>
        <w:rFonts w:ascii="Arial" w:hAnsi="Arial" w:cs="Arial"/>
        <w:noProof/>
        <w:sz w:val="16"/>
        <w:szCs w:val="16"/>
      </w:rPr>
      <w:t>1</w:t>
    </w:r>
    <w:r w:rsidR="00C86720" w:rsidRPr="00E67CD3">
      <w:rPr>
        <w:rFonts w:ascii="Arial" w:hAnsi="Arial" w:cs="Arial"/>
        <w:sz w:val="16"/>
        <w:szCs w:val="16"/>
      </w:rPr>
      <w:fldChar w:fldCharType="end"/>
    </w:r>
    <w:r w:rsidR="00C86720" w:rsidRPr="00E67CD3">
      <w:rPr>
        <w:rFonts w:ascii="Arial" w:hAnsi="Arial" w:cs="Arial"/>
        <w:sz w:val="16"/>
        <w:szCs w:val="16"/>
      </w:rPr>
      <w:t>/</w:t>
    </w:r>
    <w:r w:rsidR="00C86720" w:rsidRPr="00E67CD3">
      <w:rPr>
        <w:rFonts w:ascii="Arial" w:hAnsi="Arial" w:cs="Arial"/>
        <w:sz w:val="16"/>
        <w:szCs w:val="16"/>
      </w:rPr>
      <w:fldChar w:fldCharType="begin"/>
    </w:r>
    <w:r w:rsidR="00C86720" w:rsidRPr="00E67CD3">
      <w:rPr>
        <w:rFonts w:ascii="Arial" w:hAnsi="Arial" w:cs="Arial"/>
        <w:sz w:val="16"/>
        <w:szCs w:val="16"/>
      </w:rPr>
      <w:instrText xml:space="preserve"> NUMPAGES  \* Arabic  \* MERGEFORMAT </w:instrText>
    </w:r>
    <w:r w:rsidR="00C86720" w:rsidRPr="00E67CD3">
      <w:rPr>
        <w:rFonts w:ascii="Arial" w:hAnsi="Arial" w:cs="Arial"/>
        <w:sz w:val="16"/>
        <w:szCs w:val="16"/>
      </w:rPr>
      <w:fldChar w:fldCharType="separate"/>
    </w:r>
    <w:r w:rsidR="00B3043A">
      <w:rPr>
        <w:rFonts w:ascii="Arial" w:hAnsi="Arial" w:cs="Arial"/>
        <w:noProof/>
        <w:sz w:val="16"/>
        <w:szCs w:val="16"/>
      </w:rPr>
      <w:t>3</w:t>
    </w:r>
    <w:r w:rsidR="00C86720" w:rsidRPr="00E67CD3">
      <w:rPr>
        <w:rFonts w:ascii="Arial" w:hAnsi="Arial" w:cs="Arial"/>
        <w:noProof/>
        <w:sz w:val="16"/>
        <w:szCs w:val="16"/>
      </w:rPr>
      <w:fldChar w:fldCharType="end"/>
    </w:r>
  </w:p>
  <w:p w:rsidR="00C86720" w:rsidRPr="00E67CD3" w:rsidRDefault="00C86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F" w:rsidRPr="00E67CD3" w:rsidRDefault="00BF4E6F" w:rsidP="002A5703">
      <w:r w:rsidRPr="00E67CD3">
        <w:separator/>
      </w:r>
    </w:p>
  </w:footnote>
  <w:footnote w:type="continuationSeparator" w:id="0">
    <w:p w:rsidR="00BF4E6F" w:rsidRPr="00E67CD3" w:rsidRDefault="00BF4E6F" w:rsidP="002A5703">
      <w:r w:rsidRPr="00E67C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4309"/>
    </w:tblGrid>
    <w:tr w:rsidR="00C86720" w:rsidRPr="00E67CD3" w:rsidTr="00C84491">
      <w:trPr>
        <w:trHeight w:hRule="exact" w:val="850"/>
      </w:trPr>
      <w:tc>
        <w:tcPr>
          <w:tcW w:w="1985" w:type="dxa"/>
        </w:tcPr>
        <w:p w:rsidR="00C86720" w:rsidRPr="00E67CD3" w:rsidRDefault="00C86720" w:rsidP="00C86720">
          <w:pPr>
            <w:pStyle w:val="beLauftextStandard"/>
            <w:rPr>
              <w:rFonts w:cs="Arial"/>
              <w:highlight w:val="white"/>
            </w:rPr>
          </w:pPr>
          <w:r w:rsidRPr="00E67CD3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637092A1" wp14:editId="70B603F3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942975" cy="228600"/>
                <wp:effectExtent l="0" t="0" r="9525" b="0"/>
                <wp:wrapNone/>
                <wp:docPr id="22" name="2c6abd31-e9fb-4197-abe8-a9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C86720" w:rsidRPr="00E67CD3" w:rsidRDefault="00C86720" w:rsidP="00C86720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4309" w:type="dxa"/>
        </w:tcPr>
        <w:p w:rsidR="00C86720" w:rsidRPr="00E67CD3" w:rsidRDefault="00C86720" w:rsidP="00C86720">
          <w:pPr>
            <w:pStyle w:val="beVerborgenerKommentar"/>
            <w:jc w:val="right"/>
            <w:rPr>
              <w:rFonts w:ascii="Arial" w:hAnsi="Arial"/>
              <w:i w:val="0"/>
              <w:color w:val="auto"/>
              <w:highlight w:val="white"/>
            </w:rPr>
          </w:pPr>
        </w:p>
      </w:tc>
    </w:tr>
  </w:tbl>
  <w:p w:rsidR="000B259D" w:rsidRPr="00E67CD3" w:rsidRDefault="000B259D" w:rsidP="00C86720">
    <w:pPr>
      <w:pStyle w:val="Kopfzeile"/>
      <w:tabs>
        <w:tab w:val="left" w:pos="369"/>
        <w:tab w:val="right" w:pos="9978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4309"/>
    </w:tblGrid>
    <w:tr w:rsidR="00C86720" w:rsidRPr="00E67CD3" w:rsidTr="00DE3EE5">
      <w:trPr>
        <w:trHeight w:hRule="exact" w:val="850"/>
      </w:trPr>
      <w:tc>
        <w:tcPr>
          <w:tcW w:w="1985" w:type="dxa"/>
        </w:tcPr>
        <w:p w:rsidR="00C86720" w:rsidRPr="00E67CD3" w:rsidRDefault="00C86720" w:rsidP="00C86720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ascii="Arial" w:hAnsi="Arial" w:cs="Arial"/>
            <w:highlight w:val="white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C86720" w:rsidRPr="00E67CD3" w:rsidRDefault="00C86720" w:rsidP="00C86720">
              <w:pPr>
                <w:pStyle w:val="beLauftextStandard"/>
                <w:rPr>
                  <w:rFonts w:cs="Arial"/>
                  <w:highlight w:val="white"/>
                </w:rPr>
              </w:pPr>
              <w:r w:rsidRPr="00E67CD3">
                <w:rPr>
                  <w:rFonts w:ascii="Arial" w:hAnsi="Arial" w:cs="Arial"/>
                  <w:highlight w:val="white"/>
                </w:rPr>
                <w:t>Bau- und Verkehrsdirektion</w:t>
              </w:r>
              <w:r w:rsidRPr="00E67CD3">
                <w:rPr>
                  <w:rFonts w:ascii="Arial" w:hAnsi="Arial" w:cs="Arial"/>
                  <w:highlight w:val="white"/>
                </w:rPr>
                <w:br/>
                <w:t>Tiefbauamt</w:t>
              </w:r>
              <w:r w:rsidRPr="00E67CD3">
                <w:rPr>
                  <w:rFonts w:ascii="Arial" w:hAnsi="Arial" w:cs="Arial"/>
                  <w:highlight w:val="white"/>
                </w:rPr>
                <w:br/>
                <w:t>Dienstleistungszentrum</w:t>
              </w:r>
            </w:p>
          </w:tc>
        </w:sdtContent>
      </w:sdt>
      <w:tc>
        <w:tcPr>
          <w:tcW w:w="4309" w:type="dxa"/>
        </w:tcPr>
        <w:p w:rsidR="00C86720" w:rsidRPr="00E67CD3" w:rsidRDefault="00C86720" w:rsidP="00C86720">
          <w:pPr>
            <w:pStyle w:val="beVerborgenerKommentar"/>
            <w:jc w:val="right"/>
            <w:rPr>
              <w:highlight w:val="white"/>
            </w:rPr>
          </w:pPr>
        </w:p>
      </w:tc>
    </w:tr>
  </w:tbl>
  <w:p w:rsidR="00C86720" w:rsidRPr="00E67CD3" w:rsidRDefault="00C86720">
    <w:pPr>
      <w:pStyle w:val="Kopfzeile"/>
    </w:pPr>
    <w:r w:rsidRPr="00E67CD3">
      <w:rPr>
        <w:noProof/>
      </w:rPr>
      <w:drawing>
        <wp:anchor distT="0" distB="0" distL="114300" distR="114300" simplePos="0" relativeHeight="251661312" behindDoc="1" locked="1" layoutInCell="1" allowOverlap="1" wp14:anchorId="55A0EE63" wp14:editId="19E63518">
          <wp:simplePos x="0" y="0"/>
          <wp:positionH relativeFrom="page">
            <wp:posOffset>314960</wp:posOffset>
          </wp:positionH>
          <wp:positionV relativeFrom="page">
            <wp:posOffset>153670</wp:posOffset>
          </wp:positionV>
          <wp:extent cx="1476375" cy="676275"/>
          <wp:effectExtent l="0" t="0" r="9525" b="9525"/>
          <wp:wrapNone/>
          <wp:docPr id="2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A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49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228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6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29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4C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2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AA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6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D104E"/>
    <w:multiLevelType w:val="multilevel"/>
    <w:tmpl w:val="A32C59BC"/>
    <w:styleLink w:val="beListe2"/>
    <w:lvl w:ilvl="0">
      <w:start w:val="1"/>
      <w:numFmt w:val="decimal"/>
      <w:pStyle w:val="beTextberschrift1Fett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pStyle w:val="beTextberschrift2Fett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Textberschrift3Fett"/>
      <w:lvlText w:val="%1.%2.%3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E132C9E"/>
    <w:multiLevelType w:val="hybridMultilevel"/>
    <w:tmpl w:val="DCD69CB8"/>
    <w:lvl w:ilvl="0" w:tplc="EB9A119E">
      <w:start w:val="1"/>
      <w:numFmt w:val="decimal"/>
      <w:pStyle w:val="Formatvorlageberschrift1LateinArial105P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C0AE6"/>
    <w:multiLevelType w:val="multilevel"/>
    <w:tmpl w:val="A536AA34"/>
    <w:styleLink w:val="beListe3"/>
    <w:lvl w:ilvl="0">
      <w:start w:val="1"/>
      <w:numFmt w:val="decimal"/>
      <w:pStyle w:val="S3beTextberschrift1Fachberich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S3beTextberschrift2Fachberich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S3beTextberschrift3Fachbericht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4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7D00"/>
    <w:multiLevelType w:val="multilevel"/>
    <w:tmpl w:val="A50687FE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8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_Dossiereroeffnung_GEVE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3080714212273705547&quot; EntryUID=&quot;2020073011472996724437&quot;&gt;&lt;Field Name=&quot;UID&quot; Value=&quot;20200730114729967244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061614160845890952&quot;&gt;&lt;Field Name=&quot;UID&quot; Value=&quot;2014061614160845890952&quot;/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UID&quot; Value=&quot;2015020515282002806331&quot;/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061316570332129894&quot; EntryUID=&quot;2003121817293296325874&quot;&gt;&lt;Field Name=&quot;UID&quot; Value=&quot;2003121817293296325874&quot;/&gt;&lt;Field Name=&quot;IDName&quot; Value=&quot;&quot;/&gt;&lt;/DocProp&gt;&lt;DocProp UID=&quot;2004112217333376588294&quot; EntryUID=&quot;2004123010144120300001&quot;&gt;&lt;Field Name=&quot;UID&quot; Value=&quot;200412301014412030000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11150815028152471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Recipients&gt;&lt;Recipient&gt;&lt;UID&gt;20200730114729967244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BF4E6F"/>
    <w:rsid w:val="000012A3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24C4C"/>
    <w:rsid w:val="0003109C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57F47"/>
    <w:rsid w:val="00066AD8"/>
    <w:rsid w:val="00076B68"/>
    <w:rsid w:val="00091644"/>
    <w:rsid w:val="00097D34"/>
    <w:rsid w:val="000A0632"/>
    <w:rsid w:val="000A2635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24F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43EF3"/>
    <w:rsid w:val="00152EA1"/>
    <w:rsid w:val="00157C62"/>
    <w:rsid w:val="001655ED"/>
    <w:rsid w:val="00166A04"/>
    <w:rsid w:val="001711B0"/>
    <w:rsid w:val="00172000"/>
    <w:rsid w:val="00175F75"/>
    <w:rsid w:val="00190CBD"/>
    <w:rsid w:val="00193D6F"/>
    <w:rsid w:val="00195A2B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1F6E85"/>
    <w:rsid w:val="00200DFB"/>
    <w:rsid w:val="0020127D"/>
    <w:rsid w:val="002030E5"/>
    <w:rsid w:val="00205147"/>
    <w:rsid w:val="00206665"/>
    <w:rsid w:val="00210D48"/>
    <w:rsid w:val="002121EC"/>
    <w:rsid w:val="002122AF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0C4E"/>
    <w:rsid w:val="0025474E"/>
    <w:rsid w:val="0025595B"/>
    <w:rsid w:val="00260115"/>
    <w:rsid w:val="00267ECE"/>
    <w:rsid w:val="00275F18"/>
    <w:rsid w:val="002808F8"/>
    <w:rsid w:val="002829DD"/>
    <w:rsid w:val="0028458F"/>
    <w:rsid w:val="002865A5"/>
    <w:rsid w:val="00294B13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14B27"/>
    <w:rsid w:val="00316F07"/>
    <w:rsid w:val="003227A3"/>
    <w:rsid w:val="00323AE8"/>
    <w:rsid w:val="00325C85"/>
    <w:rsid w:val="00326182"/>
    <w:rsid w:val="0033003E"/>
    <w:rsid w:val="00331AA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868AC"/>
    <w:rsid w:val="003A396F"/>
    <w:rsid w:val="003A7D5D"/>
    <w:rsid w:val="003B24A6"/>
    <w:rsid w:val="003B2534"/>
    <w:rsid w:val="003C4978"/>
    <w:rsid w:val="003C5265"/>
    <w:rsid w:val="003D0942"/>
    <w:rsid w:val="003D118D"/>
    <w:rsid w:val="003E38B5"/>
    <w:rsid w:val="003F033F"/>
    <w:rsid w:val="003F3C11"/>
    <w:rsid w:val="004037A3"/>
    <w:rsid w:val="00403824"/>
    <w:rsid w:val="00404A46"/>
    <w:rsid w:val="00405319"/>
    <w:rsid w:val="00406801"/>
    <w:rsid w:val="004162AF"/>
    <w:rsid w:val="004212AC"/>
    <w:rsid w:val="0042333E"/>
    <w:rsid w:val="00425EC8"/>
    <w:rsid w:val="004275F5"/>
    <w:rsid w:val="0043246F"/>
    <w:rsid w:val="0043618A"/>
    <w:rsid w:val="0043711E"/>
    <w:rsid w:val="00437993"/>
    <w:rsid w:val="00437A05"/>
    <w:rsid w:val="00440881"/>
    <w:rsid w:val="0045527F"/>
    <w:rsid w:val="00463BB5"/>
    <w:rsid w:val="00471033"/>
    <w:rsid w:val="00472AC4"/>
    <w:rsid w:val="0047562C"/>
    <w:rsid w:val="00476898"/>
    <w:rsid w:val="00480315"/>
    <w:rsid w:val="0048049D"/>
    <w:rsid w:val="004947D9"/>
    <w:rsid w:val="004A0C1D"/>
    <w:rsid w:val="004A297E"/>
    <w:rsid w:val="004A32E0"/>
    <w:rsid w:val="004B163D"/>
    <w:rsid w:val="004B4F3C"/>
    <w:rsid w:val="004B79D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4F3BAF"/>
    <w:rsid w:val="005003B6"/>
    <w:rsid w:val="005014D5"/>
    <w:rsid w:val="00501E00"/>
    <w:rsid w:val="00505AB6"/>
    <w:rsid w:val="00521072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35F0"/>
    <w:rsid w:val="005A2FE0"/>
    <w:rsid w:val="005A63EE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0618"/>
    <w:rsid w:val="00601EE8"/>
    <w:rsid w:val="006066F3"/>
    <w:rsid w:val="00606DEA"/>
    <w:rsid w:val="00610F1E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05639"/>
    <w:rsid w:val="00712FFF"/>
    <w:rsid w:val="007149EB"/>
    <w:rsid w:val="00715DBC"/>
    <w:rsid w:val="00716F5D"/>
    <w:rsid w:val="00720044"/>
    <w:rsid w:val="0072039D"/>
    <w:rsid w:val="0072337A"/>
    <w:rsid w:val="00730675"/>
    <w:rsid w:val="00731793"/>
    <w:rsid w:val="00733EFC"/>
    <w:rsid w:val="007372C5"/>
    <w:rsid w:val="007407D4"/>
    <w:rsid w:val="00747805"/>
    <w:rsid w:val="00747F5B"/>
    <w:rsid w:val="007560C6"/>
    <w:rsid w:val="00762FFC"/>
    <w:rsid w:val="00763478"/>
    <w:rsid w:val="00767590"/>
    <w:rsid w:val="00772EE4"/>
    <w:rsid w:val="007815CC"/>
    <w:rsid w:val="0078712E"/>
    <w:rsid w:val="00787D78"/>
    <w:rsid w:val="007949F9"/>
    <w:rsid w:val="007B5495"/>
    <w:rsid w:val="007B7655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7F5F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2081"/>
    <w:rsid w:val="00882308"/>
    <w:rsid w:val="00885530"/>
    <w:rsid w:val="008930C1"/>
    <w:rsid w:val="00893FBC"/>
    <w:rsid w:val="00897298"/>
    <w:rsid w:val="008A085D"/>
    <w:rsid w:val="008A15C9"/>
    <w:rsid w:val="008A4A8D"/>
    <w:rsid w:val="008A6B66"/>
    <w:rsid w:val="008B01E6"/>
    <w:rsid w:val="008B1C1B"/>
    <w:rsid w:val="008B4524"/>
    <w:rsid w:val="008C55C7"/>
    <w:rsid w:val="008C59E6"/>
    <w:rsid w:val="008D3065"/>
    <w:rsid w:val="008E5D55"/>
    <w:rsid w:val="008F1831"/>
    <w:rsid w:val="008F4CDB"/>
    <w:rsid w:val="008F565C"/>
    <w:rsid w:val="008F6C28"/>
    <w:rsid w:val="008F6E86"/>
    <w:rsid w:val="009038BC"/>
    <w:rsid w:val="00904084"/>
    <w:rsid w:val="009043C5"/>
    <w:rsid w:val="009049EF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6B6"/>
    <w:rsid w:val="00940EA4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2849"/>
    <w:rsid w:val="009E4725"/>
    <w:rsid w:val="009E777B"/>
    <w:rsid w:val="009F4F49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C0B3F"/>
    <w:rsid w:val="00AD0F10"/>
    <w:rsid w:val="00AD3022"/>
    <w:rsid w:val="00AD3D2E"/>
    <w:rsid w:val="00AF1268"/>
    <w:rsid w:val="00AF77E3"/>
    <w:rsid w:val="00B015B5"/>
    <w:rsid w:val="00B01CD0"/>
    <w:rsid w:val="00B02103"/>
    <w:rsid w:val="00B04E18"/>
    <w:rsid w:val="00B07779"/>
    <w:rsid w:val="00B14F07"/>
    <w:rsid w:val="00B27310"/>
    <w:rsid w:val="00B27DF6"/>
    <w:rsid w:val="00B3043A"/>
    <w:rsid w:val="00B31367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B0EC4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BF4E6F"/>
    <w:rsid w:val="00C05318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5842"/>
    <w:rsid w:val="00C55A90"/>
    <w:rsid w:val="00C57CE0"/>
    <w:rsid w:val="00C604A1"/>
    <w:rsid w:val="00C62276"/>
    <w:rsid w:val="00C62C1B"/>
    <w:rsid w:val="00C64CFD"/>
    <w:rsid w:val="00C66553"/>
    <w:rsid w:val="00C66DE0"/>
    <w:rsid w:val="00C66F69"/>
    <w:rsid w:val="00C70D98"/>
    <w:rsid w:val="00C71E20"/>
    <w:rsid w:val="00C77BAC"/>
    <w:rsid w:val="00C77E52"/>
    <w:rsid w:val="00C81CB7"/>
    <w:rsid w:val="00C8252A"/>
    <w:rsid w:val="00C82841"/>
    <w:rsid w:val="00C82BFA"/>
    <w:rsid w:val="00C83043"/>
    <w:rsid w:val="00C86720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485"/>
    <w:rsid w:val="00D61517"/>
    <w:rsid w:val="00D71F10"/>
    <w:rsid w:val="00D73467"/>
    <w:rsid w:val="00D81628"/>
    <w:rsid w:val="00D93AFB"/>
    <w:rsid w:val="00D95CC2"/>
    <w:rsid w:val="00D964A1"/>
    <w:rsid w:val="00D976A4"/>
    <w:rsid w:val="00DA3405"/>
    <w:rsid w:val="00DA465A"/>
    <w:rsid w:val="00DB0513"/>
    <w:rsid w:val="00DC08D3"/>
    <w:rsid w:val="00DC3C45"/>
    <w:rsid w:val="00DC3EA5"/>
    <w:rsid w:val="00DC4145"/>
    <w:rsid w:val="00DC633E"/>
    <w:rsid w:val="00DD2D53"/>
    <w:rsid w:val="00DD4A67"/>
    <w:rsid w:val="00DD5337"/>
    <w:rsid w:val="00DD7F0D"/>
    <w:rsid w:val="00DE07C8"/>
    <w:rsid w:val="00DE1710"/>
    <w:rsid w:val="00DE3A37"/>
    <w:rsid w:val="00DE64A8"/>
    <w:rsid w:val="00E058E6"/>
    <w:rsid w:val="00E06653"/>
    <w:rsid w:val="00E0717B"/>
    <w:rsid w:val="00E07464"/>
    <w:rsid w:val="00E100EB"/>
    <w:rsid w:val="00E10A72"/>
    <w:rsid w:val="00E16B5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5765D"/>
    <w:rsid w:val="00E67CD3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E0EC3"/>
    <w:rsid w:val="00EF0A6B"/>
    <w:rsid w:val="00EF67EA"/>
    <w:rsid w:val="00EF731B"/>
    <w:rsid w:val="00F02833"/>
    <w:rsid w:val="00F02FC5"/>
    <w:rsid w:val="00F03564"/>
    <w:rsid w:val="00F03AD7"/>
    <w:rsid w:val="00F06A1D"/>
    <w:rsid w:val="00F06C40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86C87"/>
    <w:rsid w:val="00F922D9"/>
    <w:rsid w:val="00F95C30"/>
    <w:rsid w:val="00FA0F32"/>
    <w:rsid w:val="00FB0480"/>
    <w:rsid w:val="00FB37B5"/>
    <w:rsid w:val="00FB5793"/>
    <w:rsid w:val="00FC2EFB"/>
    <w:rsid w:val="00FC6FDC"/>
    <w:rsid w:val="00FD2BFA"/>
    <w:rsid w:val="00FD6838"/>
    <w:rsid w:val="00FE04C5"/>
    <w:rsid w:val="00FE1D93"/>
    <w:rsid w:val="00FE4906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B0640FC4-0E45-4FB7-95AF-28658D5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CFD"/>
    <w:rPr>
      <w:sz w:val="24"/>
      <w:szCs w:val="24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250C4E"/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/>
      <w:b/>
      <w:noProof/>
      <w:sz w:val="17"/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/>
      <w:sz w:val="17"/>
      <w:szCs w:val="22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2865A5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2865A5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2865A5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2865A5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zCs w:val="28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7F7F5F"/>
    <w:pPr>
      <w:numPr>
        <w:ilvl w:val="1"/>
      </w:numPr>
      <w:spacing w:before="0" w:after="134" w:line="268" w:lineRule="atLeast"/>
    </w:pPr>
  </w:style>
  <w:style w:type="character" w:customStyle="1" w:styleId="beTextberschrift2FettZchn">
    <w:name w:val="be_Text Überschrift 2 Fett Zchn"/>
    <w:basedOn w:val="beTextberschrift2Zchn"/>
    <w:link w:val="beTextberschrift2Fett"/>
    <w:rsid w:val="007F7F5F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2865A5"/>
    <w:pPr>
      <w:numPr>
        <w:numId w:val="12"/>
      </w:numPr>
    </w:pPr>
  </w:style>
  <w:style w:type="paragraph" w:customStyle="1" w:styleId="beTextberschrift1Fett">
    <w:name w:val="be_Text Überschrift 1 Fett"/>
    <w:basedOn w:val="Standard"/>
    <w:qFormat/>
    <w:rsid w:val="00250C4E"/>
    <w:pPr>
      <w:numPr>
        <w:numId w:val="13"/>
      </w:numPr>
      <w:spacing w:before="540" w:after="270" w:line="270" w:lineRule="atLeast"/>
    </w:pPr>
    <w:rPr>
      <w:b/>
    </w:rPr>
  </w:style>
  <w:style w:type="paragraph" w:customStyle="1" w:styleId="beTextberschrift3Fett">
    <w:name w:val="be_Text Überschrift 3 Fett"/>
    <w:basedOn w:val="beTextberschrift2Fett"/>
    <w:qFormat/>
    <w:rsid w:val="007F7F5F"/>
    <w:pPr>
      <w:numPr>
        <w:ilvl w:val="2"/>
      </w:numPr>
    </w:pPr>
  </w:style>
  <w:style w:type="numbering" w:customStyle="1" w:styleId="beListe2">
    <w:name w:val="be_Liste2"/>
    <w:basedOn w:val="KeineListe"/>
    <w:uiPriority w:val="99"/>
    <w:rsid w:val="00250C4E"/>
    <w:pPr>
      <w:numPr>
        <w:numId w:val="13"/>
      </w:numPr>
    </w:pPr>
  </w:style>
  <w:style w:type="paragraph" w:customStyle="1" w:styleId="S3beTextberschrift1Fachbericht">
    <w:name w:val="S3_be_Text Überschrift 1 Fachbericht"/>
    <w:basedOn w:val="Standard"/>
    <w:qFormat/>
    <w:rsid w:val="00250C4E"/>
    <w:pPr>
      <w:numPr>
        <w:numId w:val="14"/>
      </w:numPr>
      <w:spacing w:before="540" w:after="270" w:line="270" w:lineRule="atLeast"/>
    </w:pPr>
    <w:rPr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250C4E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250C4E"/>
    <w:pPr>
      <w:numPr>
        <w:ilvl w:val="2"/>
      </w:numPr>
    </w:pPr>
    <w:rPr>
      <w:b w:val="0"/>
    </w:rPr>
  </w:style>
  <w:style w:type="numbering" w:customStyle="1" w:styleId="beListe3">
    <w:name w:val="be_Liste3"/>
    <w:rsid w:val="00250C4E"/>
    <w:pPr>
      <w:numPr>
        <w:numId w:val="14"/>
      </w:numPr>
    </w:pPr>
  </w:style>
  <w:style w:type="character" w:styleId="Kommentarzeichen">
    <w:name w:val="annotation reference"/>
    <w:basedOn w:val="Absatz-Standardschriftart"/>
    <w:rsid w:val="00E0717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E071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0717B"/>
    <w:rPr>
      <w:rFonts w:ascii="Arial" w:eastAsiaTheme="minorHAnsi" w:hAnsi="Arial" w:cstheme="minorBidi"/>
      <w:spacing w:val="2"/>
      <w:lang w:val="de-CH" w:eastAsia="en-US"/>
    </w:rPr>
  </w:style>
  <w:style w:type="paragraph" w:styleId="Textkrper">
    <w:name w:val="Body Text"/>
    <w:basedOn w:val="Standard"/>
    <w:link w:val="TextkrperZchn"/>
    <w:unhideWhenUsed/>
    <w:rsid w:val="00C64CF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64CFD"/>
    <w:rPr>
      <w:sz w:val="24"/>
      <w:szCs w:val="24"/>
      <w:lang w:val="de-CH"/>
    </w:rPr>
  </w:style>
  <w:style w:type="paragraph" w:styleId="Titel">
    <w:name w:val="Title"/>
    <w:basedOn w:val="Standard"/>
    <w:next w:val="Standard"/>
    <w:link w:val="TitelZchn"/>
    <w:rsid w:val="00C64C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64CFD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customStyle="1" w:styleId="BVEStandard">
    <w:name w:val="BVE_Standard"/>
    <w:basedOn w:val="Standard"/>
    <w:link w:val="BVEStandardZchn"/>
    <w:rsid w:val="00F03564"/>
    <w:pPr>
      <w:spacing w:line="280" w:lineRule="exact"/>
      <w:contextualSpacing/>
    </w:pPr>
    <w:rPr>
      <w:rFonts w:ascii="Arial" w:hAnsi="Arial"/>
      <w:sz w:val="22"/>
    </w:rPr>
  </w:style>
  <w:style w:type="character" w:customStyle="1" w:styleId="BVEStandardZchn">
    <w:name w:val="BVE_Standard Zchn"/>
    <w:link w:val="BVEStandard"/>
    <w:rsid w:val="00F03564"/>
    <w:rPr>
      <w:rFonts w:ascii="Arial" w:hAnsi="Arial"/>
      <w:sz w:val="22"/>
      <w:szCs w:val="24"/>
    </w:rPr>
  </w:style>
  <w:style w:type="paragraph" w:customStyle="1" w:styleId="Formatvorlageberschrift1LateinArial105Pt">
    <w:name w:val="Formatvorlage Überschrift 1 + (Latein) Arial 10.5 Pt."/>
    <w:basedOn w:val="berschrift1"/>
    <w:rsid w:val="00940EA4"/>
    <w:pPr>
      <w:numPr>
        <w:numId w:val="26"/>
      </w:numPr>
    </w:pPr>
    <w:rPr>
      <w:rFonts w:ascii="Arial" w:hAnsi="Arial"/>
      <w:bCs/>
      <w:sz w:val="21"/>
    </w:rPr>
  </w:style>
  <w:style w:type="character" w:customStyle="1" w:styleId="KopfzeileZchn">
    <w:name w:val="Kopfzeile Zchn"/>
    <w:basedOn w:val="Absatz-Standardschriftart"/>
    <w:link w:val="Kopfzeile"/>
    <w:rsid w:val="00940EA4"/>
    <w:rPr>
      <w:sz w:val="24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rsid w:val="00940EA4"/>
    <w:rPr>
      <w:sz w:val="12"/>
      <w:szCs w:val="24"/>
      <w:lang w:val="de-CH"/>
    </w:rPr>
  </w:style>
  <w:style w:type="paragraph" w:styleId="Listenabsatz">
    <w:name w:val="List Paragraph"/>
    <w:basedOn w:val="Standard"/>
    <w:uiPriority w:val="34"/>
    <w:rsid w:val="0014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1sa-cfs-oaw.infra.be.ch\a1sa-cfs-oaw\OaWProd\SmartTemplates\TBA\01%20TBA-Vorlagen\Allgemein\FO_Dossiereroeffnung_GE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EC5876E884EC683D5993DB73E9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5D65-9591-4561-8C85-6B84DF7533A5}"/>
      </w:docPartPr>
      <w:docPartBody>
        <w:p w:rsidR="00CE7714" w:rsidRDefault="00BC5A68" w:rsidP="00BC5A68">
          <w:pPr>
            <w:pStyle w:val="C43EC5876E884EC683D5993DB73E96D4"/>
          </w:pPr>
          <w:r w:rsidRPr="00007A04">
            <w:rPr>
              <w:rStyle w:val="Platzhaltertext"/>
            </w:rPr>
            <w:t>Choisissez un élément.</w:t>
          </w:r>
        </w:p>
      </w:docPartBody>
    </w:docPart>
    <w:docPart>
      <w:docPartPr>
        <w:name w:val="EDA4A1273B714CECB2C1287B7C53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36264-828B-4CB8-8A2F-046853763BD1}"/>
      </w:docPartPr>
      <w:docPartBody>
        <w:p w:rsidR="00CE7714" w:rsidRDefault="00BC5A68" w:rsidP="00BC5A68">
          <w:pPr>
            <w:pStyle w:val="EDA4A1273B714CECB2C1287B7C531BF9"/>
          </w:pPr>
          <w:r w:rsidRPr="00007A04">
            <w:rPr>
              <w:rStyle w:val="Platzhaltertext"/>
            </w:rPr>
            <w:t>Choisissez un élément.</w:t>
          </w:r>
        </w:p>
      </w:docPartBody>
    </w:docPart>
    <w:docPart>
      <w:docPartPr>
        <w:name w:val="C2DAED4B3F104AB39CC13E9931C8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6AE8B-795F-420C-A836-2E00C8FF4289}"/>
      </w:docPartPr>
      <w:docPartBody>
        <w:p w:rsidR="00CE7714" w:rsidRDefault="00BC5A68" w:rsidP="00BC5A68">
          <w:pPr>
            <w:pStyle w:val="C2DAED4B3F104AB39CC13E9931C8595E"/>
          </w:pPr>
          <w:r w:rsidRPr="00007A04">
            <w:rPr>
              <w:rStyle w:val="Platzhaltertext"/>
            </w:rPr>
            <w:t>Choisissez un élément.</w:t>
          </w:r>
        </w:p>
      </w:docPartBody>
    </w:docPart>
    <w:docPart>
      <w:docPartPr>
        <w:name w:val="8108740DE864499CADCCF7315686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F174F-5C08-4C5A-B428-4E958E0CE70B}"/>
      </w:docPartPr>
      <w:docPartBody>
        <w:p w:rsidR="00CE7714" w:rsidRDefault="00BC5A68" w:rsidP="00BC5A68">
          <w:pPr>
            <w:pStyle w:val="8108740DE864499CADCCF7315686621C1"/>
          </w:pPr>
          <w:r w:rsidRPr="008774B4">
            <w:rPr>
              <w:rStyle w:val="Platzhaltertext"/>
              <w:rFonts w:ascii="Arial" w:hAnsi="Arial" w:cs="Arial"/>
              <w:sz w:val="21"/>
              <w:szCs w:val="21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8"/>
    <w:rsid w:val="00BC5A68"/>
    <w:rsid w:val="00C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5A68"/>
    <w:rPr>
      <w:color w:val="808080"/>
      <w:lang w:val="de-CH"/>
    </w:rPr>
  </w:style>
  <w:style w:type="paragraph" w:customStyle="1" w:styleId="DA3EC4AD58F145EAAE3C30F3904AE973">
    <w:name w:val="DA3EC4AD58F145EAAE3C30F3904AE973"/>
  </w:style>
  <w:style w:type="paragraph" w:customStyle="1" w:styleId="3A56E936C3F84482B8D4EDCE66902EA1">
    <w:name w:val="3A56E936C3F84482B8D4EDCE66902EA1"/>
  </w:style>
  <w:style w:type="paragraph" w:customStyle="1" w:styleId="76289BF5084C442F90C60F79D8A2C347">
    <w:name w:val="76289BF5084C442F90C60F79D8A2C347"/>
  </w:style>
  <w:style w:type="paragraph" w:customStyle="1" w:styleId="E4316C193C684773990C16E4814E07F4">
    <w:name w:val="E4316C193C684773990C16E4814E07F4"/>
  </w:style>
  <w:style w:type="paragraph" w:customStyle="1" w:styleId="ABC6762B67C643CB93BCDB51DFADB302">
    <w:name w:val="ABC6762B67C643CB93BCDB51DFADB302"/>
  </w:style>
  <w:style w:type="paragraph" w:customStyle="1" w:styleId="AA637B3371DA445BA39AA463A0D261DB">
    <w:name w:val="AA637B3371DA445BA39AA463A0D261DB"/>
  </w:style>
  <w:style w:type="paragraph" w:customStyle="1" w:styleId="9C3DE778B78F48E693C3A2AC2DA71587">
    <w:name w:val="9C3DE778B78F48E693C3A2AC2DA71587"/>
  </w:style>
  <w:style w:type="paragraph" w:customStyle="1" w:styleId="AF3A10D6D0E2424C8CD98E10EA22FEF6">
    <w:name w:val="AF3A10D6D0E2424C8CD98E10EA22FEF6"/>
  </w:style>
  <w:style w:type="paragraph" w:customStyle="1" w:styleId="C60F0010FC4E45D18597DF9BDFF8F105">
    <w:name w:val="C60F0010FC4E45D18597DF9BDFF8F105"/>
  </w:style>
  <w:style w:type="paragraph" w:customStyle="1" w:styleId="BBFF22533CCB431582D04ED4570FBFF5">
    <w:name w:val="BBFF22533CCB431582D04ED4570FBFF5"/>
  </w:style>
  <w:style w:type="paragraph" w:customStyle="1" w:styleId="040A43577ED94720ADCAA20FB065F84B">
    <w:name w:val="040A43577ED94720ADCAA20FB065F84B"/>
  </w:style>
  <w:style w:type="paragraph" w:customStyle="1" w:styleId="D0505A895704486CA180BEF9079AAA2A">
    <w:name w:val="D0505A895704486CA180BEF9079AAA2A"/>
  </w:style>
  <w:style w:type="paragraph" w:customStyle="1" w:styleId="BFFFE8A318004E078BC0FBDB16BA3189">
    <w:name w:val="BFFFE8A318004E078BC0FBDB16BA3189"/>
  </w:style>
  <w:style w:type="paragraph" w:customStyle="1" w:styleId="C43EC5876E884EC683D5993DB73E96D4">
    <w:name w:val="C43EC5876E884EC683D5993DB73E96D4"/>
    <w:rsid w:val="00BC5A68"/>
  </w:style>
  <w:style w:type="paragraph" w:customStyle="1" w:styleId="EDA4A1273B714CECB2C1287B7C531BF9">
    <w:name w:val="EDA4A1273B714CECB2C1287B7C531BF9"/>
    <w:rsid w:val="00BC5A68"/>
  </w:style>
  <w:style w:type="paragraph" w:customStyle="1" w:styleId="C2DAED4B3F104AB39CC13E9931C8595E">
    <w:name w:val="C2DAED4B3F104AB39CC13E9931C8595E"/>
    <w:rsid w:val="00BC5A68"/>
  </w:style>
  <w:style w:type="paragraph" w:customStyle="1" w:styleId="8108740DE864499CADCCF7315686621C">
    <w:name w:val="8108740DE864499CADCCF7315686621C"/>
    <w:rsid w:val="00BC5A68"/>
  </w:style>
  <w:style w:type="paragraph" w:customStyle="1" w:styleId="8108740DE864499CADCCF7315686621C1">
    <w:name w:val="8108740DE864499CADCCF7315686621C1"/>
    <w:rsid w:val="00BC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503730F864350932CE0246B1E5C29">
    <w:name w:val="D31503730F864350932CE0246B1E5C29"/>
    <w:rsid w:val="00BC5A68"/>
    <w:pPr>
      <w:spacing w:after="0" w:line="160" w:lineRule="exact"/>
    </w:pPr>
    <w:rPr>
      <w:rFonts w:ascii="Times New Roman" w:eastAsia="Times New Roman" w:hAnsi="Times New Roman" w:cs="Times New Roman"/>
      <w:color w:val="000000" w:themeColor="text1"/>
      <w:sz w:val="13"/>
      <w:szCs w:val="24"/>
    </w:rPr>
  </w:style>
  <w:style w:type="paragraph" w:customStyle="1" w:styleId="9614B61AF96240F9A841EC5DBC4DD371">
    <w:name w:val="9614B61AF96240F9A841EC5DBC4DD371"/>
    <w:rsid w:val="00BC5A68"/>
    <w:pPr>
      <w:spacing w:after="0" w:line="160" w:lineRule="exact"/>
    </w:pPr>
    <w:rPr>
      <w:rFonts w:ascii="Times New Roman" w:eastAsia="Times New Roman" w:hAnsi="Times New Roman" w:cs="Times New Roman"/>
      <w:color w:val="000000" w:themeColor="text1"/>
      <w:sz w:val="1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4CC26C054B74485402BAE8F9BA0E7" ma:contentTypeVersion="9" ma:contentTypeDescription="Ein neues Dokument erstellen." ma:contentTypeScope="" ma:versionID="058d1d5a56c5d2f15fb772adcd64f3cb">
  <xsd:schema xmlns:xsd="http://www.w3.org/2001/XMLSchema" xmlns:xs="http://www.w3.org/2001/XMLSchema" xmlns:p="http://schemas.microsoft.com/office/2006/metadata/properties" xmlns:ns2="543756d2-fc88-44f8-8729-fa16f56d5fa2" targetNamespace="http://schemas.microsoft.com/office/2006/metadata/properties" ma:root="true" ma:fieldsID="ffe8b20c5898ef61c07a887cf02e7afc" ns2:_="">
    <xsd:import namespace="543756d2-fc88-44f8-8729-fa16f56d5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56d2-fc88-44f8-8729-fa16f56d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fficeatwork xmlns="http://schemas.officeatwork.com/Formulas">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</officeatwork>
</file>

<file path=customXml/item6.xml><?xml version="1.0" encoding="utf-8"?>
<officeatwork xmlns="http://schemas.officeatwork.com/MasterProperties">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</officeatwork>
</file>

<file path=customXml/item7.xml><?xml version="1.0" encoding="utf-8"?>
<officeatwork xmlns="http://schemas.officeatwork.com/CustomXMLPart">
  <Doc.Text>[Text]</Doc.Text>
  <Doc.DMS/>
  <Doc.DMSOLD>DMS #</Doc.DMSOLD>
  <Organisation.Direktion>Bau- und Verkehrsdirektion
Tiefbauamt
Dienstleistungszentrum</Organisation.Direktion>
  <Organisation.Adresse>Reiterstrasse 11
3013 Bern
+41 31 633 35 11</Organisation.Adresse>
</officeatwork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E8CEC10-27E9-4AD0-9CD3-81F0C0C0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2A7B5-759B-477C-ACF7-E58755BB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756d2-fc88-44f8-8729-fa16f56d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1E63B-C29A-40FB-A21E-302AA713945D}">
  <ds:schemaRefs>
    <ds:schemaRef ds:uri="543756d2-fc88-44f8-8729-fa16f56d5f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7FA24B3-C7DA-410D-BE47-03B44C008B45}">
  <ds:schemaRefs>
    <ds:schemaRef ds:uri="http://schemas.officeatwork.com/MasterProperties"/>
  </ds:schemaRefs>
</ds:datastoreItem>
</file>

<file path=customXml/itemProps7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8.xml><?xml version="1.0" encoding="utf-8"?>
<ds:datastoreItem xmlns:ds="http://schemas.openxmlformats.org/officeDocument/2006/customXml" ds:itemID="{2A63873C-8AE8-45F4-92FE-483C22977CC6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1ECA2479-EDFF-479A-97B2-D264EF0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FO_Dossiereroeffnung_GEVER.dotx</Template>
  <TotalTime>0</TotalTime>
  <Pages>3</Pages>
  <Words>694</Words>
  <Characters>4882</Characters>
  <Application>Microsoft Office Word</Application>
  <DocSecurity>0</DocSecurity>
  <Lines>287</Lines>
  <Paragraphs>253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Ballaman Ariane, BVD-TBA-DLZ</dc:creator>
  <cp:lastModifiedBy>Kerényi Brigitte, BVD-TBA-DLZ</cp:lastModifiedBy>
  <cp:revision>36</cp:revision>
  <cp:lastPrinted>2022-05-04T09:54:00Z</cp:lastPrinted>
  <dcterms:created xsi:type="dcterms:W3CDTF">2022-04-14T09:40:00Z</dcterms:created>
  <dcterms:modified xsi:type="dcterms:W3CDTF">2023-04-18T13:12:00Z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  <property fmtid="{D5CDD505-2E9C-101B-9397-08002B2CF9AE}" pid="90" name="StmOrganisation.Direktion">
    <vt:lpwstr>Bau- und Verkehrsdirektion</vt:lpwstr>
  </property>
  <property fmtid="{D5CDD505-2E9C-101B-9397-08002B2CF9AE}" pid="91" name="StmOrganisation.Amt">
    <vt:lpwstr>Tiefbauamt</vt:lpwstr>
  </property>
  <property fmtid="{D5CDD505-2E9C-101B-9397-08002B2CF9AE}" pid="92" name="ContentTypeId">
    <vt:lpwstr>0x010100FE84CC26C054B74485402BAE8F9BA0E7</vt:lpwstr>
  </property>
</Properties>
</file>