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0E" w:rsidRPr="00780D8D" w:rsidRDefault="00043E0E" w:rsidP="00E56C35">
      <w:pPr>
        <w:pStyle w:val="zoawBlindzeile"/>
        <w:sectPr w:rsidR="00043E0E" w:rsidRPr="00780D8D" w:rsidSect="00780D8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701" w:right="567" w:bottom="851" w:left="1361" w:header="454" w:footer="454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7"/>
      </w:tblGrid>
      <w:tr w:rsidR="00043E0E" w:rsidRPr="00780D8D" w:rsidTr="00176E69">
        <w:trPr>
          <w:trHeight w:val="73"/>
        </w:trPr>
        <w:tc>
          <w:tcPr>
            <w:tcW w:w="9967" w:type="dxa"/>
            <w:shd w:val="clear" w:color="auto" w:fill="auto"/>
          </w:tcPr>
          <w:p w:rsidR="00043E0E" w:rsidRPr="00780D8D" w:rsidRDefault="00043E0E" w:rsidP="003F033F">
            <w:pPr>
              <w:pStyle w:val="zoawBlindzeile"/>
            </w:pPr>
          </w:p>
        </w:tc>
      </w:tr>
    </w:tbl>
    <w:p w:rsidR="00885E1D" w:rsidRPr="00780D8D" w:rsidRDefault="00885E1D" w:rsidP="009F1BB3">
      <w:pPr>
        <w:pStyle w:val="beLauftext"/>
      </w:pPr>
      <w:bookmarkStart w:id="3" w:name="Text"/>
    </w:p>
    <w:p w:rsidR="00885E1D" w:rsidRPr="00780D8D" w:rsidRDefault="00431D93" w:rsidP="00176E69">
      <w:pPr>
        <w:pStyle w:val="beTitel13pt"/>
        <w:rPr>
          <w:b/>
        </w:rPr>
      </w:pPr>
      <w:sdt>
        <w:sdtPr>
          <w:rPr>
            <w:b/>
          </w:rPr>
          <w:alias w:val="Text Eingabe"/>
          <w:tag w:val="Text Eingabe"/>
          <w:id w:val="1154725814"/>
          <w:placeholder>
            <w:docPart w:val="0A0A46791EA847B38B711B4EE9337EAA"/>
          </w:placeholder>
          <w:showingPlcHdr/>
          <w:text/>
        </w:sdtPr>
        <w:sdtEndPr/>
        <w:sdtContent>
          <w:r w:rsidR="00885E1D" w:rsidRPr="00780D8D">
            <w:rPr>
              <w:rStyle w:val="Platzhaltertext"/>
            </w:rPr>
            <w:t>....................</w:t>
          </w:r>
        </w:sdtContent>
      </w:sdt>
      <w:r w:rsidR="00885E1D" w:rsidRPr="00780D8D">
        <w:rPr>
          <w:b/>
        </w:rPr>
        <w:t xml:space="preserve"> - Vorher</w:t>
      </w:r>
    </w:p>
    <w:p w:rsidR="00885E1D" w:rsidRPr="00780D8D" w:rsidRDefault="00885E1D" w:rsidP="009F1BB3">
      <w:pPr>
        <w:pStyle w:val="beLauf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8"/>
      </w:tblGrid>
      <w:tr w:rsidR="00885E1D" w:rsidRPr="00780D8D" w:rsidTr="000D16DE">
        <w:trPr>
          <w:trHeight w:hRule="exact" w:val="573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bookmarkStart w:id="4" w:name="Bild"/>
          <w:p w:rsidR="00885E1D" w:rsidRPr="00780D8D" w:rsidRDefault="00885E1D" w:rsidP="009F1BB3">
            <w:pPr>
              <w:pStyle w:val="beLauftext"/>
            </w:pPr>
            <w:r w:rsidRPr="00780D8D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4EED62" wp14:editId="70F5B6E5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2016125</wp:posOffset>
                      </wp:positionV>
                      <wp:extent cx="15875" cy="318770"/>
                      <wp:effectExtent l="0" t="0" r="22225" b="24130"/>
                      <wp:wrapNone/>
                      <wp:docPr id="19" name="Gerade Verbindung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75" cy="3187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7pt,158.75pt" to="39.95pt,1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" strokecolor="white"/>
                  </w:pict>
                </mc:Fallback>
              </mc:AlternateContent>
            </w:r>
            <w:r w:rsidRPr="00780D8D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76576B" wp14:editId="600470D2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2248535</wp:posOffset>
                      </wp:positionV>
                      <wp:extent cx="3516630" cy="0"/>
                      <wp:effectExtent l="38100" t="76200" r="26670" b="95250"/>
                      <wp:wrapNone/>
                      <wp:docPr id="18" name="Gerade Verbindung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166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25pt,177.05pt" to="316.15pt,1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" strokecolor="white">
                      <v:stroke startarrow="block" endarrow="block"/>
                    </v:line>
                  </w:pict>
                </mc:Fallback>
              </mc:AlternateContent>
            </w:r>
            <w:r w:rsidRPr="00780D8D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691709" wp14:editId="4BA57994">
                      <wp:simplePos x="0" y="0"/>
                      <wp:positionH relativeFrom="column">
                        <wp:posOffset>4031615</wp:posOffset>
                      </wp:positionH>
                      <wp:positionV relativeFrom="paragraph">
                        <wp:posOffset>2113280</wp:posOffset>
                      </wp:positionV>
                      <wp:extent cx="0" cy="270510"/>
                      <wp:effectExtent l="0" t="0" r="19050" b="15240"/>
                      <wp:wrapNone/>
                      <wp:docPr id="17" name="Gerade Verbindung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05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45pt,166.4pt" to="317.45pt,1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" strokecolor="white"/>
                  </w:pict>
                </mc:Fallback>
              </mc:AlternateContent>
            </w:r>
          </w:p>
        </w:tc>
      </w:tr>
      <w:bookmarkEnd w:id="4"/>
    </w:tbl>
    <w:p w:rsidR="00885E1D" w:rsidRPr="00780D8D" w:rsidRDefault="00885E1D" w:rsidP="009F1BB3">
      <w:pPr>
        <w:pStyle w:val="beLauftext"/>
      </w:pPr>
    </w:p>
    <w:p w:rsidR="00885E1D" w:rsidRPr="00780D8D" w:rsidRDefault="00885E1D" w:rsidP="009F1BB3">
      <w:pPr>
        <w:pStyle w:val="beLauftext"/>
      </w:pPr>
    </w:p>
    <w:tbl>
      <w:tblPr>
        <w:tblStyle w:val="Tabellenraster"/>
        <w:tblW w:w="9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9"/>
        <w:gridCol w:w="3209"/>
        <w:gridCol w:w="1508"/>
        <w:gridCol w:w="3209"/>
      </w:tblGrid>
      <w:tr w:rsidR="00885E1D" w:rsidRPr="00780D8D" w:rsidTr="000D16DE">
        <w:trPr>
          <w:trHeight w:val="374"/>
        </w:trPr>
        <w:tc>
          <w:tcPr>
            <w:tcW w:w="1509" w:type="dxa"/>
            <w:tcBorders>
              <w:bottom w:val="single" w:sz="2" w:space="0" w:color="auto"/>
            </w:tcBorders>
            <w:vAlign w:val="center"/>
            <w:hideMark/>
          </w:tcPr>
          <w:p w:rsidR="00885E1D" w:rsidRPr="00780D8D" w:rsidRDefault="00885E1D" w:rsidP="009F1BB3">
            <w:pPr>
              <w:pStyle w:val="beLauftextStandard"/>
            </w:pPr>
            <w:r w:rsidRPr="00780D8D">
              <w:t>Kantonsstrasse:</w:t>
            </w:r>
          </w:p>
        </w:tc>
        <w:tc>
          <w:tcPr>
            <w:tcW w:w="3209" w:type="dxa"/>
            <w:tcBorders>
              <w:bottom w:val="single" w:sz="2" w:space="0" w:color="auto"/>
            </w:tcBorders>
            <w:vAlign w:val="center"/>
            <w:hideMark/>
          </w:tcPr>
          <w:p w:rsidR="00885E1D" w:rsidRPr="00780D8D" w:rsidRDefault="00885E1D" w:rsidP="009F1BB3">
            <w:pPr>
              <w:pStyle w:val="beLauftextStandard"/>
            </w:pPr>
            <w:r w:rsidRPr="00780D8D">
              <w:t xml:space="preserve">Nr. </w:t>
            </w:r>
            <w:sdt>
              <w:sdtPr>
                <w:alias w:val="Text Eingabe"/>
                <w:tag w:val="Text Eingabe"/>
                <w:id w:val="-1649510870"/>
                <w:placeholder>
                  <w:docPart w:val="73975F874FB24F558433E9541220B7AF"/>
                </w:placeholder>
                <w:showingPlcHdr/>
                <w:text/>
              </w:sdtPr>
              <w:sdtEndPr/>
              <w:sdtContent>
                <w:r w:rsidRPr="00780D8D">
                  <w:rPr>
                    <w:rStyle w:val="Platzhaltertext"/>
                  </w:rPr>
                  <w:t>....................</w:t>
                </w:r>
              </w:sdtContent>
            </w:sdt>
          </w:p>
        </w:tc>
        <w:tc>
          <w:tcPr>
            <w:tcW w:w="4717" w:type="dxa"/>
            <w:gridSpan w:val="2"/>
            <w:tcBorders>
              <w:bottom w:val="single" w:sz="2" w:space="0" w:color="auto"/>
            </w:tcBorders>
            <w:vAlign w:val="center"/>
            <w:hideMark/>
          </w:tcPr>
          <w:p w:rsidR="00885E1D" w:rsidRPr="00780D8D" w:rsidRDefault="00885E1D" w:rsidP="009F1BB3">
            <w:pPr>
              <w:pStyle w:val="beLauftextStandard"/>
            </w:pPr>
            <w:r w:rsidRPr="00780D8D">
              <w:t xml:space="preserve">Geschäfts-Nr. </w:t>
            </w:r>
            <w:sdt>
              <w:sdtPr>
                <w:alias w:val="Text Eingabe"/>
                <w:tag w:val="Text Eingabe"/>
                <w:id w:val="-2103406505"/>
                <w:placeholder>
                  <w:docPart w:val="6D3E8DB377344185A963C7C30B6D457D"/>
                </w:placeholder>
                <w:showingPlcHdr/>
                <w:text/>
              </w:sdtPr>
              <w:sdtEndPr/>
              <w:sdtContent>
                <w:r w:rsidRPr="00780D8D">
                  <w:rPr>
                    <w:rStyle w:val="Platzhaltertext"/>
                  </w:rPr>
                  <w:t>....................</w:t>
                </w:r>
              </w:sdtContent>
            </w:sdt>
          </w:p>
        </w:tc>
      </w:tr>
      <w:tr w:rsidR="000D16DE" w:rsidRPr="00780D8D" w:rsidTr="000D16DE">
        <w:trPr>
          <w:trHeight w:val="184"/>
        </w:trPr>
        <w:tc>
          <w:tcPr>
            <w:tcW w:w="9435" w:type="dxa"/>
            <w:gridSpan w:val="4"/>
            <w:tcBorders>
              <w:top w:val="single" w:sz="2" w:space="0" w:color="auto"/>
            </w:tcBorders>
            <w:vAlign w:val="center"/>
          </w:tcPr>
          <w:p w:rsidR="000D16DE" w:rsidRPr="00780D8D" w:rsidRDefault="000D16DE" w:rsidP="009F1BB3">
            <w:pPr>
              <w:pStyle w:val="beLauftextStandard"/>
            </w:pPr>
          </w:p>
        </w:tc>
      </w:tr>
      <w:tr w:rsidR="00885E1D" w:rsidRPr="00780D8D" w:rsidTr="00176E69">
        <w:trPr>
          <w:trHeight w:val="375"/>
        </w:trPr>
        <w:tc>
          <w:tcPr>
            <w:tcW w:w="1509" w:type="dxa"/>
            <w:vAlign w:val="center"/>
            <w:hideMark/>
          </w:tcPr>
          <w:p w:rsidR="00885E1D" w:rsidRPr="00780D8D" w:rsidRDefault="00885E1D" w:rsidP="009F1BB3">
            <w:pPr>
              <w:pStyle w:val="beLauftextStandard"/>
            </w:pPr>
            <w:r w:rsidRPr="00780D8D">
              <w:t>Höhe:</w:t>
            </w:r>
          </w:p>
        </w:tc>
        <w:tc>
          <w:tcPr>
            <w:tcW w:w="3209" w:type="dxa"/>
            <w:vAlign w:val="center"/>
            <w:hideMark/>
          </w:tcPr>
          <w:p w:rsidR="00885E1D" w:rsidRPr="00780D8D" w:rsidRDefault="00431D93" w:rsidP="009F1BB3">
            <w:pPr>
              <w:pStyle w:val="beLauftextStandard"/>
            </w:pPr>
            <w:sdt>
              <w:sdtPr>
                <w:alias w:val="Text Eingabe"/>
                <w:tag w:val="Text Eingabe"/>
                <w:id w:val="-1064098852"/>
                <w:placeholder>
                  <w:docPart w:val="C030B9BADFFD4943AAC4E9EAAF2DE23B"/>
                </w:placeholder>
                <w:showingPlcHdr/>
                <w:text/>
              </w:sdtPr>
              <w:sdtEndPr/>
              <w:sdtContent>
                <w:r w:rsidR="00885E1D" w:rsidRPr="00780D8D">
                  <w:rPr>
                    <w:rStyle w:val="Platzhaltertext"/>
                  </w:rPr>
                  <w:t>....................</w:t>
                </w:r>
              </w:sdtContent>
            </w:sdt>
            <w:r w:rsidR="00885E1D" w:rsidRPr="00780D8D">
              <w:t xml:space="preserve"> m </w:t>
            </w:r>
            <w:proofErr w:type="spellStart"/>
            <w:r w:rsidR="00885E1D" w:rsidRPr="00780D8D">
              <w:t>ü.M</w:t>
            </w:r>
            <w:proofErr w:type="spellEnd"/>
            <w:r w:rsidR="00885E1D" w:rsidRPr="00780D8D">
              <w:t>.</w:t>
            </w:r>
          </w:p>
        </w:tc>
        <w:tc>
          <w:tcPr>
            <w:tcW w:w="1508" w:type="dxa"/>
            <w:vAlign w:val="center"/>
            <w:hideMark/>
          </w:tcPr>
          <w:p w:rsidR="00885E1D" w:rsidRPr="00780D8D" w:rsidRDefault="00885E1D" w:rsidP="009F1BB3">
            <w:pPr>
              <w:pStyle w:val="beLauftextStandard"/>
            </w:pPr>
            <w:r w:rsidRPr="00780D8D">
              <w:t>Planung:</w:t>
            </w:r>
          </w:p>
        </w:tc>
        <w:sdt>
          <w:sdtPr>
            <w:alias w:val="Text Eingabe"/>
            <w:tag w:val="Text Eingabe"/>
            <w:id w:val="-507677110"/>
            <w:placeholder>
              <w:docPart w:val="563BB0D4C2D3400B8502F30920DCDFA2"/>
            </w:placeholder>
            <w:showingPlcHdr/>
            <w:text/>
          </w:sdtPr>
          <w:sdtEndPr/>
          <w:sdtContent>
            <w:tc>
              <w:tcPr>
                <w:tcW w:w="3209" w:type="dxa"/>
                <w:vAlign w:val="center"/>
              </w:tcPr>
              <w:p w:rsidR="00885E1D" w:rsidRPr="00780D8D" w:rsidRDefault="00885E1D" w:rsidP="009F1BB3">
                <w:pPr>
                  <w:pStyle w:val="beLauftextStandard"/>
                </w:pPr>
                <w:r w:rsidRPr="00780D8D">
                  <w:rPr>
                    <w:rStyle w:val="Platzhaltertext"/>
                  </w:rPr>
                  <w:t>....................</w:t>
                </w:r>
              </w:p>
            </w:tc>
          </w:sdtContent>
        </w:sdt>
      </w:tr>
      <w:tr w:rsidR="00885E1D" w:rsidRPr="00780D8D" w:rsidTr="00176E69">
        <w:trPr>
          <w:trHeight w:val="374"/>
        </w:trPr>
        <w:tc>
          <w:tcPr>
            <w:tcW w:w="1509" w:type="dxa"/>
            <w:vAlign w:val="center"/>
            <w:hideMark/>
          </w:tcPr>
          <w:p w:rsidR="00885E1D" w:rsidRPr="00780D8D" w:rsidRDefault="00885E1D" w:rsidP="009F1BB3">
            <w:pPr>
              <w:pStyle w:val="beLauftextStandard"/>
            </w:pPr>
            <w:proofErr w:type="spellStart"/>
            <w:r w:rsidRPr="00780D8D">
              <w:t>DTV</w:t>
            </w:r>
            <w:proofErr w:type="spellEnd"/>
            <w:r w:rsidRPr="00780D8D">
              <w:t>:</w:t>
            </w:r>
          </w:p>
        </w:tc>
        <w:tc>
          <w:tcPr>
            <w:tcW w:w="3209" w:type="dxa"/>
            <w:vAlign w:val="center"/>
            <w:hideMark/>
          </w:tcPr>
          <w:p w:rsidR="00885E1D" w:rsidRPr="00780D8D" w:rsidRDefault="00885E1D" w:rsidP="009F1BB3">
            <w:pPr>
              <w:pStyle w:val="beLauftextStandard"/>
            </w:pPr>
            <w:proofErr w:type="spellStart"/>
            <w:r w:rsidRPr="00780D8D">
              <w:t>Fz</w:t>
            </w:r>
            <w:proofErr w:type="spellEnd"/>
            <w:r w:rsidRPr="00780D8D">
              <w:t xml:space="preserve"> </w:t>
            </w:r>
            <w:sdt>
              <w:sdtPr>
                <w:alias w:val="Text Eingabe"/>
                <w:tag w:val="Text Eingabe"/>
                <w:id w:val="1265343989"/>
                <w:placeholder>
                  <w:docPart w:val="2EE4F7242B214E3ABF50021808771517"/>
                </w:placeholder>
                <w:showingPlcHdr/>
                <w:text/>
              </w:sdtPr>
              <w:sdtEndPr/>
              <w:sdtContent>
                <w:r w:rsidRPr="00780D8D">
                  <w:rPr>
                    <w:rStyle w:val="Platzhaltertext"/>
                  </w:rPr>
                  <w:t>....................</w:t>
                </w:r>
              </w:sdtContent>
            </w:sdt>
          </w:p>
        </w:tc>
        <w:tc>
          <w:tcPr>
            <w:tcW w:w="1508" w:type="dxa"/>
            <w:vAlign w:val="center"/>
            <w:hideMark/>
          </w:tcPr>
          <w:p w:rsidR="00885E1D" w:rsidRPr="00780D8D" w:rsidRDefault="00885E1D" w:rsidP="009F1BB3">
            <w:pPr>
              <w:pStyle w:val="beLauftextStandard"/>
            </w:pPr>
            <w:r w:rsidRPr="00780D8D">
              <w:t>Ausführung:</w:t>
            </w:r>
          </w:p>
        </w:tc>
        <w:sdt>
          <w:sdtPr>
            <w:alias w:val="Text Eingabe"/>
            <w:tag w:val="Text Eingabe"/>
            <w:id w:val="-1230308701"/>
            <w:placeholder>
              <w:docPart w:val="6907A47412C64ADE8017CA30A09B7D8A"/>
            </w:placeholder>
            <w:showingPlcHdr/>
            <w:text/>
          </w:sdtPr>
          <w:sdtEndPr/>
          <w:sdtContent>
            <w:tc>
              <w:tcPr>
                <w:tcW w:w="3209" w:type="dxa"/>
                <w:vAlign w:val="center"/>
              </w:tcPr>
              <w:p w:rsidR="00885E1D" w:rsidRPr="00780D8D" w:rsidRDefault="00885E1D" w:rsidP="009F1BB3">
                <w:pPr>
                  <w:pStyle w:val="beLauftextStandard"/>
                </w:pPr>
                <w:r w:rsidRPr="00780D8D">
                  <w:rPr>
                    <w:rStyle w:val="Platzhaltertext"/>
                  </w:rPr>
                  <w:t>....................</w:t>
                </w:r>
              </w:p>
            </w:tc>
          </w:sdtContent>
        </w:sdt>
      </w:tr>
      <w:tr w:rsidR="00885E1D" w:rsidRPr="00780D8D" w:rsidTr="00176E69">
        <w:trPr>
          <w:trHeight w:val="374"/>
        </w:trPr>
        <w:tc>
          <w:tcPr>
            <w:tcW w:w="1509" w:type="dxa"/>
            <w:vAlign w:val="center"/>
            <w:hideMark/>
          </w:tcPr>
          <w:p w:rsidR="00885E1D" w:rsidRPr="00780D8D" w:rsidRDefault="00885E1D" w:rsidP="009F1BB3">
            <w:pPr>
              <w:pStyle w:val="beLauftextStandard"/>
            </w:pPr>
            <w:r w:rsidRPr="00780D8D">
              <w:t>NT 2/</w:t>
            </w:r>
            <w:proofErr w:type="spellStart"/>
            <w:r w:rsidRPr="00780D8D">
              <w:t>NN</w:t>
            </w:r>
            <w:proofErr w:type="spellEnd"/>
            <w:r w:rsidRPr="00780D8D">
              <w:t xml:space="preserve"> 2</w:t>
            </w:r>
          </w:p>
        </w:tc>
        <w:tc>
          <w:tcPr>
            <w:tcW w:w="3209" w:type="dxa"/>
            <w:vAlign w:val="center"/>
            <w:hideMark/>
          </w:tcPr>
          <w:p w:rsidR="00885E1D" w:rsidRPr="00780D8D" w:rsidRDefault="00431D93" w:rsidP="009F1BB3">
            <w:pPr>
              <w:pStyle w:val="beLauftextStandard"/>
            </w:pPr>
            <w:sdt>
              <w:sdtPr>
                <w:alias w:val="Text Eingabe"/>
                <w:tag w:val="Text Eingabe"/>
                <w:id w:val="1252623069"/>
                <w:placeholder>
                  <w:docPart w:val="B95C51E770074FFA95BFC9F7DF81AC44"/>
                </w:placeholder>
                <w:showingPlcHdr/>
                <w:text/>
              </w:sdtPr>
              <w:sdtEndPr/>
              <w:sdtContent>
                <w:r w:rsidR="00885E1D" w:rsidRPr="00780D8D">
                  <w:rPr>
                    <w:rStyle w:val="Platzhaltertext"/>
                  </w:rPr>
                  <w:t>....................</w:t>
                </w:r>
              </w:sdtContent>
            </w:sdt>
            <w:r w:rsidR="00885E1D" w:rsidRPr="00780D8D">
              <w:t> %/</w:t>
            </w:r>
            <w:sdt>
              <w:sdtPr>
                <w:alias w:val="Text Eingabe"/>
                <w:tag w:val="Text Eingabe"/>
                <w:id w:val="1527900573"/>
                <w:placeholder>
                  <w:docPart w:val="DCEB1E0C48654021AAF8F9DCFB819DDD"/>
                </w:placeholder>
                <w:showingPlcHdr/>
                <w:text/>
              </w:sdtPr>
              <w:sdtEndPr/>
              <w:sdtContent>
                <w:r w:rsidR="00885E1D" w:rsidRPr="00780D8D">
                  <w:rPr>
                    <w:rStyle w:val="Platzhaltertext"/>
                  </w:rPr>
                  <w:t>....................</w:t>
                </w:r>
              </w:sdtContent>
            </w:sdt>
            <w:r w:rsidR="00885E1D" w:rsidRPr="00780D8D">
              <w:t> %</w:t>
            </w:r>
          </w:p>
        </w:tc>
        <w:tc>
          <w:tcPr>
            <w:tcW w:w="1508" w:type="dxa"/>
            <w:vAlign w:val="center"/>
            <w:hideMark/>
          </w:tcPr>
          <w:p w:rsidR="00885E1D" w:rsidRPr="00780D8D" w:rsidRDefault="00885E1D" w:rsidP="009F1BB3">
            <w:pPr>
              <w:pStyle w:val="beLauftextStandard"/>
            </w:pPr>
            <w:r w:rsidRPr="00780D8D">
              <w:t>V zulässig:</w:t>
            </w:r>
          </w:p>
        </w:tc>
        <w:tc>
          <w:tcPr>
            <w:tcW w:w="3209" w:type="dxa"/>
            <w:vAlign w:val="center"/>
            <w:hideMark/>
          </w:tcPr>
          <w:p w:rsidR="00885E1D" w:rsidRPr="00780D8D" w:rsidRDefault="00431D93" w:rsidP="009F1BB3">
            <w:pPr>
              <w:pStyle w:val="beLauftextStandard"/>
            </w:pPr>
            <w:sdt>
              <w:sdtPr>
                <w:alias w:val="Text Eingabe"/>
                <w:tag w:val="Text Eingabe"/>
                <w:id w:val="-2114578669"/>
                <w:placeholder>
                  <w:docPart w:val="C80A779A2644487AA86D031FFD5E8ABD"/>
                </w:placeholder>
                <w:showingPlcHdr/>
                <w:text/>
              </w:sdtPr>
              <w:sdtEndPr/>
              <w:sdtContent>
                <w:r w:rsidR="00885E1D" w:rsidRPr="00780D8D">
                  <w:rPr>
                    <w:rStyle w:val="Platzhaltertext"/>
                  </w:rPr>
                  <w:t>....................</w:t>
                </w:r>
              </w:sdtContent>
            </w:sdt>
            <w:r w:rsidR="00885E1D" w:rsidRPr="00780D8D">
              <w:t> km/h</w:t>
            </w:r>
          </w:p>
        </w:tc>
      </w:tr>
      <w:tr w:rsidR="00885E1D" w:rsidRPr="00780D8D" w:rsidTr="00176E69">
        <w:trPr>
          <w:trHeight w:val="374"/>
        </w:trPr>
        <w:tc>
          <w:tcPr>
            <w:tcW w:w="1509" w:type="dxa"/>
            <w:vAlign w:val="center"/>
            <w:hideMark/>
          </w:tcPr>
          <w:p w:rsidR="00885E1D" w:rsidRPr="00780D8D" w:rsidRDefault="00885E1D" w:rsidP="009F1BB3">
            <w:pPr>
              <w:pStyle w:val="beLauftextStandard"/>
            </w:pPr>
            <w:r w:rsidRPr="00780D8D">
              <w:t>Kontakt:</w:t>
            </w:r>
          </w:p>
        </w:tc>
        <w:tc>
          <w:tcPr>
            <w:tcW w:w="3209" w:type="dxa"/>
            <w:vAlign w:val="center"/>
            <w:hideMark/>
          </w:tcPr>
          <w:p w:rsidR="00885E1D" w:rsidRPr="00780D8D" w:rsidRDefault="00885E1D" w:rsidP="009F1BB3">
            <w:pPr>
              <w:pStyle w:val="beLauftextStandard"/>
            </w:pPr>
            <w:r w:rsidRPr="00780D8D">
              <w:t xml:space="preserve">Oberingenieurkreis </w:t>
            </w:r>
            <w:sdt>
              <w:sdtPr>
                <w:alias w:val="Text Eingabe"/>
                <w:tag w:val="Text Eingabe"/>
                <w:id w:val="-239945629"/>
                <w:placeholder>
                  <w:docPart w:val="57239A60037A40ECA53FFBD5B0322642"/>
                </w:placeholder>
                <w:showingPlcHdr/>
                <w:text/>
              </w:sdtPr>
              <w:sdtEndPr/>
              <w:sdtContent>
                <w:r w:rsidRPr="00780D8D">
                  <w:rPr>
                    <w:rStyle w:val="Platzhaltertext"/>
                  </w:rPr>
                  <w:t>....................</w:t>
                </w:r>
              </w:sdtContent>
            </w:sdt>
          </w:p>
        </w:tc>
        <w:tc>
          <w:tcPr>
            <w:tcW w:w="1508" w:type="dxa"/>
            <w:vAlign w:val="center"/>
          </w:tcPr>
          <w:p w:rsidR="00885E1D" w:rsidRPr="00780D8D" w:rsidRDefault="00885E1D" w:rsidP="009F1BB3">
            <w:pPr>
              <w:pStyle w:val="beLauftextStandard"/>
            </w:pPr>
          </w:p>
        </w:tc>
        <w:tc>
          <w:tcPr>
            <w:tcW w:w="3209" w:type="dxa"/>
            <w:vAlign w:val="center"/>
          </w:tcPr>
          <w:p w:rsidR="00885E1D" w:rsidRPr="00780D8D" w:rsidRDefault="00885E1D" w:rsidP="009F1BB3">
            <w:pPr>
              <w:pStyle w:val="beLauftextStandard"/>
            </w:pPr>
          </w:p>
        </w:tc>
      </w:tr>
    </w:tbl>
    <w:p w:rsidR="00885E1D" w:rsidRPr="00780D8D" w:rsidRDefault="00885E1D" w:rsidP="009F1BB3">
      <w:pPr>
        <w:pStyle w:val="beLauftext"/>
      </w:pPr>
    </w:p>
    <w:p w:rsidR="00885E1D" w:rsidRPr="00780D8D" w:rsidRDefault="00885E1D" w:rsidP="009F1BB3">
      <w:pPr>
        <w:pStyle w:val="beLauftext"/>
      </w:pPr>
    </w:p>
    <w:p w:rsidR="00885E1D" w:rsidRPr="00780D8D" w:rsidRDefault="00885E1D" w:rsidP="009F1BB3">
      <w:pPr>
        <w:pStyle w:val="beLauftext"/>
      </w:pPr>
    </w:p>
    <w:p w:rsidR="00176E69" w:rsidRDefault="00885E1D" w:rsidP="009F1BB3">
      <w:pPr>
        <w:pStyle w:val="beLauftext"/>
      </w:pPr>
      <w:r w:rsidRPr="00780D8D">
        <w:t>Bemerkung:</w:t>
      </w:r>
    </w:p>
    <w:p w:rsidR="00885E1D" w:rsidRPr="00780D8D" w:rsidRDefault="00431D93" w:rsidP="009F1BB3">
      <w:pPr>
        <w:pStyle w:val="beLauftext"/>
      </w:pPr>
      <w:sdt>
        <w:sdtPr>
          <w:alias w:val="Text Eingabe"/>
          <w:tag w:val="Text Eingabe"/>
          <w:id w:val="551898789"/>
          <w:placeholder>
            <w:docPart w:val="364B694C30684BA2AD29B050D861291D"/>
          </w:placeholder>
          <w:showingPlcHdr/>
          <w:text w:multiLine="1"/>
        </w:sdtPr>
        <w:sdtEndPr/>
        <w:sdtContent>
          <w:r w:rsidR="00885E1D" w:rsidRPr="00780D8D">
            <w:rPr>
              <w:rStyle w:val="Platzhaltertext"/>
            </w:rPr>
            <w:t>....................</w:t>
          </w:r>
        </w:sdtContent>
      </w:sdt>
    </w:p>
    <w:p w:rsidR="00885E1D" w:rsidRPr="00780D8D" w:rsidRDefault="00885E1D" w:rsidP="009F1BB3">
      <w:pPr>
        <w:pStyle w:val="beLauftext"/>
        <w:rPr>
          <w:b/>
        </w:rPr>
      </w:pPr>
      <w:r w:rsidRPr="00780D8D">
        <w:br w:type="page"/>
      </w:r>
      <w:sdt>
        <w:sdtPr>
          <w:alias w:val="Text Eingabe"/>
          <w:tag w:val="Text Eingabe"/>
          <w:id w:val="-1910833060"/>
          <w:placeholder>
            <w:docPart w:val="2CFDDCB8269A431EA52FFF7EB72FC6D8"/>
          </w:placeholder>
          <w:showingPlcHdr/>
          <w:text/>
        </w:sdtPr>
        <w:sdtEndPr/>
        <w:sdtContent>
          <w:r w:rsidRPr="00780D8D">
            <w:rPr>
              <w:rStyle w:val="Platzhaltertext"/>
            </w:rPr>
            <w:t>....................</w:t>
          </w:r>
        </w:sdtContent>
      </w:sdt>
    </w:p>
    <w:p w:rsidR="00176E69" w:rsidRDefault="00176E69" w:rsidP="00176E69">
      <w:pPr>
        <w:pStyle w:val="beLauftext"/>
        <w:tabs>
          <w:tab w:val="left" w:pos="4914"/>
          <w:tab w:val="right" w:pos="9923"/>
        </w:tabs>
        <w:rPr>
          <w:b/>
        </w:rPr>
      </w:pPr>
    </w:p>
    <w:p w:rsidR="00885E1D" w:rsidRPr="00780D8D" w:rsidRDefault="00885E1D" w:rsidP="00176E69">
      <w:pPr>
        <w:pStyle w:val="beLauftext"/>
        <w:tabs>
          <w:tab w:val="left" w:pos="4914"/>
          <w:tab w:val="right" w:pos="9923"/>
        </w:tabs>
        <w:rPr>
          <w:b/>
        </w:rPr>
      </w:pPr>
      <w:r w:rsidRPr="00780D8D">
        <w:rPr>
          <w:b/>
        </w:rPr>
        <w:t>Vorher</w:t>
      </w:r>
      <w:r w:rsidRPr="00780D8D">
        <w:rPr>
          <w:b/>
        </w:rPr>
        <w:tab/>
        <w:t>Nachher</w:t>
      </w:r>
    </w:p>
    <w:p w:rsidR="00885E1D" w:rsidRPr="00780D8D" w:rsidRDefault="00885E1D" w:rsidP="009F1BB3">
      <w:pPr>
        <w:pStyle w:val="beLauf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4950"/>
        <w:gridCol w:w="5098"/>
      </w:tblGrid>
      <w:tr w:rsidR="00885E1D" w:rsidRPr="00780D8D" w:rsidTr="000D16DE">
        <w:trPr>
          <w:trHeight w:hRule="exact" w:val="4201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885E1D" w:rsidRPr="00780D8D" w:rsidRDefault="00885E1D" w:rsidP="009F1BB3">
            <w:pPr>
              <w:pStyle w:val="beLauftext"/>
              <w:rPr>
                <w:b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885E1D" w:rsidRPr="00780D8D" w:rsidRDefault="00885E1D" w:rsidP="009F1BB3">
            <w:pPr>
              <w:pStyle w:val="beLauftext"/>
              <w:rPr>
                <w:b/>
              </w:rPr>
            </w:pPr>
          </w:p>
        </w:tc>
      </w:tr>
      <w:tr w:rsidR="00885E1D" w:rsidRPr="00780D8D" w:rsidTr="000D16DE">
        <w:trPr>
          <w:trHeight w:hRule="exact" w:val="4201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885E1D" w:rsidRPr="00780D8D" w:rsidRDefault="00885E1D" w:rsidP="009F1BB3">
            <w:pPr>
              <w:pStyle w:val="beLauftext"/>
              <w:rPr>
                <w:b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885E1D" w:rsidRPr="00780D8D" w:rsidRDefault="00885E1D" w:rsidP="009F1BB3">
            <w:pPr>
              <w:pStyle w:val="beLauftext"/>
              <w:rPr>
                <w:b/>
              </w:rPr>
            </w:pPr>
          </w:p>
        </w:tc>
      </w:tr>
      <w:tr w:rsidR="00885E1D" w:rsidRPr="00176E69" w:rsidTr="000D16DE">
        <w:trPr>
          <w:trHeight w:hRule="exact" w:val="4201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885E1D" w:rsidRPr="00176E69" w:rsidRDefault="00885E1D" w:rsidP="00176E69">
            <w:pPr>
              <w:pStyle w:val="beLauftext"/>
            </w:pP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885E1D" w:rsidRPr="00176E69" w:rsidRDefault="00885E1D" w:rsidP="00176E69">
            <w:pPr>
              <w:pStyle w:val="beLauftext"/>
            </w:pPr>
          </w:p>
        </w:tc>
      </w:tr>
    </w:tbl>
    <w:p w:rsidR="00885E1D" w:rsidRPr="00780D8D" w:rsidRDefault="00885E1D">
      <w:pPr>
        <w:spacing w:line="240" w:lineRule="auto"/>
        <w:rPr>
          <w:rFonts w:cs="Arial"/>
          <w:b/>
          <w:bCs/>
        </w:rPr>
      </w:pPr>
      <w:r w:rsidRPr="00780D8D">
        <w:rPr>
          <w:rFonts w:cs="Arial"/>
          <w:b/>
          <w:bCs/>
        </w:rPr>
        <w:br w:type="page"/>
      </w:r>
    </w:p>
    <w:p w:rsidR="00885E1D" w:rsidRPr="00780D8D" w:rsidRDefault="00431D93" w:rsidP="009F1BB3">
      <w:pPr>
        <w:pStyle w:val="beLauftext"/>
        <w:rPr>
          <w:b/>
          <w:sz w:val="24"/>
          <w:szCs w:val="24"/>
        </w:rPr>
      </w:pPr>
      <w:sdt>
        <w:sdtPr>
          <w:rPr>
            <w:b/>
          </w:rPr>
          <w:alias w:val="Text Eingabe"/>
          <w:tag w:val="Text Eingabe"/>
          <w:id w:val="-380332026"/>
          <w:placeholder>
            <w:docPart w:val="0A0870F6FE58480CBEB974953ED4A8D1"/>
          </w:placeholder>
          <w:showingPlcHdr/>
          <w:text/>
        </w:sdtPr>
        <w:sdtEndPr/>
        <w:sdtContent>
          <w:r w:rsidR="00885E1D" w:rsidRPr="00780D8D">
            <w:rPr>
              <w:rStyle w:val="Platzhaltertext"/>
            </w:rPr>
            <w:t>....................</w:t>
          </w:r>
        </w:sdtContent>
      </w:sdt>
      <w:r w:rsidR="00885E1D" w:rsidRPr="00780D8D">
        <w:rPr>
          <w:b/>
        </w:rPr>
        <w:t xml:space="preserve"> – Nachher</w:t>
      </w:r>
    </w:p>
    <w:p w:rsidR="00885E1D" w:rsidRPr="00780D8D" w:rsidRDefault="00885E1D" w:rsidP="009F1BB3">
      <w:pPr>
        <w:tabs>
          <w:tab w:val="left" w:pos="426"/>
          <w:tab w:val="left" w:pos="2552"/>
          <w:tab w:val="left" w:pos="7372"/>
          <w:tab w:val="left" w:pos="8080"/>
        </w:tabs>
        <w:rPr>
          <w:rFonts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8"/>
      </w:tblGrid>
      <w:tr w:rsidR="00885E1D" w:rsidRPr="00780D8D" w:rsidTr="000D16DE">
        <w:trPr>
          <w:trHeight w:hRule="exact" w:val="573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85E1D" w:rsidRPr="00780D8D" w:rsidRDefault="00885E1D" w:rsidP="009F1BB3">
            <w:pPr>
              <w:pStyle w:val="beLauftext"/>
              <w:rPr>
                <w:b/>
              </w:rPr>
            </w:pPr>
            <w:r w:rsidRPr="00780D8D">
              <w:rPr>
                <w:b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35FD48" wp14:editId="004276D2">
                      <wp:simplePos x="0" y="0"/>
                      <wp:positionH relativeFrom="column">
                        <wp:posOffset>3167380</wp:posOffset>
                      </wp:positionH>
                      <wp:positionV relativeFrom="paragraph">
                        <wp:posOffset>2549525</wp:posOffset>
                      </wp:positionV>
                      <wp:extent cx="662940" cy="1270"/>
                      <wp:effectExtent l="38100" t="76200" r="22860" b="93980"/>
                      <wp:wrapNone/>
                      <wp:docPr id="13" name="Gerade Verbindung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4pt,200.75pt" to="301.6pt,2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" strokecolor="white">
                      <v:stroke startarrow="block" endarrow="block"/>
                    </v:line>
                  </w:pict>
                </mc:Fallback>
              </mc:AlternateContent>
            </w:r>
            <w:r w:rsidRPr="00780D8D">
              <w:rPr>
                <w:b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D50A98" wp14:editId="58041474">
                      <wp:simplePos x="0" y="0"/>
                      <wp:positionH relativeFrom="column">
                        <wp:posOffset>3830320</wp:posOffset>
                      </wp:positionH>
                      <wp:positionV relativeFrom="paragraph">
                        <wp:posOffset>2460625</wp:posOffset>
                      </wp:positionV>
                      <wp:extent cx="0" cy="270510"/>
                      <wp:effectExtent l="0" t="0" r="19050" b="15240"/>
                      <wp:wrapNone/>
                      <wp:docPr id="12" name="Gerade Verbindung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05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6pt,193.75pt" to="301.6pt,2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" strokecolor="white"/>
                  </w:pict>
                </mc:Fallback>
              </mc:AlternateContent>
            </w:r>
            <w:r w:rsidRPr="00780D8D">
              <w:rPr>
                <w:b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9186EE" wp14:editId="7CF22DE0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2550795</wp:posOffset>
                      </wp:positionV>
                      <wp:extent cx="2360930" cy="0"/>
                      <wp:effectExtent l="38100" t="76200" r="20320" b="95250"/>
                      <wp:wrapNone/>
                      <wp:docPr id="11" name="Gerade Verbindung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609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pt,200.85pt" to="249.6pt,2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" strokecolor="white">
                      <v:stroke startarrow="block" endarrow="block"/>
                    </v:line>
                  </w:pict>
                </mc:Fallback>
              </mc:AlternateContent>
            </w:r>
            <w:r w:rsidRPr="00780D8D">
              <w:rPr>
                <w:b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D6ED46" wp14:editId="5D597CDB">
                      <wp:simplePos x="0" y="0"/>
                      <wp:positionH relativeFrom="column">
                        <wp:posOffset>3168650</wp:posOffset>
                      </wp:positionH>
                      <wp:positionV relativeFrom="paragraph">
                        <wp:posOffset>2414905</wp:posOffset>
                      </wp:positionV>
                      <wp:extent cx="0" cy="270510"/>
                      <wp:effectExtent l="0" t="0" r="19050" b="15240"/>
                      <wp:wrapNone/>
                      <wp:docPr id="10" name="Gerade Verbindung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05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5pt,190.15pt" to="249.5pt,2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" strokecolor="white"/>
                  </w:pict>
                </mc:Fallback>
              </mc:AlternateContent>
            </w:r>
            <w:r w:rsidRPr="00780D8D">
              <w:rPr>
                <w:b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17C316" wp14:editId="23A4018E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2414270</wp:posOffset>
                      </wp:positionV>
                      <wp:extent cx="15875" cy="318770"/>
                      <wp:effectExtent l="0" t="0" r="22225" b="24130"/>
                      <wp:wrapNone/>
                      <wp:docPr id="9" name="Gerade Verbindung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75" cy="3187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4pt,190.1pt" to="63.65pt,2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" strokecolor="white"/>
                  </w:pict>
                </mc:Fallback>
              </mc:AlternateContent>
            </w:r>
            <w:r w:rsidRPr="00780D8D">
              <w:rPr>
                <w:b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DC60E7" wp14:editId="527E6039">
                      <wp:simplePos x="0" y="0"/>
                      <wp:positionH relativeFrom="column">
                        <wp:posOffset>4688840</wp:posOffset>
                      </wp:positionH>
                      <wp:positionV relativeFrom="paragraph">
                        <wp:posOffset>2386330</wp:posOffset>
                      </wp:positionV>
                      <wp:extent cx="0" cy="270510"/>
                      <wp:effectExtent l="0" t="0" r="19050" b="15240"/>
                      <wp:wrapNone/>
                      <wp:docPr id="8" name="Gerade Verbindung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05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2pt,187.9pt" to="369.2pt,2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" strokecolor="white"/>
                  </w:pict>
                </mc:Fallback>
              </mc:AlternateContent>
            </w:r>
          </w:p>
        </w:tc>
      </w:tr>
    </w:tbl>
    <w:p w:rsidR="00176E69" w:rsidRDefault="00176E69" w:rsidP="009F1BB3">
      <w:pPr>
        <w:pStyle w:val="beLauftextStandard"/>
      </w:pPr>
    </w:p>
    <w:p w:rsidR="00176E69" w:rsidRDefault="00176E69" w:rsidP="009F1BB3">
      <w:pPr>
        <w:pStyle w:val="beLauftextStandard"/>
      </w:pPr>
    </w:p>
    <w:p w:rsidR="00885E1D" w:rsidRPr="000D16DE" w:rsidRDefault="00885E1D" w:rsidP="000D16DE">
      <w:pPr>
        <w:pStyle w:val="beLauftext"/>
        <w:rPr>
          <w:b/>
        </w:rPr>
      </w:pPr>
      <w:r w:rsidRPr="000D16DE">
        <w:rPr>
          <w:b/>
        </w:rPr>
        <w:t xml:space="preserve">Erfahrungen: </w:t>
      </w:r>
    </w:p>
    <w:p w:rsidR="00885E1D" w:rsidRPr="00780D8D" w:rsidRDefault="00431D93" w:rsidP="000D16DE">
      <w:pPr>
        <w:pStyle w:val="beLauftext"/>
      </w:pPr>
      <w:sdt>
        <w:sdtPr>
          <w:alias w:val="Text Eingabe"/>
          <w:tag w:val="Text Eingabe"/>
          <w:id w:val="-2092460189"/>
          <w:placeholder>
            <w:docPart w:val="3990546D30044C4A8430807D15EDAB09"/>
          </w:placeholder>
          <w:showingPlcHdr/>
          <w:text w:multiLine="1"/>
        </w:sdtPr>
        <w:sdtEndPr/>
        <w:sdtContent>
          <w:r w:rsidR="00176E69" w:rsidRPr="00780D8D">
            <w:rPr>
              <w:rStyle w:val="Platzhaltertext"/>
            </w:rPr>
            <w:t>....................</w:t>
          </w:r>
        </w:sdtContent>
      </w:sdt>
    </w:p>
    <w:p w:rsidR="00885E1D" w:rsidRDefault="00885E1D" w:rsidP="000D16DE">
      <w:pPr>
        <w:pStyle w:val="beLauftext"/>
      </w:pPr>
    </w:p>
    <w:p w:rsidR="000D16DE" w:rsidRPr="00780D8D" w:rsidRDefault="000D16DE" w:rsidP="000D16DE">
      <w:pPr>
        <w:pStyle w:val="beLauftext"/>
      </w:pPr>
    </w:p>
    <w:p w:rsidR="00885E1D" w:rsidRPr="000D16DE" w:rsidRDefault="00885E1D" w:rsidP="000D16DE">
      <w:pPr>
        <w:pStyle w:val="beLauftext"/>
        <w:rPr>
          <w:b/>
        </w:rPr>
      </w:pPr>
      <w:r w:rsidRPr="000D16DE">
        <w:rPr>
          <w:b/>
        </w:rPr>
        <w:t>Kosten:</w:t>
      </w:r>
    </w:p>
    <w:p w:rsidR="000D16DE" w:rsidRPr="00780D8D" w:rsidRDefault="000D16DE" w:rsidP="000D16DE">
      <w:pPr>
        <w:pStyle w:val="beLauftext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4664"/>
      </w:tblGrid>
      <w:tr w:rsidR="00885E1D" w:rsidRPr="00780D8D" w:rsidTr="000D16DE">
        <w:tc>
          <w:tcPr>
            <w:tcW w:w="5495" w:type="dxa"/>
          </w:tcPr>
          <w:p w:rsidR="00885E1D" w:rsidRPr="00780D8D" w:rsidRDefault="00885E1D" w:rsidP="000D16DE">
            <w:pPr>
              <w:pStyle w:val="beLauftext"/>
              <w:tabs>
                <w:tab w:val="left" w:pos="2835"/>
              </w:tabs>
            </w:pPr>
            <w:r w:rsidRPr="00780D8D">
              <w:t>Planung</w:t>
            </w:r>
            <w:r w:rsidRPr="00780D8D">
              <w:tab/>
              <w:t>CHF</w:t>
            </w:r>
            <w:r w:rsidRPr="00780D8D">
              <w:tab/>
            </w:r>
            <w:sdt>
              <w:sdtPr>
                <w:alias w:val="Text Eingabe"/>
                <w:tag w:val="Text Eingabe"/>
                <w:id w:val="838433549"/>
                <w:placeholder>
                  <w:docPart w:val="17C69B016A0E49B2BE653E4D97A69CF9"/>
                </w:placeholder>
                <w:showingPlcHdr/>
                <w:text/>
              </w:sdtPr>
              <w:sdtEndPr/>
              <w:sdtContent>
                <w:r w:rsidRPr="00780D8D">
                  <w:rPr>
                    <w:rStyle w:val="Platzhaltertext"/>
                  </w:rPr>
                  <w:t>....................</w:t>
                </w:r>
              </w:sdtContent>
            </w:sdt>
          </w:p>
          <w:p w:rsidR="00885E1D" w:rsidRPr="00780D8D" w:rsidRDefault="00885E1D" w:rsidP="000D16DE">
            <w:pPr>
              <w:pStyle w:val="beLauftext"/>
              <w:tabs>
                <w:tab w:val="left" w:pos="2835"/>
              </w:tabs>
            </w:pPr>
            <w:r w:rsidRPr="00780D8D">
              <w:t>Landerwerb; Vermessung</w:t>
            </w:r>
            <w:r w:rsidRPr="00780D8D">
              <w:tab/>
              <w:t>CHF</w:t>
            </w:r>
            <w:r w:rsidRPr="00780D8D">
              <w:tab/>
            </w:r>
            <w:sdt>
              <w:sdtPr>
                <w:alias w:val="Text Eingabe"/>
                <w:tag w:val="Text Eingabe"/>
                <w:id w:val="-1549299248"/>
                <w:placeholder>
                  <w:docPart w:val="11686E42B74542C590FE1D1C1F6597A4"/>
                </w:placeholder>
                <w:showingPlcHdr/>
                <w:text/>
              </w:sdtPr>
              <w:sdtEndPr/>
              <w:sdtContent>
                <w:r w:rsidRPr="00780D8D">
                  <w:rPr>
                    <w:rStyle w:val="Platzhaltertext"/>
                  </w:rPr>
                  <w:t>....................</w:t>
                </w:r>
              </w:sdtContent>
            </w:sdt>
          </w:p>
          <w:p w:rsidR="00885E1D" w:rsidRPr="00780D8D" w:rsidRDefault="00885E1D" w:rsidP="000D16DE">
            <w:pPr>
              <w:pStyle w:val="beLauftext"/>
              <w:tabs>
                <w:tab w:val="left" w:pos="2835"/>
              </w:tabs>
            </w:pPr>
            <w:r w:rsidRPr="00780D8D">
              <w:t>Strassenbau</w:t>
            </w:r>
            <w:r w:rsidRPr="00780D8D">
              <w:tab/>
              <w:t>CHF</w:t>
            </w:r>
            <w:r w:rsidRPr="00780D8D">
              <w:tab/>
            </w:r>
            <w:sdt>
              <w:sdtPr>
                <w:alias w:val="Text Eingabe"/>
                <w:tag w:val="Text Eingabe"/>
                <w:id w:val="-1992013073"/>
                <w:placeholder>
                  <w:docPart w:val="3B48CF79647E44C5A9B1C86B5382D2A9"/>
                </w:placeholder>
                <w:showingPlcHdr/>
                <w:text/>
              </w:sdtPr>
              <w:sdtEndPr/>
              <w:sdtContent>
                <w:r w:rsidRPr="00780D8D">
                  <w:rPr>
                    <w:rStyle w:val="Platzhaltertext"/>
                  </w:rPr>
                  <w:t>....................</w:t>
                </w:r>
              </w:sdtContent>
            </w:sdt>
          </w:p>
          <w:p w:rsidR="00885E1D" w:rsidRPr="00780D8D" w:rsidRDefault="00885E1D" w:rsidP="000D16DE">
            <w:pPr>
              <w:pStyle w:val="beLauftext"/>
              <w:tabs>
                <w:tab w:val="left" w:pos="2835"/>
              </w:tabs>
            </w:pPr>
            <w:r w:rsidRPr="00780D8D">
              <w:t>Beleuchtung</w:t>
            </w:r>
            <w:r w:rsidRPr="00780D8D">
              <w:tab/>
              <w:t>CHF</w:t>
            </w:r>
            <w:r w:rsidRPr="00780D8D">
              <w:tab/>
            </w:r>
            <w:sdt>
              <w:sdtPr>
                <w:alias w:val="Text Eingabe"/>
                <w:tag w:val="Text Eingabe"/>
                <w:id w:val="1736735716"/>
                <w:placeholder>
                  <w:docPart w:val="7247402951C14E3A8677214AB42445B1"/>
                </w:placeholder>
                <w:showingPlcHdr/>
                <w:text/>
              </w:sdtPr>
              <w:sdtEndPr/>
              <w:sdtContent>
                <w:r w:rsidRPr="00780D8D">
                  <w:rPr>
                    <w:rStyle w:val="Platzhaltertext"/>
                  </w:rPr>
                  <w:t>....................</w:t>
                </w:r>
              </w:sdtContent>
            </w:sdt>
          </w:p>
          <w:p w:rsidR="00885E1D" w:rsidRPr="000D16DE" w:rsidRDefault="00885E1D" w:rsidP="000D16DE">
            <w:pPr>
              <w:pStyle w:val="beLauftext"/>
              <w:tabs>
                <w:tab w:val="left" w:pos="2835"/>
              </w:tabs>
              <w:rPr>
                <w:u w:val="single"/>
              </w:rPr>
            </w:pPr>
            <w:r w:rsidRPr="00780D8D">
              <w:t>Zäune, Tore</w:t>
            </w:r>
            <w:r w:rsidRPr="00780D8D">
              <w:tab/>
            </w:r>
            <w:r w:rsidRPr="000D16DE">
              <w:rPr>
                <w:u w:val="single"/>
              </w:rPr>
              <w:t>CHF</w:t>
            </w:r>
            <w:r w:rsidRPr="000D16DE">
              <w:rPr>
                <w:u w:val="single"/>
              </w:rPr>
              <w:tab/>
            </w:r>
            <w:sdt>
              <w:sdtPr>
                <w:rPr>
                  <w:u w:val="single"/>
                </w:rPr>
                <w:alias w:val="Text Eingabe"/>
                <w:tag w:val="Text Eingabe"/>
                <w:id w:val="1260725109"/>
                <w:placeholder>
                  <w:docPart w:val="11081AF56F3F4D3999C63E872C8EF77F"/>
                </w:placeholder>
                <w:showingPlcHdr/>
                <w:text/>
              </w:sdtPr>
              <w:sdtEndPr/>
              <w:sdtContent>
                <w:r w:rsidRPr="000D16DE">
                  <w:rPr>
                    <w:rStyle w:val="Platzhaltertext"/>
                    <w:u w:val="single"/>
                  </w:rPr>
                  <w:t>....................</w:t>
                </w:r>
              </w:sdtContent>
            </w:sdt>
          </w:p>
          <w:p w:rsidR="00885E1D" w:rsidRPr="00780D8D" w:rsidRDefault="00885E1D" w:rsidP="000D16DE">
            <w:pPr>
              <w:pStyle w:val="beLauftext"/>
              <w:tabs>
                <w:tab w:val="left" w:pos="2835"/>
              </w:tabs>
              <w:rPr>
                <w:u w:val="single"/>
              </w:rPr>
            </w:pPr>
          </w:p>
          <w:p w:rsidR="00885E1D" w:rsidRDefault="00885E1D" w:rsidP="000D16DE">
            <w:pPr>
              <w:pStyle w:val="beLauftext"/>
              <w:tabs>
                <w:tab w:val="left" w:pos="2835"/>
              </w:tabs>
            </w:pPr>
            <w:r w:rsidRPr="00780D8D">
              <w:t>Total Erstellungskosten</w:t>
            </w:r>
            <w:r w:rsidRPr="00780D8D">
              <w:tab/>
              <w:t>CHF</w:t>
            </w:r>
            <w:r w:rsidRPr="00780D8D">
              <w:tab/>
            </w:r>
            <w:sdt>
              <w:sdtPr>
                <w:alias w:val="Text Eingabe"/>
                <w:tag w:val="Text Eingabe"/>
                <w:id w:val="949738510"/>
                <w:placeholder>
                  <w:docPart w:val="C3F3AD3EFDBB4F01A9D076AA06E1267E"/>
                </w:placeholder>
                <w:showingPlcHdr/>
                <w:text/>
              </w:sdtPr>
              <w:sdtEndPr/>
              <w:sdtContent>
                <w:r w:rsidRPr="00780D8D">
                  <w:rPr>
                    <w:rStyle w:val="Platzhaltertext"/>
                  </w:rPr>
                  <w:t>....................</w:t>
                </w:r>
              </w:sdtContent>
            </w:sdt>
          </w:p>
          <w:p w:rsidR="000D16DE" w:rsidRPr="00780D8D" w:rsidRDefault="000D16DE" w:rsidP="000D16DE">
            <w:pPr>
              <w:pStyle w:val="beLauftext"/>
              <w:tabs>
                <w:tab w:val="left" w:pos="2835"/>
              </w:tabs>
            </w:pPr>
          </w:p>
        </w:tc>
        <w:tc>
          <w:tcPr>
            <w:tcW w:w="4664" w:type="dxa"/>
          </w:tcPr>
          <w:p w:rsidR="00885E1D" w:rsidRPr="00780D8D" w:rsidRDefault="00885E1D" w:rsidP="000D16DE">
            <w:pPr>
              <w:pStyle w:val="beLauftext"/>
              <w:tabs>
                <w:tab w:val="left" w:pos="2443"/>
                <w:tab w:val="right" w:pos="4448"/>
              </w:tabs>
            </w:pPr>
            <w:r w:rsidRPr="00780D8D">
              <w:t>Ausbaulänge Gehweg:</w:t>
            </w:r>
            <w:r w:rsidRPr="00780D8D">
              <w:tab/>
            </w:r>
            <w:sdt>
              <w:sdtPr>
                <w:alias w:val="Text Eingabe"/>
                <w:tag w:val="Text Eingabe"/>
                <w:id w:val="-559481658"/>
                <w:placeholder>
                  <w:docPart w:val="1F15037D03854703A59E85F8357961BB"/>
                </w:placeholder>
                <w:showingPlcHdr/>
                <w:text/>
              </w:sdtPr>
              <w:sdtEndPr/>
              <w:sdtContent>
                <w:r w:rsidRPr="00780D8D">
                  <w:rPr>
                    <w:rStyle w:val="Platzhaltertext"/>
                  </w:rPr>
                  <w:t>.....</w:t>
                </w:r>
              </w:sdtContent>
            </w:sdt>
            <w:r w:rsidRPr="00780D8D">
              <w:t>.00 m</w:t>
            </w:r>
            <w:r w:rsidRPr="00780D8D">
              <w:tab/>
            </w:r>
            <w:sdt>
              <w:sdtPr>
                <w:alias w:val="Text Eingabe"/>
                <w:tag w:val="Text Eingabe"/>
                <w:id w:val="88667507"/>
                <w:placeholder>
                  <w:docPart w:val="615C0469CB45472AB6E7B038F6D23F9B"/>
                </w:placeholder>
                <w:showingPlcHdr/>
                <w:text/>
              </w:sdtPr>
              <w:sdtEndPr/>
              <w:sdtContent>
                <w:r w:rsidRPr="00780D8D">
                  <w:rPr>
                    <w:rStyle w:val="Platzhaltertext"/>
                  </w:rPr>
                  <w:t>.....</w:t>
                </w:r>
              </w:sdtContent>
            </w:sdt>
            <w:r w:rsidRPr="00780D8D">
              <w:t> </w:t>
            </w:r>
            <w:r w:rsidR="000D16DE">
              <w:t xml:space="preserve">0 </w:t>
            </w:r>
            <w:r w:rsidRPr="00780D8D">
              <w:t>m</w:t>
            </w:r>
            <w:r w:rsidRPr="00780D8D">
              <w:rPr>
                <w:vertAlign w:val="superscript"/>
              </w:rPr>
              <w:t>2</w:t>
            </w:r>
          </w:p>
          <w:p w:rsidR="00885E1D" w:rsidRPr="00780D8D" w:rsidRDefault="00885E1D" w:rsidP="000D16DE">
            <w:pPr>
              <w:pStyle w:val="beLauftext"/>
              <w:tabs>
                <w:tab w:val="left" w:pos="2443"/>
                <w:tab w:val="right" w:pos="4448"/>
              </w:tabs>
            </w:pPr>
            <w:r w:rsidRPr="00780D8D">
              <w:t>Pförtneranlage:</w:t>
            </w:r>
            <w:r w:rsidRPr="00780D8D">
              <w:tab/>
            </w:r>
            <w:sdt>
              <w:sdtPr>
                <w:alias w:val="Text Eingabe"/>
                <w:tag w:val="Text Eingabe"/>
                <w:id w:val="1793243173"/>
                <w:placeholder>
                  <w:docPart w:val="F776476B5CD04162B1FF5DB9C1DF1AD1"/>
                </w:placeholder>
                <w:showingPlcHdr/>
                <w:text/>
              </w:sdtPr>
              <w:sdtEndPr/>
              <w:sdtContent>
                <w:r w:rsidRPr="00780D8D">
                  <w:rPr>
                    <w:rStyle w:val="Platzhaltertext"/>
                  </w:rPr>
                  <w:t>.....</w:t>
                </w:r>
              </w:sdtContent>
            </w:sdt>
            <w:r w:rsidRPr="00780D8D">
              <w:t>.00 m</w:t>
            </w:r>
            <w:r w:rsidRPr="00780D8D">
              <w:tab/>
            </w:r>
          </w:p>
          <w:p w:rsidR="00885E1D" w:rsidRPr="00780D8D" w:rsidRDefault="00885E1D" w:rsidP="000D16DE">
            <w:pPr>
              <w:pStyle w:val="beLauftext"/>
              <w:tabs>
                <w:tab w:val="left" w:pos="2443"/>
                <w:tab w:val="right" w:pos="4448"/>
              </w:tabs>
            </w:pPr>
            <w:proofErr w:type="spellStart"/>
            <w:r w:rsidRPr="00780D8D">
              <w:t>Deckbelag</w:t>
            </w:r>
            <w:proofErr w:type="spellEnd"/>
            <w:r w:rsidRPr="00780D8D">
              <w:t xml:space="preserve"> Strasse:</w:t>
            </w:r>
            <w:r w:rsidRPr="00780D8D">
              <w:tab/>
            </w:r>
            <w:sdt>
              <w:sdtPr>
                <w:alias w:val="Text Eingabe"/>
                <w:tag w:val="Text Eingabe"/>
                <w:id w:val="2100746228"/>
                <w:placeholder>
                  <w:docPart w:val="F6F77BD1437F420B81BD725C5A8431F8"/>
                </w:placeholder>
                <w:showingPlcHdr/>
                <w:text/>
              </w:sdtPr>
              <w:sdtEndPr/>
              <w:sdtContent>
                <w:r w:rsidRPr="00780D8D">
                  <w:rPr>
                    <w:rStyle w:val="Platzhaltertext"/>
                  </w:rPr>
                  <w:t>.....</w:t>
                </w:r>
              </w:sdtContent>
            </w:sdt>
            <w:r w:rsidRPr="00780D8D">
              <w:t> m</w:t>
            </w:r>
            <w:r w:rsidRPr="00780D8D">
              <w:rPr>
                <w:vertAlign w:val="superscript"/>
              </w:rPr>
              <w:t>2</w:t>
            </w:r>
          </w:p>
          <w:p w:rsidR="00885E1D" w:rsidRPr="00780D8D" w:rsidRDefault="00885E1D" w:rsidP="000D16DE">
            <w:pPr>
              <w:pStyle w:val="beLauftext"/>
              <w:tabs>
                <w:tab w:val="left" w:pos="2443"/>
              </w:tabs>
            </w:pPr>
          </w:p>
        </w:tc>
      </w:tr>
    </w:tbl>
    <w:p w:rsidR="00885E1D" w:rsidRPr="00780D8D" w:rsidRDefault="00885E1D" w:rsidP="000D16DE">
      <w:pPr>
        <w:pStyle w:val="beLauftext"/>
      </w:pPr>
    </w:p>
    <w:p w:rsidR="00885E1D" w:rsidRPr="00780D8D" w:rsidRDefault="00885E1D" w:rsidP="000D16DE">
      <w:pPr>
        <w:pStyle w:val="beLauftext"/>
        <w:tabs>
          <w:tab w:val="left" w:pos="2835"/>
          <w:tab w:val="left" w:pos="5529"/>
          <w:tab w:val="left" w:pos="5812"/>
        </w:tabs>
      </w:pPr>
      <w:r w:rsidRPr="00780D8D">
        <w:t>Investitionen</w:t>
      </w:r>
      <w:r w:rsidRPr="00780D8D">
        <w:tab/>
        <w:t>Kosten Gehweg</w:t>
      </w:r>
      <w:r w:rsidRPr="00780D8D">
        <w:tab/>
        <w:t>CHF</w:t>
      </w:r>
      <w:r w:rsidRPr="00780D8D">
        <w:tab/>
      </w:r>
      <w:sdt>
        <w:sdtPr>
          <w:alias w:val="Text Eingabe"/>
          <w:tag w:val="Text Eingabe"/>
          <w:id w:val="1975331581"/>
          <w:placeholder>
            <w:docPart w:val="DFA91008E251421099C43F1D952ADE4E"/>
          </w:placeholder>
          <w:showingPlcHdr/>
          <w:text/>
        </w:sdtPr>
        <w:sdtEndPr/>
        <w:sdtContent>
          <w:r w:rsidRPr="00780D8D">
            <w:rPr>
              <w:rStyle w:val="Platzhaltertext"/>
            </w:rPr>
            <w:t>....................</w:t>
          </w:r>
        </w:sdtContent>
      </w:sdt>
      <w:r w:rsidRPr="00780D8D">
        <w:tab/>
      </w:r>
      <w:sdt>
        <w:sdtPr>
          <w:alias w:val="Text Eingabe"/>
          <w:tag w:val="Text Eingabe"/>
          <w:id w:val="666364158"/>
          <w:placeholder>
            <w:docPart w:val="EE58083B12CA4EC6A081327DCDA93413"/>
          </w:placeholder>
          <w:showingPlcHdr/>
          <w:text/>
        </w:sdtPr>
        <w:sdtEndPr/>
        <w:sdtContent>
          <w:r w:rsidRPr="00780D8D">
            <w:rPr>
              <w:rStyle w:val="Platzhaltertext"/>
            </w:rPr>
            <w:t>....................</w:t>
          </w:r>
        </w:sdtContent>
      </w:sdt>
      <w:r w:rsidRPr="00780D8D">
        <w:t> CHF/m</w:t>
      </w:r>
      <w:r w:rsidR="00A951C6" w:rsidRPr="00A951C6">
        <w:rPr>
          <w:vertAlign w:val="superscript"/>
        </w:rPr>
        <w:t>1</w:t>
      </w:r>
    </w:p>
    <w:p w:rsidR="00885E1D" w:rsidRPr="00780D8D" w:rsidRDefault="00885E1D" w:rsidP="000D16DE">
      <w:pPr>
        <w:pStyle w:val="beLauftext"/>
        <w:tabs>
          <w:tab w:val="left" w:pos="2835"/>
          <w:tab w:val="left" w:pos="5529"/>
          <w:tab w:val="left" w:pos="5812"/>
        </w:tabs>
      </w:pPr>
      <w:r w:rsidRPr="00780D8D">
        <w:tab/>
        <w:t>Kosten Pförtner</w:t>
      </w:r>
      <w:r w:rsidRPr="00780D8D">
        <w:tab/>
        <w:t>CHF</w:t>
      </w:r>
      <w:r w:rsidRPr="00780D8D">
        <w:tab/>
      </w:r>
      <w:sdt>
        <w:sdtPr>
          <w:alias w:val="Text Eingabe"/>
          <w:tag w:val="Text Eingabe"/>
          <w:id w:val="-1809620162"/>
          <w:placeholder>
            <w:docPart w:val="F1416C7BD09D463B86F95893C1220446"/>
          </w:placeholder>
          <w:showingPlcHdr/>
          <w:text/>
        </w:sdtPr>
        <w:sdtEndPr/>
        <w:sdtContent>
          <w:r w:rsidRPr="00780D8D">
            <w:rPr>
              <w:rStyle w:val="Platzhaltertext"/>
            </w:rPr>
            <w:t>....................</w:t>
          </w:r>
        </w:sdtContent>
      </w:sdt>
    </w:p>
    <w:p w:rsidR="00885E1D" w:rsidRPr="00780D8D" w:rsidRDefault="00885E1D" w:rsidP="000D16DE">
      <w:pPr>
        <w:pStyle w:val="beLauftext"/>
        <w:tabs>
          <w:tab w:val="left" w:pos="2835"/>
          <w:tab w:val="left" w:pos="5529"/>
          <w:tab w:val="left" w:pos="5812"/>
        </w:tabs>
      </w:pPr>
    </w:p>
    <w:p w:rsidR="00885E1D" w:rsidRPr="00780D8D" w:rsidRDefault="00885E1D" w:rsidP="000D16DE">
      <w:pPr>
        <w:pStyle w:val="beLauftext"/>
        <w:tabs>
          <w:tab w:val="left" w:pos="2835"/>
          <w:tab w:val="left" w:pos="5529"/>
          <w:tab w:val="left" w:pos="5812"/>
        </w:tabs>
      </w:pPr>
      <w:r w:rsidRPr="00780D8D">
        <w:t>Substanzerhaltung</w:t>
      </w:r>
      <w:r w:rsidRPr="00780D8D">
        <w:tab/>
        <w:t>Kosten Strasse</w:t>
      </w:r>
      <w:r w:rsidRPr="00780D8D">
        <w:tab/>
        <w:t>CHF</w:t>
      </w:r>
      <w:r w:rsidRPr="00780D8D">
        <w:tab/>
      </w:r>
      <w:sdt>
        <w:sdtPr>
          <w:alias w:val="Text Eingabe"/>
          <w:tag w:val="Text Eingabe"/>
          <w:id w:val="1006476077"/>
          <w:placeholder>
            <w:docPart w:val="A3F6C81084314E9FA139B2E8435830C4"/>
          </w:placeholder>
          <w:showingPlcHdr/>
          <w:text/>
        </w:sdtPr>
        <w:sdtEndPr/>
        <w:sdtContent>
          <w:r w:rsidRPr="00780D8D">
            <w:rPr>
              <w:rStyle w:val="Platzhaltertext"/>
            </w:rPr>
            <w:t>....................</w:t>
          </w:r>
        </w:sdtContent>
      </w:sdt>
      <w:r w:rsidRPr="00780D8D">
        <w:tab/>
      </w:r>
      <w:sdt>
        <w:sdtPr>
          <w:alias w:val="Text Eingabe"/>
          <w:tag w:val="Text Eingabe"/>
          <w:id w:val="6485923"/>
          <w:placeholder>
            <w:docPart w:val="957C4BC766284B2FB083EB0C705D235F"/>
          </w:placeholder>
          <w:showingPlcHdr/>
          <w:text/>
        </w:sdtPr>
        <w:sdtEndPr/>
        <w:sdtContent>
          <w:r w:rsidRPr="00780D8D">
            <w:rPr>
              <w:rStyle w:val="Platzhaltertext"/>
            </w:rPr>
            <w:t>....................</w:t>
          </w:r>
        </w:sdtContent>
      </w:sdt>
      <w:r w:rsidRPr="00780D8D">
        <w:t> CHF/m</w:t>
      </w:r>
      <w:r w:rsidRPr="00780D8D">
        <w:rPr>
          <w:vertAlign w:val="superscript"/>
        </w:rPr>
        <w:t>2</w:t>
      </w:r>
    </w:p>
    <w:p w:rsidR="00885E1D" w:rsidRPr="00780D8D" w:rsidRDefault="00885E1D" w:rsidP="000D16DE">
      <w:pPr>
        <w:pStyle w:val="beLauftext"/>
        <w:tabs>
          <w:tab w:val="left" w:pos="2835"/>
          <w:tab w:val="left" w:pos="5529"/>
          <w:tab w:val="left" w:pos="5812"/>
        </w:tabs>
      </w:pPr>
    </w:p>
    <w:p w:rsidR="00885E1D" w:rsidRPr="00780D8D" w:rsidRDefault="00885E1D">
      <w:pPr>
        <w:spacing w:line="240" w:lineRule="auto"/>
        <w:rPr>
          <w:color w:val="000000" w:themeColor="text1"/>
        </w:rPr>
      </w:pPr>
      <w:r w:rsidRPr="00780D8D">
        <w:br w:type="page"/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3"/>
      </w:tblGrid>
      <w:tr w:rsidR="00885E1D" w:rsidRPr="00780D8D" w:rsidTr="000D16DE">
        <w:trPr>
          <w:trHeight w:hRule="exact" w:val="6362"/>
        </w:trPr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</w:tcPr>
          <w:p w:rsidR="00885E1D" w:rsidRDefault="00885E1D" w:rsidP="009F1BB3">
            <w:pPr>
              <w:pStyle w:val="beLauftext"/>
              <w:rPr>
                <w:b/>
              </w:rPr>
            </w:pPr>
            <w:r w:rsidRPr="00780D8D">
              <w:rPr>
                <w:b/>
              </w:rPr>
              <w:lastRenderedPageBreak/>
              <w:t>Beurteilungsgrafik - Vorher</w:t>
            </w:r>
          </w:p>
          <w:p w:rsidR="000D16DE" w:rsidRPr="00780D8D" w:rsidRDefault="000D16DE" w:rsidP="009F1BB3">
            <w:pPr>
              <w:pStyle w:val="beLauftext"/>
              <w:rPr>
                <w:b/>
              </w:rPr>
            </w:pPr>
          </w:p>
        </w:tc>
      </w:tr>
    </w:tbl>
    <w:p w:rsidR="00885E1D" w:rsidRPr="00780D8D" w:rsidRDefault="00885E1D" w:rsidP="009F1BB3">
      <w:pPr>
        <w:pStyle w:val="beLauftext"/>
        <w:rPr>
          <w:lang w:eastAsia="de-DE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3"/>
      </w:tblGrid>
      <w:tr w:rsidR="00885E1D" w:rsidRPr="00780D8D" w:rsidTr="000D16DE">
        <w:trPr>
          <w:trHeight w:hRule="exact" w:val="6362"/>
        </w:trPr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</w:tcPr>
          <w:p w:rsidR="00885E1D" w:rsidRPr="00780D8D" w:rsidRDefault="00885E1D" w:rsidP="009F1BB3">
            <w:pPr>
              <w:pStyle w:val="beLauftext"/>
              <w:rPr>
                <w:b/>
              </w:rPr>
            </w:pPr>
            <w:r w:rsidRPr="00780D8D">
              <w:rPr>
                <w:b/>
              </w:rPr>
              <w:lastRenderedPageBreak/>
              <w:t>Beurteilungsgrafik - Nachher</w:t>
            </w:r>
          </w:p>
        </w:tc>
      </w:tr>
      <w:bookmarkEnd w:id="3"/>
    </w:tbl>
    <w:p w:rsidR="00FD6838" w:rsidRPr="00780D8D" w:rsidRDefault="00FD6838" w:rsidP="00885E1D">
      <w:pPr>
        <w:pStyle w:val="beLauftext"/>
      </w:pPr>
    </w:p>
    <w:p w:rsidR="00267ECE" w:rsidRPr="00780D8D" w:rsidRDefault="00267ECE" w:rsidP="00C82841">
      <w:pPr>
        <w:pStyle w:val="beLauftext"/>
        <w:spacing w:line="240" w:lineRule="auto"/>
        <w:rPr>
          <w:sz w:val="2"/>
          <w:szCs w:val="2"/>
        </w:rPr>
      </w:pPr>
    </w:p>
    <w:sectPr w:rsidR="00267ECE" w:rsidRPr="00780D8D" w:rsidSect="005A4573">
      <w:headerReference w:type="default" r:id="rId20"/>
      <w:footerReference w:type="default" r:id="rId21"/>
      <w:type w:val="continuous"/>
      <w:pgSz w:w="11906" w:h="16838" w:code="9"/>
      <w:pgMar w:top="2977" w:right="567" w:bottom="851" w:left="1361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642" w:rsidRPr="00780D8D" w:rsidRDefault="00025642" w:rsidP="002A5703">
      <w:r w:rsidRPr="00780D8D">
        <w:separator/>
      </w:r>
    </w:p>
  </w:endnote>
  <w:endnote w:type="continuationSeparator" w:id="0">
    <w:p w:rsidR="00025642" w:rsidRPr="00780D8D" w:rsidRDefault="00025642" w:rsidP="002A5703">
      <w:r w:rsidRPr="00780D8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2A0" w:rsidRDefault="003072A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59D" w:rsidRPr="00780D8D" w:rsidRDefault="003072A0" w:rsidP="001F15FF">
    <w:pPr>
      <w:pStyle w:val="beKopf-undFusszeilen"/>
      <w:tabs>
        <w:tab w:val="right" w:pos="9979"/>
      </w:tabs>
      <w:spacing w:line="240" w:lineRule="auto"/>
    </w:pPr>
    <w:fldSimple w:instr=" FILENAME   \* MERGEFORMAT ">
      <w:r>
        <w:rPr>
          <w:noProof/>
        </w:rPr>
        <w:t>TBA_ST_KS_FO_Projektsteckbrief_gueltig.docx</w:t>
      </w:r>
    </w:fldSimple>
    <w:r w:rsidR="00F56425" w:rsidRPr="00780D8D">
      <w:fldChar w:fldCharType="begin"/>
    </w:r>
    <w:r w:rsidR="00F56425" w:rsidRPr="00780D8D">
      <w:instrText xml:space="preserve">If </w:instrText>
    </w:r>
    <w:r w:rsidR="000E31B8" w:rsidRPr="00780D8D">
      <w:fldChar w:fldCharType="begin"/>
    </w:r>
    <w:r w:rsidR="000E31B8" w:rsidRPr="00780D8D">
      <w:instrText xml:space="preserve"> DOCPROPERTY "CMIdata.G_Signatur"\*CHARFORMAT </w:instrText>
    </w:r>
    <w:r w:rsidR="000E31B8" w:rsidRPr="00780D8D">
      <w:fldChar w:fldCharType="end"/>
    </w:r>
    <w:r w:rsidR="00F56425" w:rsidRPr="00780D8D">
      <w:instrText xml:space="preserve"> = "" "" " </w:instrText>
    </w:r>
    <w:fldSimple w:instr=" DOCPROPERTY &quot;CMIdata.G_Signatur&quot;\*CHARFORMAT ">
      <w:r w:rsidR="00C52DE7" w:rsidRPr="00780D8D">
        <w:instrText>CMIdata.G_Signatur</w:instrText>
      </w:r>
    </w:fldSimple>
    <w:r w:rsidR="00F56425" w:rsidRPr="00780D8D">
      <w:instrText xml:space="preserve"> / </w:instrText>
    </w:r>
    <w:r w:rsidR="00431D93">
      <w:fldChar w:fldCharType="begin"/>
    </w:r>
    <w:r w:rsidR="00431D93">
      <w:instrText xml:space="preserve"> DOCPROPERTY "Doc.Dok"\*CHARFORMAT </w:instrText>
    </w:r>
    <w:r w:rsidR="00431D93">
      <w:fldChar w:fldCharType="separate"/>
    </w:r>
    <w:r w:rsidR="00C52DE7" w:rsidRPr="00780D8D">
      <w:instrText>Doc.Dok</w:instrText>
    </w:r>
    <w:r w:rsidR="00431D93">
      <w:fldChar w:fldCharType="end"/>
    </w:r>
    <w:r w:rsidR="00F56425" w:rsidRPr="00780D8D">
      <w:instrText xml:space="preserve"> </w:instrText>
    </w:r>
    <w:fldSimple w:instr=" DOCPROPERTY &quot;CMIdata.Dok_Laufnummer&quot;\*CHARFORMAT ">
      <w:r w:rsidR="00C52DE7" w:rsidRPr="00780D8D">
        <w:instrText>CMIdata.Dok_Laufnummer</w:instrText>
      </w:r>
    </w:fldSimple>
    <w:r w:rsidR="00F56425" w:rsidRPr="00780D8D">
      <w:instrText>" \&lt;OawJumpToField value=0/&gt;</w:instrText>
    </w:r>
    <w:r w:rsidR="00F56425" w:rsidRPr="00780D8D">
      <w:fldChar w:fldCharType="end"/>
    </w:r>
    <w:r w:rsidR="00533FED" w:rsidRPr="00780D8D">
      <w:tab/>
    </w:r>
    <w:r w:rsidR="00533FED" w:rsidRPr="00780D8D">
      <w:fldChar w:fldCharType="begin"/>
    </w:r>
    <w:r w:rsidR="00533FED" w:rsidRPr="00780D8D">
      <w:instrText xml:space="preserve"> PAGE  \* Arabic  \* MERGEFORMAT </w:instrText>
    </w:r>
    <w:r w:rsidR="00533FED" w:rsidRPr="00780D8D">
      <w:fldChar w:fldCharType="separate"/>
    </w:r>
    <w:r w:rsidR="00431D93">
      <w:rPr>
        <w:noProof/>
      </w:rPr>
      <w:t>1</w:t>
    </w:r>
    <w:r w:rsidR="00533FED" w:rsidRPr="00780D8D">
      <w:fldChar w:fldCharType="end"/>
    </w:r>
    <w:r w:rsidR="00533FED" w:rsidRPr="00780D8D">
      <w:t>/</w:t>
    </w:r>
    <w:fldSimple w:instr=" NUMPAGES  \* Arabic  \* MERGEFORMAT ">
      <w:r w:rsidR="00431D93">
        <w:rPr>
          <w:noProof/>
        </w:rPr>
        <w:t>6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2A0" w:rsidRDefault="003072A0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6FF" w:rsidRPr="00F56425" w:rsidRDefault="00431D93" w:rsidP="00F56425">
    <w:pPr>
      <w:pStyle w:val="beKopf-undFusszeilen"/>
      <w:tabs>
        <w:tab w:val="right" w:pos="9995"/>
      </w:tabs>
      <w:spacing w:line="240" w:lineRule="auto"/>
    </w:pPr>
    <w:fldSimple w:instr=" FILENAME   \* MERGEFORMAT ">
      <w:r>
        <w:rPr>
          <w:noProof/>
        </w:rPr>
        <w:t>TBA_ST_KS_FO_Projektsteckbrief_gueltig.docx</w:t>
      </w:r>
    </w:fldSimple>
    <w:bookmarkStart w:id="5" w:name="_GoBack"/>
    <w:bookmarkEnd w:id="5"/>
    <w:r w:rsidR="006316FF" w:rsidRPr="00C24FEE">
      <w:fldChar w:fldCharType="begin"/>
    </w:r>
    <w:r w:rsidR="006316FF" w:rsidRPr="00C24FEE">
      <w:instrText xml:space="preserve">If </w:instrText>
    </w:r>
    <w:r w:rsidR="000E31B8">
      <w:fldChar w:fldCharType="begin"/>
    </w:r>
    <w:r w:rsidR="000E31B8">
      <w:instrText xml:space="preserve"> DOCPROPERTY "CMIdata.G_Signatur"\*CHARFORMAT </w:instrText>
    </w:r>
    <w:r w:rsidR="000E31B8">
      <w:fldChar w:fldCharType="end"/>
    </w:r>
    <w:r w:rsidR="006316FF" w:rsidRPr="00C24FEE">
      <w:instrText xml:space="preserve"> = "" "" "</w:instrText>
    </w:r>
    <w:r w:rsidR="006316FF">
      <w:instrText xml:space="preserve"> </w:instrText>
    </w:r>
    <w:fldSimple w:instr=" DOCPROPERTY &quot;CMIdata.G_Signatur&quot;\*CHARFORMAT ">
      <w:r w:rsidR="00C52DE7">
        <w:instrText>CMIdata.G_Signatur</w:instrText>
      </w:r>
    </w:fldSimple>
    <w:r w:rsidR="006316FF">
      <w:instrText xml:space="preserve"> / </w:instrText>
    </w:r>
    <w:r w:rsidR="006316FF" w:rsidRPr="005F120B">
      <w:fldChar w:fldCharType="begin"/>
    </w:r>
    <w:r w:rsidR="006316FF">
      <w:rPr>
        <w:lang w:val="en-US"/>
      </w:rPr>
      <w:instrText xml:space="preserve"> DOCPROPERTY "Doc.Dok</w:instrText>
    </w:r>
    <w:r w:rsidR="006316FF" w:rsidRPr="005F120B">
      <w:rPr>
        <w:lang w:val="en-US"/>
      </w:rPr>
      <w:instrText xml:space="preserve">"\*CHARFORMAT </w:instrText>
    </w:r>
    <w:r w:rsidR="006316FF" w:rsidRPr="005F120B">
      <w:fldChar w:fldCharType="separate"/>
    </w:r>
    <w:r w:rsidR="00C52DE7">
      <w:rPr>
        <w:lang w:val="en-US"/>
      </w:rPr>
      <w:instrText>Doc.Dok</w:instrText>
    </w:r>
    <w:r w:rsidR="006316FF" w:rsidRPr="005F120B">
      <w:fldChar w:fldCharType="end"/>
    </w:r>
    <w:r w:rsidR="006316FF" w:rsidRPr="00C24FEE">
      <w:instrText xml:space="preserve"> </w:instrText>
    </w:r>
    <w:fldSimple w:instr=" DOCPROPERTY &quot;CMIdata.Dok_Laufnummer&quot;\*CHARFORMAT ">
      <w:r w:rsidR="00C52DE7">
        <w:instrText>CMIdata.Dok_Laufnummer</w:instrText>
      </w:r>
    </w:fldSimple>
    <w:r w:rsidR="006316FF" w:rsidRPr="00C24FEE">
      <w:instrText>" \&lt;OawJumpToField value=0/&gt;</w:instrText>
    </w:r>
    <w:r w:rsidR="006316FF" w:rsidRPr="00C24FEE">
      <w:fldChar w:fldCharType="end"/>
    </w:r>
    <w:r w:rsidR="006316FF">
      <w:tab/>
    </w:r>
    <w:r w:rsidR="006316FF">
      <w:fldChar w:fldCharType="begin"/>
    </w:r>
    <w:r w:rsidR="006316FF">
      <w:instrText xml:space="preserve"> PAGE  \* Arabic  \* MERGEFORMAT </w:instrText>
    </w:r>
    <w:r w:rsidR="006316FF">
      <w:fldChar w:fldCharType="separate"/>
    </w:r>
    <w:r>
      <w:rPr>
        <w:noProof/>
      </w:rPr>
      <w:t>2</w:t>
    </w:r>
    <w:r w:rsidR="006316FF">
      <w:fldChar w:fldCharType="end"/>
    </w:r>
    <w:r w:rsidR="006316FF">
      <w:t>/</w:t>
    </w:r>
    <w:fldSimple w:instr=" NUMPAGES  \* Arabic  \* MERGEFORMAT ">
      <w:r>
        <w:rPr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642" w:rsidRPr="00780D8D" w:rsidRDefault="00025642" w:rsidP="002A5703">
      <w:r w:rsidRPr="00780D8D">
        <w:separator/>
      </w:r>
    </w:p>
  </w:footnote>
  <w:footnote w:type="continuationSeparator" w:id="0">
    <w:p w:rsidR="00025642" w:rsidRPr="00780D8D" w:rsidRDefault="00025642" w:rsidP="002A5703">
      <w:r w:rsidRPr="00780D8D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2A0" w:rsidRDefault="003072A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5"/>
      <w:gridCol w:w="3685"/>
      <w:gridCol w:w="2268"/>
      <w:gridCol w:w="2041"/>
    </w:tblGrid>
    <w:tr w:rsidR="00F74736" w:rsidRPr="00780D8D" w:rsidTr="001F15FF">
      <w:trPr>
        <w:trHeight w:hRule="exact" w:val="850"/>
      </w:trPr>
      <w:tc>
        <w:tcPr>
          <w:tcW w:w="1985" w:type="dxa"/>
        </w:tcPr>
        <w:p w:rsidR="00F74736" w:rsidRPr="00780D8D" w:rsidRDefault="00F74736" w:rsidP="00F74736">
          <w:pPr>
            <w:pStyle w:val="beLauftextStandard"/>
            <w:rPr>
              <w:rFonts w:cs="Arial"/>
              <w:highlight w:val="white"/>
            </w:rPr>
          </w:pPr>
        </w:p>
      </w:tc>
      <w:sdt>
        <w:sdtPr>
          <w:rPr>
            <w:rFonts w:cs="Arial"/>
            <w:highlight w:val="white"/>
          </w:rPr>
          <w:tag w:val="Organisation.Direktion"/>
          <w:id w:val="232358604"/>
          <w:placeholder>
            <w:docPart w:val="0A0A46791EA847B38B711B4EE9337EAA"/>
          </w:placeholder>
          <w:dataBinding w:prefixMappings="xmlns:ns='http://schemas.officeatwork.com/CustomXMLPart'" w:xpath="/ns:officeatwork/ns:Organisation.Direktion" w:storeItemID="{EF4FF3E5-9E87-4DF9-89A6-16B6D7475CAE}"/>
          <w:text w:multiLine="1"/>
        </w:sdtPr>
        <w:sdtEndPr/>
        <w:sdtContent>
          <w:tc>
            <w:tcPr>
              <w:tcW w:w="3685" w:type="dxa"/>
            </w:tcPr>
            <w:p w:rsidR="00F74736" w:rsidRPr="00780D8D" w:rsidRDefault="00780D8D" w:rsidP="00780D8D">
              <w:pPr>
                <w:pStyle w:val="beLauftextStandard"/>
                <w:rPr>
                  <w:rFonts w:cs="Arial"/>
                  <w:highlight w:val="white"/>
                </w:rPr>
              </w:pPr>
              <w:r>
                <w:rPr>
                  <w:rFonts w:cs="Arial"/>
                  <w:highlight w:val="white"/>
                </w:rPr>
                <w:t>Bau- und Verkehrsdirektion</w:t>
              </w:r>
              <w:r>
                <w:rPr>
                  <w:rFonts w:cs="Arial"/>
                  <w:highlight w:val="white"/>
                </w:rPr>
                <w:br/>
                <w:t>Tiefbauamt</w:t>
              </w:r>
            </w:p>
          </w:tc>
        </w:sdtContent>
      </w:sdt>
      <w:tc>
        <w:tcPr>
          <w:tcW w:w="2268" w:type="dxa"/>
        </w:tcPr>
        <w:p w:rsidR="00F74736" w:rsidRPr="00780D8D" w:rsidRDefault="00F74736" w:rsidP="00D976A4">
          <w:pPr>
            <w:pStyle w:val="beLauftextStandard"/>
            <w:rPr>
              <w:rFonts w:cs="Arial"/>
              <w:highlight w:val="white"/>
            </w:rPr>
          </w:pPr>
        </w:p>
      </w:tc>
      <w:tc>
        <w:tcPr>
          <w:tcW w:w="2041" w:type="dxa"/>
        </w:tcPr>
        <w:p w:rsidR="00F74736" w:rsidRPr="00780D8D" w:rsidRDefault="00F74736" w:rsidP="00633CDA">
          <w:pPr>
            <w:pStyle w:val="beVerborgenerKommentar"/>
            <w:jc w:val="right"/>
            <w:rPr>
              <w:highlight w:val="white"/>
            </w:rPr>
          </w:pPr>
        </w:p>
      </w:tc>
    </w:tr>
  </w:tbl>
  <w:p w:rsidR="00F760B0" w:rsidRDefault="00F760B0"/>
  <w:tbl>
    <w:tblPr>
      <w:tblW w:w="9967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111"/>
      <w:gridCol w:w="5856"/>
    </w:tblGrid>
    <w:tr w:rsidR="005A4573" w:rsidRPr="00780D8D" w:rsidTr="00D440D9">
      <w:tc>
        <w:tcPr>
          <w:tcW w:w="4111" w:type="dxa"/>
          <w:tcMar>
            <w:top w:w="0" w:type="dxa"/>
            <w:left w:w="0" w:type="dxa"/>
            <w:bottom w:w="0" w:type="dxa"/>
          </w:tcMar>
          <w:vAlign w:val="center"/>
          <w:hideMark/>
        </w:tcPr>
        <w:p w:rsidR="00F760B0" w:rsidRPr="00780D8D" w:rsidRDefault="00F760B0" w:rsidP="00F760B0">
          <w:pPr>
            <w:pStyle w:val="beTitel17pt"/>
            <w:spacing w:after="40"/>
            <w:rPr>
              <w:sz w:val="28"/>
              <w:szCs w:val="28"/>
              <w:lang w:eastAsia="de-DE"/>
            </w:rPr>
          </w:pPr>
          <w:bookmarkStart w:id="0" w:name="Z1"/>
          <w:r w:rsidRPr="00780D8D">
            <w:t xml:space="preserve">Strassen </w:t>
          </w:r>
          <w:proofErr w:type="spellStart"/>
          <w:r w:rsidRPr="00780D8D">
            <w:t>Kategorie</w:t>
          </w:r>
          <w:proofErr w:type="spellEnd"/>
          <w:r w:rsidRPr="00780D8D">
            <w:t xml:space="preserve"> C</w:t>
          </w:r>
        </w:p>
      </w:tc>
      <w:tc>
        <w:tcPr>
          <w:tcW w:w="5856" w:type="dxa"/>
          <w:tcMar>
            <w:top w:w="0" w:type="dxa"/>
            <w:left w:w="0" w:type="dxa"/>
            <w:bottom w:w="0" w:type="dxa"/>
          </w:tcMar>
          <w:vAlign w:val="center"/>
          <w:hideMark/>
        </w:tcPr>
        <w:p w:rsidR="00F760B0" w:rsidRPr="00D440D9" w:rsidRDefault="00431D93" w:rsidP="00514483">
          <w:pPr>
            <w:pStyle w:val="beTitel17pt"/>
            <w:spacing w:after="40"/>
            <w:rPr>
              <w:lang w:val="de-CH" w:eastAsia="de-DE"/>
            </w:rPr>
          </w:pPr>
          <w:sdt>
            <w:sdtPr>
              <w:rPr>
                <w:lang w:eastAsia="de-DE"/>
              </w:rPr>
              <w:alias w:val="Text Eingabe"/>
              <w:tag w:val="t1"/>
              <w:id w:val="-2041958663"/>
              <w:placeholder>
                <w:docPart w:val="219B127BDA564AE08AE832FDF0FB2286"/>
              </w:placeholder>
              <w:showingPlcHdr/>
              <w:text/>
            </w:sdtPr>
            <w:sdtEndPr/>
            <w:sdtContent>
              <w:r w:rsidR="00514483" w:rsidRPr="002B0022">
                <w:rPr>
                  <w:rStyle w:val="Platzhaltertext"/>
                </w:rPr>
                <w:t>....................</w:t>
              </w:r>
            </w:sdtContent>
          </w:sdt>
          <w:r w:rsidR="00D440D9" w:rsidRPr="00D440D9">
            <w:rPr>
              <w:lang w:val="de-CH" w:eastAsia="de-DE"/>
            </w:rPr>
            <w:t xml:space="preserve"> </w:t>
          </w:r>
          <w:r w:rsidR="00D440D9" w:rsidRPr="00D440D9">
            <w:rPr>
              <w:rStyle w:val="beVerborgenerKommentarZchn"/>
            </w:rPr>
            <w:t>Bsp. Ortskern im ländlichen Raum</w:t>
          </w:r>
        </w:p>
      </w:tc>
    </w:tr>
    <w:bookmarkEnd w:id="0"/>
  </w:tbl>
  <w:p w:rsidR="005A4573" w:rsidRPr="005A4573" w:rsidRDefault="005A4573" w:rsidP="005A4573">
    <w:pPr>
      <w:spacing w:line="240" w:lineRule="auto"/>
      <w:rPr>
        <w:sz w:val="2"/>
        <w:szCs w:val="2"/>
      </w:rPr>
    </w:pPr>
  </w:p>
  <w:tbl>
    <w:tblPr>
      <w:tblW w:w="996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01"/>
      <w:gridCol w:w="2160"/>
      <w:gridCol w:w="850"/>
      <w:gridCol w:w="1952"/>
      <w:gridCol w:w="741"/>
      <w:gridCol w:w="3163"/>
    </w:tblGrid>
    <w:tr w:rsidR="00F760B0" w:rsidRPr="00780D8D" w:rsidTr="00AC1F4B">
      <w:tc>
        <w:tcPr>
          <w:tcW w:w="1101" w:type="dxa"/>
          <w:tcBorders>
            <w:left w:val="nil"/>
            <w:right w:val="nil"/>
          </w:tcBorders>
          <w:tcMar>
            <w:top w:w="57" w:type="dxa"/>
            <w:left w:w="0" w:type="dxa"/>
            <w:bottom w:w="57" w:type="dxa"/>
          </w:tcMar>
          <w:vAlign w:val="center"/>
        </w:tcPr>
        <w:p w:rsidR="00F760B0" w:rsidRPr="00780D8D" w:rsidRDefault="00F760B0" w:rsidP="00884C0A">
          <w:pPr>
            <w:pStyle w:val="beLauftext"/>
          </w:pPr>
          <w:bookmarkStart w:id="1" w:name="Kapitel" w:colFirst="3" w:colLast="3"/>
          <w:bookmarkStart w:id="2" w:name="Z2"/>
          <w:r>
            <w:t>Datum:</w:t>
          </w:r>
        </w:p>
      </w:tc>
      <w:sdt>
        <w:sdtPr>
          <w:alias w:val="Datum"/>
          <w:tag w:val="Datum"/>
          <w:id w:val="-1888476540"/>
          <w:lock w:val="sdtLocked"/>
          <w:placeholder>
            <w:docPart w:val="DAAD1ECF644B4CDAB9405674C6516569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tc>
            <w:tcPr>
              <w:tcW w:w="2160" w:type="dxa"/>
              <w:tcBorders>
                <w:left w:val="nil"/>
              </w:tcBorders>
              <w:tcMar>
                <w:top w:w="57" w:type="dxa"/>
                <w:left w:w="0" w:type="dxa"/>
                <w:bottom w:w="57" w:type="dxa"/>
              </w:tcMar>
              <w:vAlign w:val="center"/>
            </w:tcPr>
            <w:p w:rsidR="00F760B0" w:rsidRPr="00780D8D" w:rsidRDefault="00F760B0" w:rsidP="00884C0A">
              <w:pPr>
                <w:pStyle w:val="beLauftext"/>
              </w:pPr>
              <w:r w:rsidRPr="002B0022">
                <w:rPr>
                  <w:rStyle w:val="Platzhaltertext"/>
                </w:rPr>
                <w:t>....................</w:t>
              </w:r>
            </w:p>
          </w:tc>
        </w:sdtContent>
      </w:sdt>
      <w:tc>
        <w:tcPr>
          <w:tcW w:w="850" w:type="dxa"/>
          <w:tcBorders>
            <w:right w:val="nil"/>
          </w:tcBorders>
          <w:tcMar>
            <w:top w:w="57" w:type="dxa"/>
            <w:left w:w="108" w:type="dxa"/>
            <w:bottom w:w="57" w:type="dxa"/>
          </w:tcMar>
          <w:vAlign w:val="center"/>
        </w:tcPr>
        <w:p w:rsidR="00F760B0" w:rsidRPr="00780D8D" w:rsidRDefault="00F760B0" w:rsidP="00884C0A">
          <w:pPr>
            <w:pStyle w:val="beLauftext"/>
          </w:pPr>
          <w:r>
            <w:t>Kapitel:</w:t>
          </w:r>
        </w:p>
      </w:tc>
      <w:sdt>
        <w:sdtPr>
          <w:alias w:val="Text Eingabe"/>
          <w:tag w:val="Text Eingabe"/>
          <w:id w:val="1815367759"/>
          <w:lock w:val="sdtLocked"/>
          <w:placeholder>
            <w:docPart w:val="A5EF6C2292884DF9A61F8FCFDA58A4B7"/>
          </w:placeholder>
          <w:showingPlcHdr/>
          <w:text/>
        </w:sdtPr>
        <w:sdtEndPr/>
        <w:sdtContent>
          <w:tc>
            <w:tcPr>
              <w:tcW w:w="1952" w:type="dxa"/>
              <w:tcBorders>
                <w:left w:val="nil"/>
              </w:tcBorders>
              <w:tcMar>
                <w:top w:w="57" w:type="dxa"/>
                <w:left w:w="0" w:type="dxa"/>
                <w:bottom w:w="57" w:type="dxa"/>
              </w:tcMar>
              <w:vAlign w:val="center"/>
            </w:tcPr>
            <w:p w:rsidR="00F760B0" w:rsidRPr="00780D8D" w:rsidRDefault="00F760B0" w:rsidP="00884C0A">
              <w:pPr>
                <w:pStyle w:val="beLauftext"/>
              </w:pPr>
              <w:r w:rsidRPr="002B0022">
                <w:rPr>
                  <w:rStyle w:val="Platzhaltertext"/>
                </w:rPr>
                <w:t>....................</w:t>
              </w:r>
            </w:p>
          </w:tc>
        </w:sdtContent>
      </w:sdt>
      <w:tc>
        <w:tcPr>
          <w:tcW w:w="741" w:type="dxa"/>
          <w:tcBorders>
            <w:right w:val="nil"/>
          </w:tcBorders>
          <w:tcMar>
            <w:top w:w="57" w:type="dxa"/>
            <w:left w:w="108" w:type="dxa"/>
            <w:bottom w:w="57" w:type="dxa"/>
          </w:tcMar>
          <w:vAlign w:val="center"/>
        </w:tcPr>
        <w:p w:rsidR="00F760B0" w:rsidRPr="00780D8D" w:rsidRDefault="00F760B0" w:rsidP="00884C0A">
          <w:pPr>
            <w:pStyle w:val="beLauftext"/>
          </w:pPr>
          <w:r>
            <w:t>Blatt:</w:t>
          </w:r>
        </w:p>
      </w:tc>
      <w:tc>
        <w:tcPr>
          <w:tcW w:w="3163" w:type="dxa"/>
          <w:tcBorders>
            <w:left w:val="nil"/>
            <w:right w:val="nil"/>
          </w:tcBorders>
          <w:tcMar>
            <w:top w:w="57" w:type="dxa"/>
            <w:left w:w="0" w:type="dxa"/>
            <w:bottom w:w="57" w:type="dxa"/>
          </w:tcMar>
          <w:vAlign w:val="center"/>
        </w:tcPr>
        <w:p w:rsidR="00F760B0" w:rsidRPr="00780D8D" w:rsidRDefault="00431D93" w:rsidP="00884C0A">
          <w:pPr>
            <w:pStyle w:val="beLauftext"/>
          </w:pPr>
          <w:sdt>
            <w:sdtPr>
              <w:alias w:val="Text Eingabe"/>
              <w:tag w:val="Text Eingabe"/>
              <w:id w:val="1237974229"/>
              <w:lock w:val="sdtLocked"/>
              <w:placeholder>
                <w:docPart w:val="A5AE0D0D3D9C42899883DD9483B354C6"/>
              </w:placeholder>
              <w:showingPlcHdr/>
              <w:text/>
            </w:sdtPr>
            <w:sdtEndPr/>
            <w:sdtContent>
              <w:r w:rsidR="00F760B0" w:rsidRPr="002B0022">
                <w:rPr>
                  <w:rStyle w:val="Platzhaltertext"/>
                </w:rPr>
                <w:t>....................</w:t>
              </w:r>
            </w:sdtContent>
          </w:sdt>
        </w:p>
      </w:tc>
    </w:tr>
  </w:tbl>
  <w:bookmarkEnd w:id="1"/>
  <w:bookmarkEnd w:id="2"/>
  <w:p w:rsidR="00AC1F4B" w:rsidRDefault="005A4573" w:rsidP="00AC1F4B">
    <w:pPr>
      <w:pStyle w:val="beVerborgenerKommentar"/>
    </w:pPr>
    <w:r>
      <w:t>Kopfzeilenangaben nur in diesem Abschnitt möglich - Eingaben werden automatisch übertragen auf Folgeseiten wenn das Dokument gedruckt wird</w:t>
    </w:r>
  </w:p>
  <w:p w:rsidR="000B259D" w:rsidRPr="00780D8D" w:rsidRDefault="00780D8D" w:rsidP="00AC1F4B">
    <w:pPr>
      <w:pStyle w:val="beLauftext"/>
      <w:rPr>
        <w:rFonts w:cs="Arial"/>
        <w:highlight w:val="white"/>
      </w:rPr>
    </w:pPr>
    <w:r w:rsidRPr="00780D8D">
      <w:rPr>
        <w:noProof/>
        <w:lang w:eastAsia="de-CH"/>
      </w:rPr>
      <w:drawing>
        <wp:anchor distT="0" distB="0" distL="114300" distR="114300" simplePos="0" relativeHeight="251659776" behindDoc="1" locked="1" layoutInCell="1" allowOverlap="1" wp14:anchorId="2E0A28A4" wp14:editId="56C5D8CB">
          <wp:simplePos x="0" y="0"/>
          <wp:positionH relativeFrom="page">
            <wp:posOffset>323850</wp:posOffset>
          </wp:positionH>
          <wp:positionV relativeFrom="page">
            <wp:posOffset>179705</wp:posOffset>
          </wp:positionV>
          <wp:extent cx="1476375" cy="676275"/>
          <wp:effectExtent l="0" t="0" r="9525" b="9525"/>
          <wp:wrapNone/>
          <wp:docPr id="1" name="5f41be92-a9d8-47dc-9378-0f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2A0" w:rsidRDefault="003072A0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0B0" w:rsidRDefault="00780D8D" w:rsidP="00780D8D">
    <w:pPr>
      <w:pStyle w:val="beKopf-undFusszeilen"/>
      <w:jc w:val="right"/>
    </w:pPr>
    <w:r w:rsidRPr="00780D8D">
      <w:t>Standards Kantonsstrassen</w:t>
    </w:r>
  </w:p>
  <w:p w:rsidR="00F760B0" w:rsidRDefault="00F760B0" w:rsidP="00780D8D">
    <w:pPr>
      <w:pStyle w:val="beKopf-undFusszeilen"/>
      <w:jc w:val="right"/>
    </w:pPr>
  </w:p>
  <w:p w:rsidR="00F760B0" w:rsidRDefault="00F760B0" w:rsidP="00780D8D">
    <w:pPr>
      <w:pStyle w:val="beKopf-undFusszeilen"/>
      <w:jc w:val="right"/>
    </w:pPr>
  </w:p>
  <w:p w:rsidR="00F760B0" w:rsidRDefault="00F760B0" w:rsidP="00780D8D">
    <w:pPr>
      <w:pStyle w:val="beKopf-undFusszeilen"/>
      <w:jc w:val="right"/>
    </w:pPr>
  </w:p>
  <w:p w:rsidR="00AC1F4B" w:rsidRDefault="00AC1F4B" w:rsidP="00780D8D">
    <w:pPr>
      <w:pStyle w:val="beKopf-undFusszeilen"/>
      <w:jc w:val="right"/>
    </w:pPr>
  </w:p>
  <w:p w:rsidR="00AC1F4B" w:rsidRDefault="00AC1F4B" w:rsidP="00780D8D">
    <w:pPr>
      <w:pStyle w:val="beKopf-undFusszeilen"/>
      <w:jc w:val="right"/>
    </w:pPr>
  </w:p>
  <w:p w:rsidR="00F760B0" w:rsidRDefault="00F760B0" w:rsidP="00780D8D">
    <w:pPr>
      <w:pStyle w:val="beKopf-undFusszeilen"/>
      <w:jc w:val="right"/>
    </w:pPr>
  </w:p>
  <w:p w:rsidR="00514483" w:rsidRDefault="00BB1F14" w:rsidP="00514483">
    <w:pPr>
      <w:pStyle w:val="beLauftext"/>
    </w:pPr>
    <w:r>
      <w:t>Tiefbauamt</w:t>
    </w:r>
  </w:p>
  <w:p w:rsidR="00025642" w:rsidRDefault="00514483" w:rsidP="00025642">
    <w:pPr>
      <w:pStyle w:val="beLauftext"/>
      <w:spacing w:line="240" w:lineRule="auto"/>
      <w:rPr>
        <w:rFonts w:ascii="Times New Roman" w:eastAsia="Times New Roman" w:hAnsi="Times New Roman" w:cs="Times New Roman"/>
        <w:color w:val="auto"/>
        <w:spacing w:val="0"/>
        <w:sz w:val="20"/>
        <w:szCs w:val="20"/>
        <w:lang w:eastAsia="de-CH"/>
      </w:rPr>
    </w:pPr>
    <w:r>
      <w:fldChar w:fldCharType="begin"/>
    </w:r>
    <w:r>
      <w:instrText xml:space="preserve"> REF Z1 </w:instrText>
    </w:r>
    <w:r>
      <w:fldChar w:fldCharType="separate"/>
    </w:r>
  </w:p>
  <w:tbl>
    <w:tblPr>
      <w:tblW w:w="9967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111"/>
      <w:gridCol w:w="5856"/>
    </w:tblGrid>
    <w:tr w:rsidR="00025642" w:rsidRPr="00780D8D" w:rsidTr="00D440D9">
      <w:tc>
        <w:tcPr>
          <w:tcW w:w="4111" w:type="dxa"/>
          <w:tcMar>
            <w:top w:w="0" w:type="dxa"/>
            <w:left w:w="0" w:type="dxa"/>
            <w:bottom w:w="0" w:type="dxa"/>
          </w:tcMar>
          <w:vAlign w:val="center"/>
          <w:hideMark/>
        </w:tcPr>
        <w:p w:rsidR="00025642" w:rsidRPr="00780D8D" w:rsidRDefault="00025642" w:rsidP="00F760B0">
          <w:pPr>
            <w:pStyle w:val="beTitel17pt"/>
            <w:spacing w:after="40"/>
            <w:rPr>
              <w:sz w:val="28"/>
              <w:szCs w:val="28"/>
              <w:lang w:eastAsia="de-DE"/>
            </w:rPr>
          </w:pPr>
          <w:r w:rsidRPr="00780D8D">
            <w:t xml:space="preserve">Strassen </w:t>
          </w:r>
          <w:proofErr w:type="spellStart"/>
          <w:r w:rsidRPr="00780D8D">
            <w:t>Kategorie</w:t>
          </w:r>
          <w:proofErr w:type="spellEnd"/>
          <w:r w:rsidRPr="00780D8D">
            <w:t xml:space="preserve"> C</w:t>
          </w:r>
        </w:p>
      </w:tc>
      <w:tc>
        <w:tcPr>
          <w:tcW w:w="5856" w:type="dxa"/>
          <w:tcMar>
            <w:top w:w="0" w:type="dxa"/>
            <w:left w:w="0" w:type="dxa"/>
            <w:bottom w:w="0" w:type="dxa"/>
          </w:tcMar>
          <w:vAlign w:val="center"/>
          <w:hideMark/>
        </w:tcPr>
        <w:p w:rsidR="00025642" w:rsidRPr="00D440D9" w:rsidRDefault="00431D93" w:rsidP="00514483">
          <w:pPr>
            <w:pStyle w:val="beTitel17pt"/>
            <w:spacing w:after="40"/>
            <w:rPr>
              <w:lang w:val="de-CH" w:eastAsia="de-DE"/>
            </w:rPr>
          </w:pPr>
          <w:sdt>
            <w:sdtPr>
              <w:rPr>
                <w:lang w:eastAsia="de-DE"/>
              </w:rPr>
              <w:alias w:val="Text Eingabe"/>
              <w:tag w:val="t1"/>
              <w:id w:val="751709426"/>
              <w:placeholder>
                <w:docPart w:val="D5CD01C0539E43FC8419E27C22AB9495"/>
              </w:placeholder>
              <w:showingPlcHdr/>
              <w:text/>
            </w:sdtPr>
            <w:sdtEndPr/>
            <w:sdtContent>
              <w:r w:rsidR="00025642" w:rsidRPr="002B0022">
                <w:rPr>
                  <w:rStyle w:val="Platzhaltertext"/>
                </w:rPr>
                <w:t>....................</w:t>
              </w:r>
            </w:sdtContent>
          </w:sdt>
          <w:r w:rsidR="00025642" w:rsidRPr="00D440D9">
            <w:rPr>
              <w:lang w:val="de-CH" w:eastAsia="de-DE"/>
            </w:rPr>
            <w:t xml:space="preserve"> </w:t>
          </w:r>
          <w:r w:rsidR="00025642" w:rsidRPr="00D440D9">
            <w:rPr>
              <w:rStyle w:val="beVerborgenerKommentarZchn"/>
            </w:rPr>
            <w:t>Bsp. Ortskern im ländlichen Raum</w:t>
          </w:r>
        </w:p>
      </w:tc>
    </w:tr>
  </w:tbl>
  <w:p w:rsidR="00025642" w:rsidRPr="00025642" w:rsidRDefault="00514483" w:rsidP="00025642">
    <w:pPr>
      <w:pStyle w:val="beLauftext"/>
      <w:spacing w:line="240" w:lineRule="auto"/>
      <w:rPr>
        <w:sz w:val="2"/>
        <w:szCs w:val="2"/>
        <w:lang w:eastAsia="de-CH"/>
      </w:rPr>
    </w:pPr>
    <w:r>
      <w:fldChar w:fldCharType="end"/>
    </w:r>
    <w:r w:rsidR="005A4573">
      <w:fldChar w:fldCharType="begin"/>
    </w:r>
    <w:r w:rsidR="005A4573">
      <w:instrText xml:space="preserve"> REF Z2 \h  \* MERGEFORMAT </w:instrText>
    </w:r>
    <w:r w:rsidR="005A4573">
      <w:fldChar w:fldCharType="separate"/>
    </w:r>
  </w:p>
  <w:tbl>
    <w:tblPr>
      <w:tblW w:w="10051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01"/>
      <w:gridCol w:w="2160"/>
      <w:gridCol w:w="850"/>
      <w:gridCol w:w="1952"/>
      <w:gridCol w:w="741"/>
      <w:gridCol w:w="3247"/>
    </w:tblGrid>
    <w:tr w:rsidR="00025642" w:rsidRPr="00780D8D" w:rsidTr="00025642">
      <w:tc>
        <w:tcPr>
          <w:tcW w:w="1101" w:type="dxa"/>
          <w:tcBorders>
            <w:left w:val="nil"/>
            <w:right w:val="nil"/>
          </w:tcBorders>
          <w:tcMar>
            <w:top w:w="57" w:type="dxa"/>
            <w:left w:w="0" w:type="dxa"/>
            <w:bottom w:w="57" w:type="dxa"/>
          </w:tcMar>
          <w:vAlign w:val="center"/>
        </w:tcPr>
        <w:p w:rsidR="00025642" w:rsidRPr="00780D8D" w:rsidRDefault="00025642" w:rsidP="00884C0A">
          <w:pPr>
            <w:pStyle w:val="beLauftext"/>
          </w:pPr>
          <w:r>
            <w:t>Datum:</w:t>
          </w:r>
        </w:p>
      </w:tc>
      <w:sdt>
        <w:sdtPr>
          <w:alias w:val="Datum"/>
          <w:tag w:val="Datum"/>
          <w:id w:val="-773630536"/>
          <w:lock w:val="sdtLocked"/>
          <w:placeholder>
            <w:docPart w:val="4C8A83823C2F4B4197F45DF0FF90C2C3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tc>
            <w:tcPr>
              <w:tcW w:w="2160" w:type="dxa"/>
              <w:tcBorders>
                <w:left w:val="nil"/>
              </w:tcBorders>
              <w:tcMar>
                <w:top w:w="57" w:type="dxa"/>
                <w:left w:w="0" w:type="dxa"/>
                <w:bottom w:w="57" w:type="dxa"/>
              </w:tcMar>
              <w:vAlign w:val="center"/>
            </w:tcPr>
            <w:p w:rsidR="00025642" w:rsidRPr="00780D8D" w:rsidRDefault="00025642" w:rsidP="00884C0A">
              <w:pPr>
                <w:pStyle w:val="beLauftext"/>
              </w:pPr>
              <w:r w:rsidRPr="00025642">
                <w:rPr>
                  <w:rStyle w:val="Platzhaltertext"/>
                  <w:color w:val="000000" w:themeColor="text1"/>
                </w:rPr>
                <w:t>....................</w:t>
              </w:r>
            </w:p>
          </w:tc>
        </w:sdtContent>
      </w:sdt>
      <w:tc>
        <w:tcPr>
          <w:tcW w:w="850" w:type="dxa"/>
          <w:tcBorders>
            <w:right w:val="nil"/>
          </w:tcBorders>
          <w:tcMar>
            <w:top w:w="57" w:type="dxa"/>
            <w:left w:w="108" w:type="dxa"/>
            <w:bottom w:w="57" w:type="dxa"/>
          </w:tcMar>
          <w:vAlign w:val="center"/>
        </w:tcPr>
        <w:p w:rsidR="00025642" w:rsidRPr="00780D8D" w:rsidRDefault="00025642" w:rsidP="00884C0A">
          <w:pPr>
            <w:pStyle w:val="beLauftext"/>
          </w:pPr>
          <w:r>
            <w:t>Kapitel:</w:t>
          </w:r>
        </w:p>
      </w:tc>
      <w:sdt>
        <w:sdtPr>
          <w:alias w:val="Text Eingabe"/>
          <w:tag w:val="Text Eingabe"/>
          <w:id w:val="-700399861"/>
          <w:lock w:val="sdtLocked"/>
          <w:placeholder>
            <w:docPart w:val="56223B8480F44E9BAC98C61D47BD0E16"/>
          </w:placeholder>
          <w:showingPlcHdr/>
          <w:text/>
        </w:sdtPr>
        <w:sdtEndPr/>
        <w:sdtContent>
          <w:tc>
            <w:tcPr>
              <w:tcW w:w="1952" w:type="dxa"/>
              <w:tcBorders>
                <w:left w:val="nil"/>
              </w:tcBorders>
              <w:tcMar>
                <w:top w:w="57" w:type="dxa"/>
                <w:left w:w="0" w:type="dxa"/>
                <w:bottom w:w="57" w:type="dxa"/>
              </w:tcMar>
              <w:vAlign w:val="center"/>
            </w:tcPr>
            <w:p w:rsidR="00025642" w:rsidRPr="00780D8D" w:rsidRDefault="00025642" w:rsidP="00884C0A">
              <w:pPr>
                <w:pStyle w:val="beLauftext"/>
              </w:pPr>
              <w:r w:rsidRPr="00025642">
                <w:rPr>
                  <w:rStyle w:val="Platzhaltertext"/>
                  <w:color w:val="000000" w:themeColor="text1"/>
                </w:rPr>
                <w:t>....................</w:t>
              </w:r>
            </w:p>
          </w:tc>
        </w:sdtContent>
      </w:sdt>
      <w:tc>
        <w:tcPr>
          <w:tcW w:w="741" w:type="dxa"/>
          <w:tcBorders>
            <w:right w:val="nil"/>
          </w:tcBorders>
          <w:tcMar>
            <w:top w:w="57" w:type="dxa"/>
            <w:left w:w="108" w:type="dxa"/>
            <w:bottom w:w="57" w:type="dxa"/>
          </w:tcMar>
          <w:vAlign w:val="center"/>
        </w:tcPr>
        <w:p w:rsidR="00025642" w:rsidRPr="00780D8D" w:rsidRDefault="00025642" w:rsidP="00884C0A">
          <w:pPr>
            <w:pStyle w:val="beLauftext"/>
          </w:pPr>
          <w:r>
            <w:t>Blatt:</w:t>
          </w:r>
        </w:p>
      </w:tc>
      <w:tc>
        <w:tcPr>
          <w:tcW w:w="3247" w:type="dxa"/>
          <w:tcBorders>
            <w:left w:val="nil"/>
            <w:right w:val="nil"/>
          </w:tcBorders>
          <w:tcMar>
            <w:top w:w="57" w:type="dxa"/>
            <w:left w:w="0" w:type="dxa"/>
            <w:bottom w:w="57" w:type="dxa"/>
          </w:tcMar>
          <w:vAlign w:val="center"/>
        </w:tcPr>
        <w:p w:rsidR="00025642" w:rsidRPr="00780D8D" w:rsidRDefault="00431D93" w:rsidP="00884C0A">
          <w:pPr>
            <w:pStyle w:val="beLauftext"/>
          </w:pPr>
          <w:sdt>
            <w:sdtPr>
              <w:alias w:val="Text Eingabe"/>
              <w:tag w:val="Text Eingabe"/>
              <w:id w:val="2127651252"/>
              <w:lock w:val="sdtLocked"/>
              <w:placeholder>
                <w:docPart w:val="988CD0F3C11340A6BB7DDC1AD362035E"/>
              </w:placeholder>
              <w:showingPlcHdr/>
              <w:text/>
            </w:sdtPr>
            <w:sdtEndPr/>
            <w:sdtContent>
              <w:r w:rsidR="00025642" w:rsidRPr="00025642">
                <w:rPr>
                  <w:rStyle w:val="Platzhaltertext"/>
                  <w:color w:val="000000" w:themeColor="text1"/>
                </w:rPr>
                <w:t>....................</w:t>
              </w:r>
            </w:sdtContent>
          </w:sdt>
        </w:p>
      </w:tc>
    </w:tr>
  </w:tbl>
  <w:p w:rsidR="00AC1F4B" w:rsidRDefault="005A4573" w:rsidP="00AC1F4B">
    <w:pPr>
      <w:pStyle w:val="beLauftext"/>
    </w:pPr>
    <w:r>
      <w:fldChar w:fldCharType="end"/>
    </w:r>
  </w:p>
  <w:p w:rsidR="000B259D" w:rsidRDefault="00780D8D" w:rsidP="00AC1F4B">
    <w:pPr>
      <w:pStyle w:val="beLauftext"/>
    </w:pPr>
    <w:r>
      <w:rPr>
        <w:noProof/>
        <w:lang w:eastAsia="de-CH"/>
      </w:rPr>
      <w:drawing>
        <wp:anchor distT="0" distB="0" distL="114300" distR="114300" simplePos="0" relativeHeight="251660800" behindDoc="1" locked="1" layoutInCell="1" allowOverlap="1" wp14:anchorId="549DBB7B" wp14:editId="422E37D1">
          <wp:simplePos x="0" y="0"/>
          <wp:positionH relativeFrom="page">
            <wp:posOffset>863600</wp:posOffset>
          </wp:positionH>
          <wp:positionV relativeFrom="page">
            <wp:posOffset>323850</wp:posOffset>
          </wp:positionV>
          <wp:extent cx="942975" cy="228600"/>
          <wp:effectExtent l="0" t="0" r="9525" b="0"/>
          <wp:wrapNone/>
          <wp:docPr id="3" name="2c6abd31-e9fb-4197-abe8-a90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C1F4B" w:rsidRPr="00043E0E" w:rsidRDefault="00AC1F4B" w:rsidP="00AC1F4B">
    <w:pPr>
      <w:pStyle w:val="beVerborgenerKommentar"/>
    </w:pPr>
    <w:r>
      <w:t>hier in der Kopfzeile keine Eingaben machen - die Angaben werden von Seite 1 übernommen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4E09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2E8BB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6617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C278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55864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F04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520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21692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1C1B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99E33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8B63AA"/>
    <w:multiLevelType w:val="hybridMultilevel"/>
    <w:tmpl w:val="600065A0"/>
    <w:lvl w:ilvl="0" w:tplc="75301CCC">
      <w:start w:val="1"/>
      <w:numFmt w:val="upperLetter"/>
      <w:pStyle w:val="beTitelABC13pt"/>
      <w:lvlText w:val="%1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7F273F"/>
    <w:multiLevelType w:val="multilevel"/>
    <w:tmpl w:val="EEC6CDC8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41E7F82"/>
    <w:multiLevelType w:val="multilevel"/>
    <w:tmpl w:val="8A7EAE52"/>
    <w:lvl w:ilvl="0">
      <w:start w:val="1"/>
      <w:numFmt w:val="decimal"/>
      <w:pStyle w:val="beTextberschrift1"/>
      <w:lvlText w:val="%1"/>
      <w:lvlJc w:val="left"/>
      <w:pPr>
        <w:ind w:left="851" w:hanging="851"/>
      </w:pPr>
      <w:rPr>
        <w:rFonts w:ascii="Arial" w:hAnsi="Arial" w:cs="Times New Roman" w:hint="default"/>
        <w:b/>
        <w:i w:val="0"/>
        <w:sz w:val="21"/>
      </w:rPr>
    </w:lvl>
    <w:lvl w:ilvl="1">
      <w:start w:val="1"/>
      <w:numFmt w:val="decimal"/>
      <w:pStyle w:val="beTextberschrift2"/>
      <w:lvlText w:val="%1.%2"/>
      <w:lvlJc w:val="left"/>
      <w:pPr>
        <w:ind w:left="851" w:hanging="851"/>
      </w:pPr>
      <w:rPr>
        <w:rFonts w:ascii="Arial" w:hAnsi="Arial" w:cs="Times New Roman" w:hint="default"/>
        <w:b w:val="0"/>
        <w:i w:val="0"/>
        <w:sz w:val="21"/>
      </w:rPr>
    </w:lvl>
    <w:lvl w:ilvl="2">
      <w:start w:val="1"/>
      <w:numFmt w:val="decimal"/>
      <w:pStyle w:val="beTextberschrift3"/>
      <w:lvlText w:val="%1.%2.%3"/>
      <w:lvlJc w:val="left"/>
      <w:pPr>
        <w:ind w:left="851" w:hanging="851"/>
      </w:pPr>
      <w:rPr>
        <w:rFonts w:ascii="Arial" w:hAnsi="Arial" w:cs="Times New Roman" w:hint="default"/>
        <w:b w:val="0"/>
        <w:i w:val="0"/>
        <w:sz w:val="21"/>
      </w:rPr>
    </w:lvl>
    <w:lvl w:ilvl="3">
      <w:start w:val="1"/>
      <w:numFmt w:val="decimal"/>
      <w:lvlText w:val="(%4)"/>
      <w:lvlJc w:val="left"/>
      <w:pPr>
        <w:ind w:left="851" w:hanging="851"/>
      </w:pPr>
    </w:lvl>
    <w:lvl w:ilvl="4">
      <w:start w:val="1"/>
      <w:numFmt w:val="lowerLetter"/>
      <w:lvlText w:val="(%5)"/>
      <w:lvlJc w:val="left"/>
      <w:pPr>
        <w:ind w:left="851" w:hanging="851"/>
      </w:pPr>
    </w:lvl>
    <w:lvl w:ilvl="5">
      <w:start w:val="1"/>
      <w:numFmt w:val="lowerRoman"/>
      <w:lvlText w:val="(%6)"/>
      <w:lvlJc w:val="left"/>
      <w:pPr>
        <w:ind w:left="851" w:hanging="851"/>
      </w:pPr>
    </w:lvl>
    <w:lvl w:ilvl="6">
      <w:start w:val="1"/>
      <w:numFmt w:val="decimal"/>
      <w:lvlText w:val="%7."/>
      <w:lvlJc w:val="left"/>
      <w:pPr>
        <w:ind w:left="851" w:hanging="851"/>
      </w:pPr>
    </w:lvl>
    <w:lvl w:ilvl="7">
      <w:start w:val="1"/>
      <w:numFmt w:val="lowerLetter"/>
      <w:lvlText w:val="%8."/>
      <w:lvlJc w:val="left"/>
      <w:pPr>
        <w:ind w:left="851" w:hanging="851"/>
      </w:pPr>
    </w:lvl>
    <w:lvl w:ilvl="8">
      <w:start w:val="1"/>
      <w:numFmt w:val="lowerRoman"/>
      <w:lvlText w:val="%9."/>
      <w:lvlJc w:val="left"/>
      <w:pPr>
        <w:ind w:left="851" w:hanging="851"/>
      </w:pPr>
    </w:lvl>
  </w:abstractNum>
  <w:abstractNum w:abstractNumId="13">
    <w:nsid w:val="168F2D7E"/>
    <w:multiLevelType w:val="multilevel"/>
    <w:tmpl w:val="5D4496D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34" w:hanging="1134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134" w:hanging="1134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134" w:hanging="1134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134" w:hanging="1134"/>
      </w:pPr>
    </w:lvl>
  </w:abstractNum>
  <w:abstractNum w:abstractNumId="14">
    <w:nsid w:val="26802B04"/>
    <w:multiLevelType w:val="hybridMultilevel"/>
    <w:tmpl w:val="0F940F66"/>
    <w:lvl w:ilvl="0" w:tplc="13CE266C">
      <w:start w:val="1"/>
      <w:numFmt w:val="bullet"/>
      <w:pStyle w:val="beAufzhlung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5B1D91"/>
    <w:multiLevelType w:val="hybridMultilevel"/>
    <w:tmpl w:val="15E2F23C"/>
    <w:lvl w:ilvl="0" w:tplc="470A9F00">
      <w:start w:val="1"/>
      <w:numFmt w:val="bullet"/>
      <w:pStyle w:val="beBeilagen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C51678"/>
    <w:multiLevelType w:val="hybridMultilevel"/>
    <w:tmpl w:val="A940A09A"/>
    <w:lvl w:ilvl="0" w:tplc="8DD6AF9C">
      <w:start w:val="1"/>
      <w:numFmt w:val="upperLetter"/>
      <w:pStyle w:val="beTitelABC105pt"/>
      <w:lvlText w:val="%1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813D55"/>
    <w:multiLevelType w:val="hybridMultilevel"/>
    <w:tmpl w:val="D486C01A"/>
    <w:lvl w:ilvl="0" w:tplc="406864A2">
      <w:start w:val="1"/>
      <w:numFmt w:val="bullet"/>
      <w:pStyle w:val="beAufzhlung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D42C80"/>
    <w:multiLevelType w:val="hybridMultilevel"/>
    <w:tmpl w:val="D5281918"/>
    <w:lvl w:ilvl="0" w:tplc="607A8ED8">
      <w:start w:val="1"/>
      <w:numFmt w:val="lowerLetter"/>
      <w:pStyle w:val="beAufzhlungBuchstaben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3550D"/>
    <w:multiLevelType w:val="multilevel"/>
    <w:tmpl w:val="9FE24CF4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0">
    <w:nsid w:val="5F7A19DC"/>
    <w:multiLevelType w:val="hybridMultilevel"/>
    <w:tmpl w:val="7F3EF670"/>
    <w:lvl w:ilvl="0" w:tplc="1254672E">
      <w:start w:val="1"/>
      <w:numFmt w:val="decimal"/>
      <w:pStyle w:val="beAufzhlungNummern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F1530B"/>
    <w:multiLevelType w:val="multilevel"/>
    <w:tmpl w:val="E668C72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64CB0906"/>
    <w:multiLevelType w:val="hybridMultilevel"/>
    <w:tmpl w:val="5D6417B2"/>
    <w:lvl w:ilvl="0" w:tplc="64F0C100">
      <w:start w:val="1"/>
      <w:numFmt w:val="bullet"/>
      <w:pStyle w:val="beBeilageKopi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F74CE3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>
    <w:nsid w:val="6A18708A"/>
    <w:multiLevelType w:val="hybridMultilevel"/>
    <w:tmpl w:val="5DA61706"/>
    <w:lvl w:ilvl="0" w:tplc="748222C2">
      <w:start w:val="1"/>
      <w:numFmt w:val="upperRoman"/>
      <w:pStyle w:val="beTitelrmisch105pt"/>
      <w:lvlText w:val="%1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E64149"/>
    <w:multiLevelType w:val="hybridMultilevel"/>
    <w:tmpl w:val="988820A2"/>
    <w:lvl w:ilvl="0" w:tplc="32EC199C">
      <w:start w:val="1"/>
      <w:numFmt w:val="upperRoman"/>
      <w:pStyle w:val="beTitelrmisch13pt"/>
      <w:lvlText w:val="%1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C4508A"/>
    <w:multiLevelType w:val="multilevel"/>
    <w:tmpl w:val="10889566"/>
    <w:lvl w:ilvl="0">
      <w:start w:val="1"/>
      <w:numFmt w:val="ordinal"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641"/>
        </w:tabs>
        <w:ind w:left="782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998"/>
        </w:tabs>
        <w:ind w:left="1139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55"/>
        </w:tabs>
        <w:ind w:left="1496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12"/>
        </w:tabs>
        <w:ind w:left="1853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69"/>
        </w:tabs>
        <w:ind w:left="221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6"/>
        </w:tabs>
        <w:ind w:left="256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83"/>
        </w:tabs>
        <w:ind w:left="2924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40"/>
        </w:tabs>
        <w:ind w:left="3281" w:hanging="425"/>
      </w:pPr>
      <w:rPr>
        <w:rFonts w:hint="default"/>
      </w:rPr>
    </w:lvl>
  </w:abstractNum>
  <w:num w:numId="1">
    <w:abstractNumId w:val="11"/>
  </w:num>
  <w:num w:numId="2">
    <w:abstractNumId w:val="26"/>
  </w:num>
  <w:num w:numId="3">
    <w:abstractNumId w:val="21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9"/>
  </w:num>
  <w:num w:numId="15">
    <w:abstractNumId w:val="17"/>
  </w:num>
  <w:num w:numId="16">
    <w:abstractNumId w:val="15"/>
  </w:num>
  <w:num w:numId="17">
    <w:abstractNumId w:val="23"/>
  </w:num>
  <w:num w:numId="18">
    <w:abstractNumId w:val="23"/>
  </w:num>
  <w:num w:numId="19">
    <w:abstractNumId w:val="23"/>
  </w:num>
  <w:num w:numId="20">
    <w:abstractNumId w:val="23"/>
  </w:num>
  <w:num w:numId="21">
    <w:abstractNumId w:val="23"/>
  </w:num>
  <w:num w:numId="22">
    <w:abstractNumId w:val="14"/>
  </w:num>
  <w:num w:numId="23">
    <w:abstractNumId w:val="20"/>
  </w:num>
  <w:num w:numId="24">
    <w:abstractNumId w:val="18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4"/>
  </w:num>
  <w:num w:numId="36">
    <w:abstractNumId w:val="17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awAttachedTemplate" w:val="FO_Projektsteckbrief.ows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/default&gt;&lt;/OawBuiltInDocProps&gt;_x000d_"/>
    <w:docVar w:name="OawCreatedWithOfficeatworkVersion" w:val="4.9 R2 (4.9.1106)"/>
    <w:docVar w:name="OawCreatedWithProjectID" w:val="bvdbech"/>
    <w:docVar w:name="OawCreatedWithProjectVersion" w:val="1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6120514175878093883&quot; sameAsDefault=&quot;-1&quot;&gt;&lt;/profile&gt;&lt;profile type=&quot;save&quot; UID=&quot;2006120514401556040061&quot; sameAsDefault=&quot;-1&quot;&gt;&lt;/profile&gt;&lt;/OawDocProperty&gt;_x000d__x0009_&lt;OawDocProperty name=&quot;Doc.DM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MS&quot;/&gt;&lt;/type&gt;&lt;/profile&gt;&lt;/OawDocProperty&gt;_x000d__x0009_&lt;OawDocProperty name=&quot;CMIdata.G_Signatur&quot;&gt;&lt;profile type=&quot;default&quot; UID=&quot;&quot; sameAsDefault=&quot;0&quot;&gt;&lt;documentProperty UID=&quot;2018111508150281524715&quot; dataSourceUID=&quot;prj.2018111508124520463146&quot;/&gt;&lt;type type=&quot;OawDatabase&quot;&gt;&lt;OawDatabase table=&quot;Data&quot; field=&quot;G_Signatur&quot;/&gt;&lt;/type&gt;&lt;/profile&gt;&lt;/OawDocProperty&gt;_x000d__x0009_&lt;OawDocProperty name=&quot;CMIdata.Dok_Laufnummer&quot;&gt;&lt;profile type=&quot;default&quot; UID=&quot;&quot; sameAsDefault=&quot;0&quot;&gt;&lt;documentProperty UID=&quot;2018111508150281524715&quot; dataSourceUID=&quot;prj.2018111508124520463146&quot;/&gt;&lt;type type=&quot;OawDatabase&quot;&gt;&lt;OawDatabase table=&quot;Data&quot; field=&quot;Dok_Laufnummer&quot;/&gt;&lt;/type&gt;&lt;/profile&gt;&lt;/OawDocProperty&gt;_x000d__x0009_&lt;OawDocProperty name=&quot;Doc.CMIAXIOMA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MIAXIOMA&quot;/&gt;&lt;/type&gt;&lt;/profile&gt;&lt;/OawDocProperty&gt;_x000d__x0009_&lt;OawDocProperty name=&quot;Doc.Dok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k&quot;/&gt;&lt;/type&gt;&lt;/profile&gt;&lt;/OawDocProperty&gt;_x000d__x0009_&lt;OawDocProperty name=&quot;Doc.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itle&quot;/&gt;&lt;/type&gt;&lt;/profile&gt;&lt;/OawDocProperty&gt;_x000d__x0009_&lt;OawDocVar name=&quot;TBAProjektdaten.AbschnittNr&quot;&gt;&lt;profile type=&quot;default&quot; UID=&quot;&quot; sameAsDefault=&quot;0&quot;&gt;&lt;documentProperty UID=&quot;2014061316570332129894&quot; dataSourceUID=&quot;prj.2014061317000440828701&quot;/&gt;&lt;type type=&quot;OawDatabase&quot;&gt;&lt;OawDatabase table=&quot;Data&quot; field=&quot;AbschnittNr&quot;/&gt;&lt;/type&gt;&lt;/profile&gt;&lt;/OawDocVar&gt;_x000d__x0009_&lt;OawBookmark name=&quot;KopfzeileRechts&quot;&gt;&lt;profile type=&quot;default&quot; UID=&quot;&quot; sameAsDefault=&quot;0&quot;&gt;&lt;/profile&gt;&lt;/OawBookmark&gt;_x000d_&lt;/document&gt;_x000d_"/>
    <w:docVar w:name="OawDialog" w:val="&lt;empty/&gt;"/>
    <w:docVar w:name="OawDistributionEnabled" w:val="&lt;empty/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MS&quot; field=&quot;Doc.DMS&quot;/&gt;&lt;OawDocProperty name=&quot;Doc.CMIAXIOMA&quot; field=&quot;Doc.CMIAXIOMA&quot;/&gt;&lt;OawDocProperty name=&quot;Doc.Dok&quot; field=&quot;Doc.Dok&quot;/&gt;&lt;OawDocProperty name=&quot;Doc.Title&quot; field=&quot;Doc.Title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Outputprofile.Draft&quot;/&gt;&lt;/profile&gt;&lt;/source&gt;"/>
    <w:docVar w:name="OawDocProp.2014061316570332129894" w:val="&lt;source&gt;&lt;Fields List=&quot;AbschnittNr&quot;/&gt;&lt;profile type=&quot;default&quot; UID=&quot;&quot; sameAsDefault=&quot;0&quot;&gt;&lt;OawDocVar name=&quot;TBAProjektdaten.AbschnittNr&quot; field=&quot;AbschnittNr&quot;/&gt;&lt;/profile&gt;&lt;/source&gt;"/>
    <w:docVar w:name="OawDocProp.2018111508150281524715" w:val="&lt;source&gt;&lt;Fields List=&quot;G_Signatur|Dok_Laufnummer&quot;/&gt;&lt;profile type=&quot;default&quot; UID=&quot;&quot; sameAsDefault=&quot;0&quot;&gt;&lt;OawDocProperty name=&quot;CMIdata.G_Signatur&quot; field=&quot;G_Signatur&quot;/&gt;&lt;OawDocProperty name=&quot;CMIdata.Dok_Laufnummer&quot; field=&quot;Dok_Laufnummer&quot;/&gt;&lt;/profile&gt;&lt;/source&gt;"/>
    <w:docVar w:name="OawDocPropSource" w:val="&lt;DocProps&gt;&lt;DocProp UID=&quot;2002122011014149059130932&quot; EntryUID=&quot;2014061614160845890952&quot;&gt;&lt;Field Name=&quot;IDName&quot; Value=&quot;BVD TBA, Tiefbauamt&quot;/&gt;&lt;Field Name=&quot;Direktion&quot; Value=&quot;Bau- und Verkehrsdirektion&quot;/&gt;&lt;Field Name=&quot;DirektionFr (in ML übersetzt)&quot; Value=&quot;Direction des travaux publics et des transports&quot;/&gt;&lt;Field Name=&quot;Amt&quot; Value=&quot;Tiefbauamt&quot;/&gt;&lt;Field Name=&quot;AmtFr (in ML übersetzt)&quot; Value=&quot;Office des ponts et chaussées&quot;/&gt;&lt;Field Name=&quot;OrganisationseinheitAbsender&quot; Value=&quot;Tiefbauamt&quot;/&gt;&lt;Field Name=&quot;OrganisationseinheitGrussformel&quot; Value=&quot;Tiefbauamt&quot;/&gt;&lt;Field Name=&quot;AbsenderDirektorin&quot; Value=&quot;&quot;/&gt;&lt;Field Name=&quot;Address1&quot; Value=&quot;Reiterstrasse 11&quot;/&gt;&lt;Field Name=&quot;Address2&quot; Value=&quot;&quot;/&gt;&lt;Field Name=&quot;Address3&quot; Value=&quot;3011 Bern&quot;/&gt;&lt;Field Name=&quot;Telefon&quot; Value=&quot;+41 31 633 35 11&quot;/&gt;&lt;Field Name=&quot;Fax&quot; Value=&quot;+41 31 633 31 10&quot;/&gt;&lt;Field Name=&quot;Email&quot; Value=&quot;info.tba@be.ch&quot;/&gt;&lt;Field Name=&quot;Internet&quot; Value=&quot;www.be.ch/tba&quot;/&gt;&lt;Field Name=&quot;Logo_sw&quot; Value=&quot;%Logos%\Logo_Wappen.410.188.png&quot;/&gt;&lt;Field Name=&quot;Logo_sw_Folgeseiten&quot; Value=&quot;%Logos%\Logo_Brief_Folgeseiten.261.64.png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CD_Label&quot; Value=&quot;&quot;/&gt;&lt;Field Name=&quot;Data_UID&quot; Value=&quot;2014061614160845890952&quot;/&gt;&lt;Field Name=&quot;Field_Name&quot; Value=&quot;OrganisationseinheitGrussformel&quot;/&gt;&lt;Field Name=&quot;Field_UID&quot; Value=&quot;2019121607451953789348&quot;/&gt;&lt;Field Name=&quot;ML_LCID&quot; Value=&quot;2055&quot;/&gt;&lt;Field Name=&quot;ML_Value&quot; Value=&quot;Tiefbauamt&quot;/&gt;&lt;/DocProp&gt;&lt;DocProp UID=&quot;2013062811585868460140&quot; EntryUID=&quot;2015020515282002806331&quot;&gt;&lt;Field Name=&quot;IDName&quot; Value=&quot;TBA Dienstleistungszentrum&quot;/&gt;&lt;Field Name=&quot;Department&quot; Value=&quot;Dienstleistungszentrum&quot;/&gt;&lt;Field Name=&quot;DepartmentFr (in ML übersetzt)&quot; Value=&quot;Centre de prestations&quot;/&gt;&lt;Field Name=&quot;Data_UID&quot; Value=&quot;2015020515282002806331&quot;/&gt;&lt;Field Name=&quot;Field_Name&quot; Value=&quot;Department&quot;/&gt;&lt;Field Name=&quot;Field_UID&quot; Value=&quot;2013062811345050043071&quot;/&gt;&lt;Field Name=&quot;ML_LCID&quot; Value=&quot;2055&quot;/&gt;&lt;Field Name=&quot;ML_Value&quot; Value=&quot;Dienstleistungszentrum&quot;/&gt;&lt;/DocProp&gt;&lt;DocProp UID=&quot;2006040509495284662868&quot; EntryUID=&quot;18735&quot;&gt;&lt;Field Name=&quot;IDName&quot; Value=&quot;Kerényi Brigitte (mgjq)&quot;/&gt;&lt;Field Name=&quot;Name&quot; Value=&quot;Brigitte Kerényi&quot;/&gt;&lt;Field Name=&quot;DirectPhone&quot; Value=&quot;+41 31 633 35 45&quot;/&gt;&lt;Field Name=&quot;DirectFax&quot; Value=&quot;&quot;/&gt;&lt;Field Name=&quot;Mobile&quot; Value=&quot;&quot;/&gt;&lt;Field Name=&quot;EMail&quot; Value=&quot;brigitte.kerenyi@be.ch&quot;/&gt;&lt;Field Name=&quot;FunctionF&quot; Value=&quot;Leiterin Sekretariat und Dienste&quot;/&gt;&lt;Field Name=&quot;Function&quot; Value=&quot;Leiterin Sekretariat und Dienste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Department&quot; Value=&quot;Dienstleistungszentrum&quot;/&gt;&lt;Field Name=&quot;Initials&quot; Value=&quot;mgjq&quot;/&gt;&lt;Field Name=&quot;Data_UID&quot; Value=&quot;18735&quot;/&gt;&lt;Field Name=&quot;Field_Name&quot; Value=&quot;Function&quot;/&gt;&lt;Field Name=&quot;Field_UID&quot; Value=&quot;20030218193546317206510590&quot;/&gt;&lt;Field Name=&quot;ML_LCID&quot; Value=&quot;2055&quot;/&gt;&lt;Field Name=&quot;ML_Value&quot; Value=&quot;Leiterin Sekretariat und Dienste&quot;/&gt;&lt;/DocProp&gt;&lt;DocProp UID=&quot;200212191811121321310321301031x&quot; EntryUID=&quot;18735&quot;&gt;&lt;Field Name=&quot;IDName&quot; Value=&quot;Kerényi Brigitte (mgjq)&quot;/&gt;&lt;Field Name=&quot;Name&quot; Value=&quot;Brigitte Kerényi&quot;/&gt;&lt;Field Name=&quot;DirectPhone&quot; Value=&quot;+41 31 633 35 45&quot;/&gt;&lt;Field Name=&quot;DirectFax&quot; Value=&quot;&quot;/&gt;&lt;Field Name=&quot;Mobile&quot; Value=&quot;&quot;/&gt;&lt;Field Name=&quot;EMail&quot; Value=&quot;brigitte.kerenyi@be.ch&quot;/&gt;&lt;Field Name=&quot;FunctionF&quot; Value=&quot;Leiterin Sekretariat und Dienste&quot;/&gt;&lt;Field Name=&quot;Function&quot; Value=&quot;Leiterin Sekretariat und Dienste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Department&quot; Value=&quot;Dienstleistungszentrum&quot;/&gt;&lt;Field Name=&quot;Initials&quot; Value=&quot;mgjq&quot;/&gt;&lt;Field Name=&quot;Data_UID&quot; Value=&quot;18735&quot;/&gt;&lt;Field Name=&quot;Field_Name&quot; Value=&quot;Function&quot;/&gt;&lt;Field Name=&quot;Field_UID&quot; Value=&quot;20030218193546317206510590&quot;/&gt;&lt;Field Name=&quot;ML_LCID&quot; Value=&quot;2055&quot;/&gt;&lt;Field Name=&quot;ML_Value&quot; Value=&quot;Leiterin Sekretariat und Dienste&quot;/&gt;&lt;/DocProp&gt;&lt;DocProp UID=&quot;2002122010583847234010578&quot; EntryUID=&quot;18735&quot;&gt;&lt;Field Name=&quot;IDName&quot; Value=&quot;Kerényi Brigitte (mgjq)&quot;/&gt;&lt;Field Name=&quot;Name&quot; Value=&quot;Brigitte Kerényi&quot;/&gt;&lt;Field Name=&quot;DirectPhone&quot; Value=&quot;+41 31 633 35 45&quot;/&gt;&lt;Field Name=&quot;DirectFax&quot; Value=&quot;&quot;/&gt;&lt;Field Name=&quot;Mobile&quot; Value=&quot;&quot;/&gt;&lt;Field Name=&quot;EMail&quot; Value=&quot;brigitte.kerenyi@be.ch&quot;/&gt;&lt;Field Name=&quot;FunctionF&quot; Value=&quot;Leiterin Sekretariat und Dienste&quot;/&gt;&lt;Field Name=&quot;Function&quot; Value=&quot;Leiterin Sekretariat und Dienste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Department&quot; Value=&quot;Dienstleistungszentrum&quot;/&gt;&lt;Field Name=&quot;Initials&quot; Value=&quot;mgjq&quot;/&gt;&lt;Field Name=&quot;Data_UID&quot; Value=&quot;18735&quot;/&gt;&lt;Field Name=&quot;Field_Name&quot; Value=&quot;Function&quot;/&gt;&lt;Field Name=&quot;Field_UID&quot; Value=&quot;20030218193546317206510590&quot;/&gt;&lt;Field Name=&quot;ML_LCID&quot; Value=&quot;2055&quot;/&gt;&lt;Field Name=&quot;ML_Value&quot; Value=&quot;Leiterin Sekretariat und Dienste&quot;/&gt;&lt;/DocProp&gt;&lt;DocProp UID=&quot;2003061115381095709037&quot; EntryUID=&quot;2003121817293296325874&quot;&gt;&lt;Field Name=&quot;IDName&quot; Value=&quot;(Leer)&quot;/&gt;&lt;/DocProp&gt;&lt;DocProp UID=&quot;2014061316570332129894&quot; EntryUID=&quot;3357&quot;&gt;&lt;Field Name=&quot;IDName&quot; Value=&quot;02050,Ausbau Bhendenkehr,Beatenberg,1109,Burkhard Bruno&quot;/&gt;&lt;Field Name=&quot;AbschnittNr&quot; Value=&quot;&quot;/&gt;&lt;Field Name=&quot;Anlagename&quot; Value=&quot;Unterseen - Beatenberg&quot;/&gt;&lt;Field Name=&quot;AnlageNr&quot; Value=&quot;1109&quot;/&gt;&lt;Field Name=&quot;Bezeichnung&quot; Value=&quot;Ausbau Bhendenkehr&quot;/&gt;&lt;Field Name=&quot;DatumEroeffnung&quot; Value=&quot;10.02.2003&quot;/&gt;&lt;Field Name=&quot;Gebiet&quot; Value=&quot;Beatenberg&quot;/&gt;&lt;Field Name=&quot;Leiter&quot; Value=&quot;Burkhard Bruno&quot;/&gt;&lt;Field Name=&quot;Nr&quot; Value=&quot;02050&quot;/&gt;&lt;Field Name=&quot;Zusatz&quot; Value=&quot;&quot;/&gt;&lt;Field Name=&quot;Data_UID&quot; Value=&quot;335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4112217333376588294&quot; EntryUID=&quot;2004123010144120300001&quot;&gt;&lt;/DocProp&gt;&lt;/DocProps&gt;_x000d_"/>
    <w:docVar w:name="OawDocumentLanguageID" w:val="2055"/>
    <w:docVar w:name="OawFormulas2InDocument" w:val="0"/>
    <w:docVar w:name="OawFormulasInDocument" w:val="0"/>
    <w:docVar w:name="oawMacro" w:val="new.before:=IWInsert_BVE;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Standard_ArialReduziert&quot;  Icon=&quot;3114&quot; Label=&quot;Standard (6.5 Pt.)&quot; Command=&quot;StyleApply&quot; Parameter=&quot;be_Lauftext reduziert&quot;/&gt;_x000d_&lt;Item Type=&quot;Button&quot; IDName=&quot;Standard_Arial&quot;  Icon=&quot;3114&quot; Label=&quot;Standard (8.5 Pt.)&quot; Command=&quot;StyleApply&quot; Parameter=&quot;be_Lauftext Standard&quot;/&gt;_x000d_&lt;Item Type=&quot;Button&quot; IDName=&quot;Standard_ArialGross&quot;  Icon=&quot;3114&quot; Label=&quot;Standard (10.5 Pt.)&quot; Command=&quot;StyleApply&quot; Parameter=&quot;be_Lauftext&quot;/&gt;_x000d_&lt;Item Type=&quot;Separator&quot;/&gt;_x000d_&lt;Item Type=&quot;Button&quot; IDName=&quot;Zwischentitel&quot;  Icon=&quot;3114&quot; Label=&quot;Zwischentitel (8.5 Pt.)&quot; Command=&quot;StyleApply&quot; Parameter=&quot;be_Zwischentitel&quot;/&gt;_x000d_&lt;Item Type=&quot;Button&quot; IDName=&quot;Untertitel22&quot;  Icon=&quot;3114&quot; Label=&quot;Untertitel (22 Pt.)&quot; Command=&quot;StyleApply&quot; Parameter=&quot;be_Untertitel 22 pt&quot;/&gt;_x000d_&lt;Item Type=&quot;Separator&quot;/&gt;_x000d_&lt;Item Type=&quot;Button&quot; IDName=&quot;Titel13&quot;  Icon=&quot;3114&quot; Label=&quot;Titel (13 Pt.)&quot; Command=&quot;StyleApply&quot; Parameter=&quot;be_Titel 13 pt&quot;/&gt;_x000d_&lt;Item Type=&quot;Button&quot; IDName=&quot;Titel17&quot;  Icon=&quot;3114&quot; Label=&quot;Titel (17 Pt.)&quot; Command=&quot;StyleApply&quot; Parameter=&quot;be_Titel 17 pt&quot;/&gt;_x000d_&lt;Item Type=&quot;Button&quot; IDName=&quot;Titel22&quot;  Icon=&quot;3114&quot; Label=&quot;Titel (22 Pt.)&quot; Command=&quot;StyleApply&quot; Parameter=&quot;be_Titel 22 pt&quot;/&gt;_x000d_&lt;Item Type=&quot;Button&quot; IDName=&quot;Titel26&quot;  Icon=&quot;3114&quot; Label=&quot;Titel (26 Pt.)&quot; Command=&quot;StyleApply&quot; Parameter=&quot;be_Titel 26 pt&quot;/&gt;_x000d_&lt;Item Type=&quot;Button&quot; IDName=&quot;Titel34&quot;  Icon=&quot;3114&quot; Label=&quot;Titel (34 Pt.)&quot; Command=&quot;StyleApply&quot; Parameter=&quot;be_Titel 34 pt&quot;/&gt;_x000d_&lt;Item Type=&quot;Separator&quot;/&gt;_x000d_&lt;Item Type=&quot;Button&quot; IDName=&quot;Zitate&quot;  Icon=&quot;3114&quot; Label=&quot;Zitate&quot; Command=&quot;StyleApply&quot; Parameter=&quot;be_Zitate&quot;/&gt;_x000d_&lt;Item Type=&quot;Button&quot; IDName=&quot;Hervorhebungen&quot;  Icon=&quot;3114&quot; Label=&quot;Hervorhebungen (17 Pt.)&quot; Command=&quot;StyleApply&quot; Parameter=&quot;be_Hervorhebungen&quot;/&gt;_x000d_&lt;Item Type=&quot;Button&quot; IDName=&quot;HervorhebungenRot&quot;  Icon=&quot;3114&quot; Label=&quot;Hervorhebungen Rot (17 Pt.)&quot; Command=&quot;StyleApply&quot; Parameter=&quot;be_Hervorhebungen rot&quot;/&gt;_x000d_&lt;/Item&gt;_x000d_&lt;Item Type=&quot;SubMenu&quot; IDName=&quot;StructureStyles&quot;&gt;_x000d_&lt;Item Type=&quot;Button&quot; IDName=&quot;Heading1&quot; Icon=&quot;3546&quot; Label=&quot;&amp;lt;translate&amp;gt;Style.Heading1&amp;lt;/translate&amp;gt;&quot; Command=&quot;StyleApply&quot; Parameter=&quot;Überschrift 1&quot;/&gt;_x000d_&lt;Item Type=&quot;Button&quot; IDName=&quot;Heading2&quot; Icon=&quot;3546&quot; Label=&quot;&amp;lt;translate&amp;gt;Style.Heading2&amp;lt;/translate&amp;gt;&quot; Command=&quot;StyleApply&quot; Parameter=&quot;Überschrift 2&quot;/&gt;_x000d_&lt;Item Type=&quot;Button&quot; IDName=&quot;Heading3&quot; Icon=&quot;3546&quot; Label=&quot;&amp;lt;translate&amp;gt;Style.Heading3&amp;lt;/translate&amp;gt;&quot; Command=&quot;StyleApply&quot; Parameter=&quot;Überschrift 3&quot;/&gt;_x000d_&lt;Item Type=&quot;Button&quot; IDName=&quot;Heading4&quot; Icon=&quot;3546&quot; Label=&quot;&amp;lt;translate&amp;gt;Style.Heading4&amp;lt;/translate&amp;gt;&quot; Command=&quot;StyleApply&quot; Parameter=&quot;Überschrift 4&quot;/&gt;_x000d_&lt;/Item&gt;_x000d_&lt;Item Type=&quot;SubMenu&quot; IDName=&quot;ListStyles&quot;&gt;_x000d_&lt;Item Type=&quot;Button&quot; IDName=&quot;Aufzaehlung1&quot; Icon=&quot;3546&quot; Label=&quot;Aufzählung mit Strichen (Ebene 1)&quot; Command=&quot;StyleApply&quot; Parameter=&quot;be_Aufzählung 1&quot;/&gt;_x000d_&lt;Item Type=&quot;Button&quot; IDName=&quot;Aufzaehlung2&quot; Icon=&quot;3546&quot; Label=&quot;Aufzählung mit Strichen (Ebene 2)&quot; Command=&quot;StyleApply&quot; Parameter=&quot;be_Aufzählung 2&quot;/&gt;_x000d_&lt;Item Type=&quot;Separator&quot;/&gt;_x000d_&lt;Item Type=&quot;Button&quot; IDName=&quot;AufzaehlungNummern&quot; Icon=&quot;3546&quot; Label=&quot;Aufzählung mit Nummern&quot; Command=&quot;StyleApply&quot; Parameter=&quot;be_AufzählungNummern&quot;/&gt;_x000d_&lt;Item Type=&quot;Button&quot; IDName=&quot;AufzaehlungBuchstaben&quot; Icon=&quot;3546&quot; Label=&quot;Aufzählung mit Buchstaben&quot; Command=&quot;StyleApply&quot; Parameter=&quot;be_AufzählungBuchstaben&quot;/&gt;_x000d_&lt;/Item&gt;_x000d_&lt;/MenusDef&gt;"/>
    <w:docVar w:name="OawOMS" w:val="&lt;OawOMS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/source&gt;"/>
    <w:docVar w:name="OawPrintRestore.2003010711185094343750537" w:val="&lt;source&gt;&lt;documentProperty UID=&quot;&quot;&gt;&lt;Fields List=&quot;&quot;/&gt;&lt;OawDocProperty name=&quot;Outputprofile.Draft&quot; field=&quot;&quot;/&gt;&lt;/documentProperty&gt;&lt;/source&gt;"/>
    <w:docVar w:name="OawProjectID" w:val="bvdbech"/>
    <w:docVar w:name="OawRecipients" w:val="&lt;?xml version=&quot;1.0&quot;?&gt;_x000d_&lt;Recipients&gt;&lt;Recipient&gt;&lt;UID&gt;2020060810130941230999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3062811585868460140" w:val="&lt;empty/&gt;"/>
    <w:docVar w:name="OawSelectedSource.2014061316570332129894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FormularOhneAdresse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KopfzeileRechts&quot; Label=&quot;&amp;lt;translate&amp;gt;SmartContent.KopfzeileRechts&amp;lt;/translate&amp;gt;&quot;/&gt;_x000d_&lt;Bookmark Name=&quot;Text&quot; Label=&quot;&amp;lt;translate&amp;gt;SmartContent.Text&amp;lt;/translate&amp;gt;&quot; Style=&quot;be_Lauftext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KopfzeileRechts&quot; Label=&quot;&amp;lt;translate&amp;gt;SmartTemplate.KopfzeileRechts&amp;lt;/translate&amp;gt;&quot;/&gt;_x000d_&lt;Bookmark Name=&quot;Text&quot; Label=&quot;&amp;lt;translate&amp;gt;SmartTemplate.Text&amp;lt;/translate&amp;gt;&quot; Style=&quot;be_Lauftext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5f41be92-a9d8-47dc-9378-0fad&quot; IdName=&quot;Logo&quot; IsSelected=&quot;False&quot; IsExpanded=&quot;True&quot;&gt;_x000d__x000a_      &lt;PageSetupSpecifics&gt;_x000d__x000a_        &lt;PageSetupSpecific IdName=&quot;Logo_sw&quot; PaperSize=&quot;A4&quot; Orientation=&quot;Portrait&quot; IsSelected=&quot;false&quot;&gt;_x000d__x000a_          &lt;Source Value=&quot;[[GetMasterPropertyValue(&amp;quot;Organisation&amp;quot;, &amp;quot;Logo_sw&amp;quot;)]]&quot; /&gt;_x000d__x000a_          &lt;HorizontalPosition Relative=&quot;Page&quot; Alignment=&quot;Left&quot; Unit=&quot;cm&quot;&gt;0.9&lt;/HorizontalPosition&gt;_x000d__x000a_          &lt;VerticalPosition Relative=&quot;Page&quot; Alignment=&quot;Top&quot; Unit=&quot;cm&quot;&gt;0.5&lt;/VerticalPosition&gt;_x000d__x000a_          &lt;OutputProfileSpecifics&gt;_x000d__x000a_            &lt;OutputProfileSpecific Type=&quot;Print&quot; Id=&quot;3&quot; /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Save&quot; Id=&quot;2006120514401556040061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2c6abd31-e9fb-4197-abe8-a904&quot; IdName=&quot;Logo_Folgeseiten&quot; IsSelected=&quot;False&quot; IsExpanded=&quot;True&quot;&gt;_x000d__x000a_      &lt;PageSetupSpecifics&gt;_x000d__x000a_        &lt;PageSetupSpecific IdName=&quot;Logo_sw&quot; PaperSize=&quot;A4&quot; Orientation=&quot;Portrait&quot; IsSelected=&quot;true&quot;&gt;_x000d__x000a_          &lt;Source Value=&quot;[[GetMasterPropertyValue(&amp;quot;Organisation&amp;quot;, &amp;quot;Logo_sw_Folgeseiten&amp;quot;)]]&quot; /&gt;_x000d__x000a_          &lt;HorizontalPosition Relative=&quot;Page&quot; Alignment=&quot;Left&quot; Unit=&quot;cm&quot;&gt;2.4&lt;/HorizontalPosition&gt;_x000d__x000a_          &lt;VerticalPosition Relative=&quot;Page&quot; Alignment=&quot;Top&quot; Unit=&quot;cm&quot;&gt;0.9&lt;/VerticalPosition&gt;_x000d__x000a_          &lt;OutputProfileSpecifics&gt;_x000d__x000a_            &lt;OutputProfileSpecific Type=&quot;Print&quot; Id=&quot;3&quot; /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Save&quot; Id=&quot;2006120514401556040061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  <w:docVar w:name="TBAProjektdaten.AbschnittNr" w:val="&lt;empty/&gt;"/>
  </w:docVars>
  <w:rsids>
    <w:rsidRoot w:val="00025642"/>
    <w:rsid w:val="000032EE"/>
    <w:rsid w:val="00011AE8"/>
    <w:rsid w:val="00013B42"/>
    <w:rsid w:val="00016E16"/>
    <w:rsid w:val="00017417"/>
    <w:rsid w:val="0001785B"/>
    <w:rsid w:val="0002044F"/>
    <w:rsid w:val="00023EF7"/>
    <w:rsid w:val="00024048"/>
    <w:rsid w:val="00025642"/>
    <w:rsid w:val="00040859"/>
    <w:rsid w:val="00043134"/>
    <w:rsid w:val="0004359F"/>
    <w:rsid w:val="00043E0E"/>
    <w:rsid w:val="0004480F"/>
    <w:rsid w:val="000462B6"/>
    <w:rsid w:val="0005215A"/>
    <w:rsid w:val="00052E5B"/>
    <w:rsid w:val="000552F7"/>
    <w:rsid w:val="00066AD8"/>
    <w:rsid w:val="00076B68"/>
    <w:rsid w:val="00091644"/>
    <w:rsid w:val="000A0632"/>
    <w:rsid w:val="000A3605"/>
    <w:rsid w:val="000A3D4B"/>
    <w:rsid w:val="000A556B"/>
    <w:rsid w:val="000A5803"/>
    <w:rsid w:val="000A7614"/>
    <w:rsid w:val="000B259D"/>
    <w:rsid w:val="000B7DF0"/>
    <w:rsid w:val="000C77CE"/>
    <w:rsid w:val="000D16DE"/>
    <w:rsid w:val="000D365D"/>
    <w:rsid w:val="000D5AE3"/>
    <w:rsid w:val="000E31B8"/>
    <w:rsid w:val="000E4892"/>
    <w:rsid w:val="000E4C18"/>
    <w:rsid w:val="000E5722"/>
    <w:rsid w:val="000E58FC"/>
    <w:rsid w:val="000E600E"/>
    <w:rsid w:val="000F5D41"/>
    <w:rsid w:val="00101110"/>
    <w:rsid w:val="0010329E"/>
    <w:rsid w:val="00103C82"/>
    <w:rsid w:val="00107686"/>
    <w:rsid w:val="00107B58"/>
    <w:rsid w:val="00113515"/>
    <w:rsid w:val="00120B6A"/>
    <w:rsid w:val="00126804"/>
    <w:rsid w:val="00126E73"/>
    <w:rsid w:val="0014135B"/>
    <w:rsid w:val="001424C1"/>
    <w:rsid w:val="00152EA1"/>
    <w:rsid w:val="00157C62"/>
    <w:rsid w:val="001655ED"/>
    <w:rsid w:val="00166A04"/>
    <w:rsid w:val="001711B0"/>
    <w:rsid w:val="00172000"/>
    <w:rsid w:val="00175F75"/>
    <w:rsid w:val="00176E69"/>
    <w:rsid w:val="00190CBD"/>
    <w:rsid w:val="00197978"/>
    <w:rsid w:val="001A1EC6"/>
    <w:rsid w:val="001A26D7"/>
    <w:rsid w:val="001A3B33"/>
    <w:rsid w:val="001B1467"/>
    <w:rsid w:val="001B7301"/>
    <w:rsid w:val="001C2F86"/>
    <w:rsid w:val="001D545F"/>
    <w:rsid w:val="001D6501"/>
    <w:rsid w:val="001D65C2"/>
    <w:rsid w:val="001E0D47"/>
    <w:rsid w:val="001E3003"/>
    <w:rsid w:val="001F15FF"/>
    <w:rsid w:val="001F283D"/>
    <w:rsid w:val="00200DFB"/>
    <w:rsid w:val="0020127D"/>
    <w:rsid w:val="002030E5"/>
    <w:rsid w:val="00206665"/>
    <w:rsid w:val="002121EC"/>
    <w:rsid w:val="002174DA"/>
    <w:rsid w:val="00220EB7"/>
    <w:rsid w:val="00222DEE"/>
    <w:rsid w:val="002234D3"/>
    <w:rsid w:val="00227A4F"/>
    <w:rsid w:val="00234AFC"/>
    <w:rsid w:val="00236C76"/>
    <w:rsid w:val="002441BE"/>
    <w:rsid w:val="00247D83"/>
    <w:rsid w:val="002503CC"/>
    <w:rsid w:val="00250A6D"/>
    <w:rsid w:val="0025474E"/>
    <w:rsid w:val="0025595B"/>
    <w:rsid w:val="00260115"/>
    <w:rsid w:val="00267ECE"/>
    <w:rsid w:val="00275F18"/>
    <w:rsid w:val="002808F8"/>
    <w:rsid w:val="002829DD"/>
    <w:rsid w:val="0028458F"/>
    <w:rsid w:val="002A5703"/>
    <w:rsid w:val="002B3D7B"/>
    <w:rsid w:val="002B5A64"/>
    <w:rsid w:val="002C6A2D"/>
    <w:rsid w:val="002D5963"/>
    <w:rsid w:val="002D6867"/>
    <w:rsid w:val="002F62C7"/>
    <w:rsid w:val="003016EB"/>
    <w:rsid w:val="00302F40"/>
    <w:rsid w:val="003072A0"/>
    <w:rsid w:val="00316F07"/>
    <w:rsid w:val="003227A3"/>
    <w:rsid w:val="00323AE8"/>
    <w:rsid w:val="00325C85"/>
    <w:rsid w:val="00326182"/>
    <w:rsid w:val="0033003E"/>
    <w:rsid w:val="003432EC"/>
    <w:rsid w:val="00344B2B"/>
    <w:rsid w:val="00351112"/>
    <w:rsid w:val="003627CD"/>
    <w:rsid w:val="00370C96"/>
    <w:rsid w:val="00373587"/>
    <w:rsid w:val="00376718"/>
    <w:rsid w:val="0038244C"/>
    <w:rsid w:val="00385431"/>
    <w:rsid w:val="00385FEA"/>
    <w:rsid w:val="003A396F"/>
    <w:rsid w:val="003A7D5D"/>
    <w:rsid w:val="003B24A6"/>
    <w:rsid w:val="003B2534"/>
    <w:rsid w:val="003C5265"/>
    <w:rsid w:val="003D118D"/>
    <w:rsid w:val="003E38B5"/>
    <w:rsid w:val="003F033F"/>
    <w:rsid w:val="003F3C11"/>
    <w:rsid w:val="004037A3"/>
    <w:rsid w:val="00403824"/>
    <w:rsid w:val="00404A46"/>
    <w:rsid w:val="00406801"/>
    <w:rsid w:val="004162AF"/>
    <w:rsid w:val="0042333E"/>
    <w:rsid w:val="00425EC8"/>
    <w:rsid w:val="00431D93"/>
    <w:rsid w:val="0043618A"/>
    <w:rsid w:val="00437993"/>
    <w:rsid w:val="00437A05"/>
    <w:rsid w:val="00440881"/>
    <w:rsid w:val="0045527F"/>
    <w:rsid w:val="00463BB5"/>
    <w:rsid w:val="0047562C"/>
    <w:rsid w:val="00476898"/>
    <w:rsid w:val="00480315"/>
    <w:rsid w:val="004947D9"/>
    <w:rsid w:val="004B163D"/>
    <w:rsid w:val="004B1EFE"/>
    <w:rsid w:val="004B4F3C"/>
    <w:rsid w:val="004B79DD"/>
    <w:rsid w:val="004C5DC5"/>
    <w:rsid w:val="004C692E"/>
    <w:rsid w:val="004C7261"/>
    <w:rsid w:val="004C73B5"/>
    <w:rsid w:val="004D11B9"/>
    <w:rsid w:val="004D3B6E"/>
    <w:rsid w:val="004D772D"/>
    <w:rsid w:val="004D799F"/>
    <w:rsid w:val="004E550F"/>
    <w:rsid w:val="004F2E6A"/>
    <w:rsid w:val="005003B6"/>
    <w:rsid w:val="005014D5"/>
    <w:rsid w:val="00501E00"/>
    <w:rsid w:val="00505AB6"/>
    <w:rsid w:val="00514483"/>
    <w:rsid w:val="00521072"/>
    <w:rsid w:val="00533FED"/>
    <w:rsid w:val="00557C64"/>
    <w:rsid w:val="00557F11"/>
    <w:rsid w:val="0057675E"/>
    <w:rsid w:val="00576C6A"/>
    <w:rsid w:val="00581AE1"/>
    <w:rsid w:val="005824BE"/>
    <w:rsid w:val="00583573"/>
    <w:rsid w:val="00590025"/>
    <w:rsid w:val="005935F0"/>
    <w:rsid w:val="005A2FE0"/>
    <w:rsid w:val="005A4573"/>
    <w:rsid w:val="005C24BF"/>
    <w:rsid w:val="005C3D9E"/>
    <w:rsid w:val="005C7CC0"/>
    <w:rsid w:val="005D1306"/>
    <w:rsid w:val="005D1B59"/>
    <w:rsid w:val="005D32E3"/>
    <w:rsid w:val="005D3FA9"/>
    <w:rsid w:val="005E3B80"/>
    <w:rsid w:val="005E3F57"/>
    <w:rsid w:val="005E5FC0"/>
    <w:rsid w:val="005F120B"/>
    <w:rsid w:val="005F156B"/>
    <w:rsid w:val="00601EE8"/>
    <w:rsid w:val="006066F3"/>
    <w:rsid w:val="00606DEA"/>
    <w:rsid w:val="00610F1E"/>
    <w:rsid w:val="00626CB1"/>
    <w:rsid w:val="006279F4"/>
    <w:rsid w:val="006316FF"/>
    <w:rsid w:val="00633CDA"/>
    <w:rsid w:val="00635268"/>
    <w:rsid w:val="0063762E"/>
    <w:rsid w:val="0064168E"/>
    <w:rsid w:val="00645245"/>
    <w:rsid w:val="006522B8"/>
    <w:rsid w:val="0065297C"/>
    <w:rsid w:val="00665F9E"/>
    <w:rsid w:val="00671F3E"/>
    <w:rsid w:val="006735F4"/>
    <w:rsid w:val="00680D70"/>
    <w:rsid w:val="00681B8F"/>
    <w:rsid w:val="006855BA"/>
    <w:rsid w:val="00687288"/>
    <w:rsid w:val="00687D7F"/>
    <w:rsid w:val="00693521"/>
    <w:rsid w:val="00694777"/>
    <w:rsid w:val="0069708F"/>
    <w:rsid w:val="006A159B"/>
    <w:rsid w:val="006A612F"/>
    <w:rsid w:val="006A79E8"/>
    <w:rsid w:val="006B42A1"/>
    <w:rsid w:val="006B7151"/>
    <w:rsid w:val="006C10AB"/>
    <w:rsid w:val="006C675D"/>
    <w:rsid w:val="006D0CB6"/>
    <w:rsid w:val="006D5CB1"/>
    <w:rsid w:val="006E1C70"/>
    <w:rsid w:val="006E362A"/>
    <w:rsid w:val="006E3978"/>
    <w:rsid w:val="006F297D"/>
    <w:rsid w:val="006F309A"/>
    <w:rsid w:val="006F55A7"/>
    <w:rsid w:val="006F774B"/>
    <w:rsid w:val="00712FFF"/>
    <w:rsid w:val="007149EB"/>
    <w:rsid w:val="00715DBC"/>
    <w:rsid w:val="00720044"/>
    <w:rsid w:val="0072039D"/>
    <w:rsid w:val="0072337A"/>
    <w:rsid w:val="00730675"/>
    <w:rsid w:val="00731793"/>
    <w:rsid w:val="007407D4"/>
    <w:rsid w:val="00747805"/>
    <w:rsid w:val="00747F5B"/>
    <w:rsid w:val="00762FFC"/>
    <w:rsid w:val="00772EE4"/>
    <w:rsid w:val="00780D8D"/>
    <w:rsid w:val="007815CC"/>
    <w:rsid w:val="0078712E"/>
    <w:rsid w:val="00787D78"/>
    <w:rsid w:val="007949F9"/>
    <w:rsid w:val="007B5495"/>
    <w:rsid w:val="007C3F7A"/>
    <w:rsid w:val="007C4DA4"/>
    <w:rsid w:val="007C5DE5"/>
    <w:rsid w:val="007D14EA"/>
    <w:rsid w:val="007D4F49"/>
    <w:rsid w:val="007D5361"/>
    <w:rsid w:val="007E005D"/>
    <w:rsid w:val="007E48B2"/>
    <w:rsid w:val="007F4007"/>
    <w:rsid w:val="007F4CD1"/>
    <w:rsid w:val="007F5B21"/>
    <w:rsid w:val="00800A58"/>
    <w:rsid w:val="00801521"/>
    <w:rsid w:val="00801F90"/>
    <w:rsid w:val="00803503"/>
    <w:rsid w:val="0080499F"/>
    <w:rsid w:val="00807CA1"/>
    <w:rsid w:val="00812E31"/>
    <w:rsid w:val="00813D1D"/>
    <w:rsid w:val="008237C6"/>
    <w:rsid w:val="00824A61"/>
    <w:rsid w:val="008261AE"/>
    <w:rsid w:val="0083222F"/>
    <w:rsid w:val="00832E4F"/>
    <w:rsid w:val="008358C0"/>
    <w:rsid w:val="00837ACE"/>
    <w:rsid w:val="00841571"/>
    <w:rsid w:val="0084398A"/>
    <w:rsid w:val="00844743"/>
    <w:rsid w:val="00852CCB"/>
    <w:rsid w:val="00853C4C"/>
    <w:rsid w:val="00857547"/>
    <w:rsid w:val="00866342"/>
    <w:rsid w:val="00872E2D"/>
    <w:rsid w:val="00882081"/>
    <w:rsid w:val="00882308"/>
    <w:rsid w:val="00885530"/>
    <w:rsid w:val="00885E1D"/>
    <w:rsid w:val="008930C1"/>
    <w:rsid w:val="00893FBC"/>
    <w:rsid w:val="00897298"/>
    <w:rsid w:val="008A085D"/>
    <w:rsid w:val="008A15C9"/>
    <w:rsid w:val="008A6B66"/>
    <w:rsid w:val="008B01E6"/>
    <w:rsid w:val="008B1C1B"/>
    <w:rsid w:val="008B4524"/>
    <w:rsid w:val="008D3065"/>
    <w:rsid w:val="008E5D55"/>
    <w:rsid w:val="008F1831"/>
    <w:rsid w:val="008F565C"/>
    <w:rsid w:val="008F6E86"/>
    <w:rsid w:val="009038BC"/>
    <w:rsid w:val="009058A8"/>
    <w:rsid w:val="0090741E"/>
    <w:rsid w:val="0090793C"/>
    <w:rsid w:val="009152AE"/>
    <w:rsid w:val="009153F8"/>
    <w:rsid w:val="009162FB"/>
    <w:rsid w:val="00923FED"/>
    <w:rsid w:val="00927856"/>
    <w:rsid w:val="0093361A"/>
    <w:rsid w:val="00934F02"/>
    <w:rsid w:val="009376B6"/>
    <w:rsid w:val="00945923"/>
    <w:rsid w:val="00950746"/>
    <w:rsid w:val="009558A5"/>
    <w:rsid w:val="00961C77"/>
    <w:rsid w:val="00964574"/>
    <w:rsid w:val="00964718"/>
    <w:rsid w:val="00966ED6"/>
    <w:rsid w:val="009710E3"/>
    <w:rsid w:val="009848B2"/>
    <w:rsid w:val="00991BB0"/>
    <w:rsid w:val="00996FF5"/>
    <w:rsid w:val="009A25A7"/>
    <w:rsid w:val="009B26C7"/>
    <w:rsid w:val="009B3CB4"/>
    <w:rsid w:val="009B4077"/>
    <w:rsid w:val="009D1C8B"/>
    <w:rsid w:val="009D2CC9"/>
    <w:rsid w:val="009D4A7E"/>
    <w:rsid w:val="009E4725"/>
    <w:rsid w:val="009F4F49"/>
    <w:rsid w:val="00A02835"/>
    <w:rsid w:val="00A138B5"/>
    <w:rsid w:val="00A1762F"/>
    <w:rsid w:val="00A265C3"/>
    <w:rsid w:val="00A374E5"/>
    <w:rsid w:val="00A4111A"/>
    <w:rsid w:val="00A45AC1"/>
    <w:rsid w:val="00A50E6C"/>
    <w:rsid w:val="00A511C7"/>
    <w:rsid w:val="00A52AF4"/>
    <w:rsid w:val="00A56B83"/>
    <w:rsid w:val="00A67085"/>
    <w:rsid w:val="00A74300"/>
    <w:rsid w:val="00A74889"/>
    <w:rsid w:val="00A8155B"/>
    <w:rsid w:val="00A90BEC"/>
    <w:rsid w:val="00A90CF2"/>
    <w:rsid w:val="00A951C6"/>
    <w:rsid w:val="00A96228"/>
    <w:rsid w:val="00AA0827"/>
    <w:rsid w:val="00AC0B3F"/>
    <w:rsid w:val="00AC1F4B"/>
    <w:rsid w:val="00AD0F10"/>
    <w:rsid w:val="00AD3D2E"/>
    <w:rsid w:val="00AF1268"/>
    <w:rsid w:val="00B015B5"/>
    <w:rsid w:val="00B01CD0"/>
    <w:rsid w:val="00B02103"/>
    <w:rsid w:val="00B04E18"/>
    <w:rsid w:val="00B07779"/>
    <w:rsid w:val="00B14F07"/>
    <w:rsid w:val="00B27310"/>
    <w:rsid w:val="00B27DF6"/>
    <w:rsid w:val="00B34DB9"/>
    <w:rsid w:val="00B35119"/>
    <w:rsid w:val="00B40567"/>
    <w:rsid w:val="00B42E09"/>
    <w:rsid w:val="00B436FE"/>
    <w:rsid w:val="00B72B5D"/>
    <w:rsid w:val="00B77AD7"/>
    <w:rsid w:val="00B814ED"/>
    <w:rsid w:val="00B81E7B"/>
    <w:rsid w:val="00B84064"/>
    <w:rsid w:val="00B84C75"/>
    <w:rsid w:val="00B859B1"/>
    <w:rsid w:val="00B932B9"/>
    <w:rsid w:val="00B95681"/>
    <w:rsid w:val="00B9769E"/>
    <w:rsid w:val="00BA39E2"/>
    <w:rsid w:val="00BA6A5D"/>
    <w:rsid w:val="00BB1F14"/>
    <w:rsid w:val="00BC4C09"/>
    <w:rsid w:val="00BC5671"/>
    <w:rsid w:val="00BD04C9"/>
    <w:rsid w:val="00BD0BA2"/>
    <w:rsid w:val="00BD2DF4"/>
    <w:rsid w:val="00BD61DC"/>
    <w:rsid w:val="00BD65D7"/>
    <w:rsid w:val="00BE1665"/>
    <w:rsid w:val="00BF2ACD"/>
    <w:rsid w:val="00BF30C6"/>
    <w:rsid w:val="00C05334"/>
    <w:rsid w:val="00C10114"/>
    <w:rsid w:val="00C11B43"/>
    <w:rsid w:val="00C11FC9"/>
    <w:rsid w:val="00C203EF"/>
    <w:rsid w:val="00C214C2"/>
    <w:rsid w:val="00C24FEE"/>
    <w:rsid w:val="00C27505"/>
    <w:rsid w:val="00C343CB"/>
    <w:rsid w:val="00C34B09"/>
    <w:rsid w:val="00C44A4A"/>
    <w:rsid w:val="00C50CD9"/>
    <w:rsid w:val="00C52DE7"/>
    <w:rsid w:val="00C54BA3"/>
    <w:rsid w:val="00C57CE0"/>
    <w:rsid w:val="00C604A1"/>
    <w:rsid w:val="00C62276"/>
    <w:rsid w:val="00C62C1B"/>
    <w:rsid w:val="00C66553"/>
    <w:rsid w:val="00C66DE0"/>
    <w:rsid w:val="00C70D98"/>
    <w:rsid w:val="00C71E20"/>
    <w:rsid w:val="00C77E52"/>
    <w:rsid w:val="00C81CB7"/>
    <w:rsid w:val="00C8252A"/>
    <w:rsid w:val="00C82841"/>
    <w:rsid w:val="00C82BFA"/>
    <w:rsid w:val="00C83043"/>
    <w:rsid w:val="00C91924"/>
    <w:rsid w:val="00CB0CC4"/>
    <w:rsid w:val="00CB574B"/>
    <w:rsid w:val="00CC4491"/>
    <w:rsid w:val="00CC7F85"/>
    <w:rsid w:val="00CD09B9"/>
    <w:rsid w:val="00CD0D39"/>
    <w:rsid w:val="00CD34FD"/>
    <w:rsid w:val="00CD50E0"/>
    <w:rsid w:val="00CD53FF"/>
    <w:rsid w:val="00CE2DC7"/>
    <w:rsid w:val="00CE62AF"/>
    <w:rsid w:val="00CE6E02"/>
    <w:rsid w:val="00CF3DC9"/>
    <w:rsid w:val="00D0037C"/>
    <w:rsid w:val="00D02E65"/>
    <w:rsid w:val="00D211AF"/>
    <w:rsid w:val="00D22520"/>
    <w:rsid w:val="00D25244"/>
    <w:rsid w:val="00D25BA8"/>
    <w:rsid w:val="00D31F9A"/>
    <w:rsid w:val="00D32DC7"/>
    <w:rsid w:val="00D336BF"/>
    <w:rsid w:val="00D33F50"/>
    <w:rsid w:val="00D4007C"/>
    <w:rsid w:val="00D40856"/>
    <w:rsid w:val="00D440A0"/>
    <w:rsid w:val="00D440D9"/>
    <w:rsid w:val="00D4537B"/>
    <w:rsid w:val="00D47264"/>
    <w:rsid w:val="00D512CE"/>
    <w:rsid w:val="00D533B1"/>
    <w:rsid w:val="00D57485"/>
    <w:rsid w:val="00D61517"/>
    <w:rsid w:val="00D71F10"/>
    <w:rsid w:val="00D81628"/>
    <w:rsid w:val="00D93AFB"/>
    <w:rsid w:val="00D95CC2"/>
    <w:rsid w:val="00D964A1"/>
    <w:rsid w:val="00D976A4"/>
    <w:rsid w:val="00DA3405"/>
    <w:rsid w:val="00DA465A"/>
    <w:rsid w:val="00DB0513"/>
    <w:rsid w:val="00DC3EA5"/>
    <w:rsid w:val="00DC4145"/>
    <w:rsid w:val="00DC633E"/>
    <w:rsid w:val="00DD2D53"/>
    <w:rsid w:val="00DD4A67"/>
    <w:rsid w:val="00DD5337"/>
    <w:rsid w:val="00DE07C8"/>
    <w:rsid w:val="00DE64A8"/>
    <w:rsid w:val="00E058E6"/>
    <w:rsid w:val="00E06653"/>
    <w:rsid w:val="00E07464"/>
    <w:rsid w:val="00E100EB"/>
    <w:rsid w:val="00E10A72"/>
    <w:rsid w:val="00E20D3E"/>
    <w:rsid w:val="00E25C82"/>
    <w:rsid w:val="00E277AB"/>
    <w:rsid w:val="00E34C2C"/>
    <w:rsid w:val="00E3523E"/>
    <w:rsid w:val="00E359C9"/>
    <w:rsid w:val="00E467E7"/>
    <w:rsid w:val="00E50858"/>
    <w:rsid w:val="00E50C38"/>
    <w:rsid w:val="00E56C35"/>
    <w:rsid w:val="00E67DC0"/>
    <w:rsid w:val="00E70D9E"/>
    <w:rsid w:val="00E72A87"/>
    <w:rsid w:val="00E730D2"/>
    <w:rsid w:val="00E8047B"/>
    <w:rsid w:val="00E82A06"/>
    <w:rsid w:val="00E856D5"/>
    <w:rsid w:val="00EA0C73"/>
    <w:rsid w:val="00EB2C0A"/>
    <w:rsid w:val="00EC2A71"/>
    <w:rsid w:val="00ED21E5"/>
    <w:rsid w:val="00EE0EC3"/>
    <w:rsid w:val="00EF67EA"/>
    <w:rsid w:val="00EF731B"/>
    <w:rsid w:val="00F02833"/>
    <w:rsid w:val="00F02FC5"/>
    <w:rsid w:val="00F03AD7"/>
    <w:rsid w:val="00F06C40"/>
    <w:rsid w:val="00F139C2"/>
    <w:rsid w:val="00F243F4"/>
    <w:rsid w:val="00F24837"/>
    <w:rsid w:val="00F34C69"/>
    <w:rsid w:val="00F357E1"/>
    <w:rsid w:val="00F50E18"/>
    <w:rsid w:val="00F5405A"/>
    <w:rsid w:val="00F56425"/>
    <w:rsid w:val="00F601F7"/>
    <w:rsid w:val="00F7310D"/>
    <w:rsid w:val="00F74736"/>
    <w:rsid w:val="00F760B0"/>
    <w:rsid w:val="00F840D2"/>
    <w:rsid w:val="00F922D9"/>
    <w:rsid w:val="00F95C30"/>
    <w:rsid w:val="00FB37B5"/>
    <w:rsid w:val="00FB5793"/>
    <w:rsid w:val="00FC2EFB"/>
    <w:rsid w:val="00FC6FDC"/>
    <w:rsid w:val="00FD6838"/>
    <w:rsid w:val="00FE04C5"/>
    <w:rsid w:val="00FE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caption" w:semiHidden="1" w:unhideWhenUsed="1" w:qFormat="1"/>
    <w:lsdException w:name="Strong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424C1"/>
    <w:pPr>
      <w:spacing w:line="214" w:lineRule="atLeast"/>
    </w:pPr>
    <w:rPr>
      <w:rFonts w:ascii="Arial" w:eastAsiaTheme="minorHAnsi" w:hAnsi="Arial" w:cstheme="minorBidi"/>
      <w:spacing w:val="2"/>
      <w:sz w:val="21"/>
      <w:szCs w:val="19"/>
      <w:lang w:eastAsia="en-US"/>
    </w:rPr>
  </w:style>
  <w:style w:type="paragraph" w:styleId="berschrift1">
    <w:name w:val="heading 1"/>
    <w:basedOn w:val="Standard"/>
    <w:next w:val="beLauftext"/>
    <w:link w:val="berschrift1Zchn"/>
    <w:uiPriority w:val="9"/>
    <w:qFormat/>
    <w:rsid w:val="00091644"/>
    <w:pPr>
      <w:keepNext/>
      <w:keepLines/>
      <w:numPr>
        <w:numId w:val="21"/>
      </w:numPr>
      <w:spacing w:before="540" w:after="270" w:line="270" w:lineRule="atLeast"/>
      <w:ind w:left="851" w:hanging="851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beLauftext"/>
    <w:link w:val="berschrift2Zchn"/>
    <w:uiPriority w:val="9"/>
    <w:qFormat/>
    <w:rsid w:val="00091644"/>
    <w:pPr>
      <w:keepNext/>
      <w:keepLines/>
      <w:numPr>
        <w:ilvl w:val="1"/>
        <w:numId w:val="21"/>
      </w:numPr>
      <w:spacing w:before="540" w:after="270" w:line="270" w:lineRule="atLeast"/>
      <w:ind w:left="851" w:hanging="851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beLauftext"/>
    <w:link w:val="berschrift3Zchn"/>
    <w:uiPriority w:val="9"/>
    <w:qFormat/>
    <w:rsid w:val="00091644"/>
    <w:pPr>
      <w:keepNext/>
      <w:keepLines/>
      <w:numPr>
        <w:ilvl w:val="2"/>
        <w:numId w:val="21"/>
      </w:numPr>
      <w:spacing w:before="540" w:after="270" w:line="270" w:lineRule="atLeast"/>
      <w:ind w:left="851" w:hanging="851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beLauftext"/>
    <w:link w:val="berschrift4Zchn"/>
    <w:uiPriority w:val="9"/>
    <w:unhideWhenUsed/>
    <w:qFormat/>
    <w:rsid w:val="00091644"/>
    <w:pPr>
      <w:keepNext/>
      <w:keepLines/>
      <w:numPr>
        <w:ilvl w:val="3"/>
        <w:numId w:val="21"/>
      </w:numPr>
      <w:spacing w:before="540" w:after="270" w:line="270" w:lineRule="atLeast"/>
      <w:ind w:left="851" w:hanging="851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beLauftext"/>
    <w:link w:val="berschrift5Zchn"/>
    <w:uiPriority w:val="9"/>
    <w:rsid w:val="00091644"/>
    <w:pPr>
      <w:keepNext/>
      <w:keepLines/>
      <w:numPr>
        <w:ilvl w:val="4"/>
        <w:numId w:val="21"/>
      </w:numPr>
      <w:spacing w:before="540" w:after="270" w:line="270" w:lineRule="atLeast"/>
      <w:ind w:left="851" w:hanging="851"/>
      <w:outlineLvl w:val="4"/>
    </w:pPr>
    <w:rPr>
      <w:rFonts w:eastAsiaTheme="majorEastAsia" w:cstheme="majorBidi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oawBlindzeile">
    <w:name w:val="zoawBlindzeile"/>
    <w:basedOn w:val="Standard"/>
    <w:rsid w:val="00E56C35"/>
    <w:pPr>
      <w:spacing w:line="240" w:lineRule="auto"/>
      <w:jc w:val="both"/>
    </w:pPr>
    <w:rPr>
      <w:color w:val="FFFFFF"/>
      <w:sz w:val="2"/>
      <w:szCs w:val="20"/>
      <w:lang w:eastAsia="de-DE"/>
    </w:rPr>
  </w:style>
  <w:style w:type="table" w:styleId="Tabellenraster">
    <w:name w:val="Table Grid"/>
    <w:basedOn w:val="NormaleTabelle"/>
    <w:rsid w:val="002A5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511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203EF"/>
    <w:pPr>
      <w:tabs>
        <w:tab w:val="center" w:pos="4536"/>
        <w:tab w:val="right" w:pos="9072"/>
      </w:tabs>
    </w:pPr>
    <w:rPr>
      <w:sz w:val="12"/>
    </w:rPr>
  </w:style>
  <w:style w:type="character" w:styleId="Platzhaltertext">
    <w:name w:val="Placeholder Text"/>
    <w:basedOn w:val="Absatz-Standardschriftart"/>
    <w:uiPriority w:val="99"/>
    <w:semiHidden/>
    <w:rsid w:val="006A79E8"/>
    <w:rPr>
      <w:color w:val="808080"/>
      <w:lang w:val="de-CH"/>
    </w:rPr>
  </w:style>
  <w:style w:type="paragraph" w:styleId="Sprechblasentext">
    <w:name w:val="Balloon Text"/>
    <w:basedOn w:val="Standard"/>
    <w:link w:val="SprechblasentextZchn"/>
    <w:rsid w:val="006A79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A79E8"/>
    <w:rPr>
      <w:rFonts w:ascii="Tahoma" w:hAnsi="Tahoma" w:cs="Tahoma"/>
      <w:sz w:val="16"/>
      <w:szCs w:val="16"/>
      <w:lang w:val="de-CH"/>
    </w:rPr>
  </w:style>
  <w:style w:type="paragraph" w:customStyle="1" w:styleId="beAufzhlung1">
    <w:name w:val="be_Aufzählung 1"/>
    <w:basedOn w:val="Standard"/>
    <w:qFormat/>
    <w:rsid w:val="005003B6"/>
    <w:pPr>
      <w:numPr>
        <w:numId w:val="22"/>
      </w:numPr>
      <w:spacing w:line="268" w:lineRule="atLeast"/>
      <w:ind w:left="425" w:hanging="425"/>
    </w:pPr>
  </w:style>
  <w:style w:type="paragraph" w:customStyle="1" w:styleId="beAufzhlung2">
    <w:name w:val="be_Aufzählung 2"/>
    <w:basedOn w:val="beAufzhlung1"/>
    <w:qFormat/>
    <w:rsid w:val="00260115"/>
    <w:pPr>
      <w:numPr>
        <w:numId w:val="15"/>
      </w:numPr>
      <w:ind w:left="850" w:hanging="425"/>
    </w:pPr>
  </w:style>
  <w:style w:type="paragraph" w:customStyle="1" w:styleId="beBeilagen">
    <w:name w:val="be_Beilagen"/>
    <w:basedOn w:val="Standard"/>
    <w:rsid w:val="009D4A7E"/>
    <w:pPr>
      <w:numPr>
        <w:numId w:val="16"/>
      </w:numPr>
    </w:pPr>
  </w:style>
  <w:style w:type="paragraph" w:customStyle="1" w:styleId="beDezenteAuszeichnung">
    <w:name w:val="be_Dezente Auszeichnung"/>
    <w:basedOn w:val="Standard"/>
    <w:next w:val="Standard"/>
    <w:qFormat/>
    <w:rsid w:val="009D4A7E"/>
    <w:pPr>
      <w:spacing w:line="270" w:lineRule="atLeast"/>
    </w:pPr>
    <w:rPr>
      <w:color w:val="B1B9BD"/>
      <w:sz w:val="34"/>
    </w:rPr>
  </w:style>
  <w:style w:type="paragraph" w:customStyle="1" w:styleId="beHaupttitel22pt">
    <w:name w:val="be_Haupttitel 22 pt"/>
    <w:basedOn w:val="Standard"/>
    <w:qFormat/>
    <w:rsid w:val="00E82A06"/>
    <w:pPr>
      <w:spacing w:before="40" w:after="160" w:line="240" w:lineRule="auto"/>
    </w:pPr>
    <w:rPr>
      <w:color w:val="000000" w:themeColor="text1"/>
      <w:sz w:val="44"/>
    </w:rPr>
  </w:style>
  <w:style w:type="paragraph" w:customStyle="1" w:styleId="beHervorhebungen">
    <w:name w:val="be_Hervorhebungen"/>
    <w:basedOn w:val="Standard"/>
    <w:qFormat/>
    <w:rsid w:val="009D4A7E"/>
    <w:pPr>
      <w:spacing w:line="240" w:lineRule="auto"/>
    </w:pPr>
    <w:rPr>
      <w:b/>
      <w:sz w:val="34"/>
    </w:rPr>
  </w:style>
  <w:style w:type="paragraph" w:customStyle="1" w:styleId="beHervorhebungenrot">
    <w:name w:val="be_Hervorhebungen rot"/>
    <w:basedOn w:val="Standard"/>
    <w:qFormat/>
    <w:rsid w:val="009D4A7E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hd w:val="solid" w:color="000000" w:themeColor="text1" w:fill="auto"/>
      <w:spacing w:line="260" w:lineRule="atLeast"/>
      <w:ind w:left="113"/>
      <w:mirrorIndents/>
    </w:pPr>
    <w:rPr>
      <w:color w:val="EA161F"/>
      <w:sz w:val="34"/>
    </w:rPr>
  </w:style>
  <w:style w:type="paragraph" w:customStyle="1" w:styleId="beKopf-undFusszeilen">
    <w:name w:val="be_Kopf- und Fusszeilen"/>
    <w:basedOn w:val="Standard"/>
    <w:rsid w:val="009D4A7E"/>
    <w:pPr>
      <w:spacing w:line="160" w:lineRule="exact"/>
    </w:pPr>
    <w:rPr>
      <w:color w:val="000000" w:themeColor="text1"/>
      <w:sz w:val="13"/>
    </w:rPr>
  </w:style>
  <w:style w:type="paragraph" w:customStyle="1" w:styleId="beLauftext">
    <w:name w:val="be_Lauftext"/>
    <w:basedOn w:val="Standard"/>
    <w:qFormat/>
    <w:rsid w:val="001D6501"/>
    <w:pPr>
      <w:spacing w:line="268" w:lineRule="atLeast"/>
    </w:pPr>
    <w:rPr>
      <w:color w:val="000000" w:themeColor="text1"/>
    </w:rPr>
  </w:style>
  <w:style w:type="paragraph" w:customStyle="1" w:styleId="beLauftextStandard">
    <w:name w:val="be_Lauftext Standard"/>
    <w:basedOn w:val="Standard"/>
    <w:qFormat/>
    <w:rsid w:val="005003B6"/>
    <w:pPr>
      <w:spacing w:line="215" w:lineRule="atLeast"/>
    </w:pPr>
    <w:rPr>
      <w:color w:val="000000" w:themeColor="text1"/>
      <w:sz w:val="17"/>
    </w:rPr>
  </w:style>
  <w:style w:type="paragraph" w:customStyle="1" w:styleId="beTitel13pt">
    <w:name w:val="be_Titel 13 pt"/>
    <w:basedOn w:val="Standard"/>
    <w:qFormat/>
    <w:rsid w:val="00FE04C5"/>
    <w:pPr>
      <w:spacing w:before="40" w:after="160" w:line="324" w:lineRule="exact"/>
    </w:pPr>
    <w:rPr>
      <w:color w:val="000000" w:themeColor="text1"/>
      <w:sz w:val="26"/>
    </w:rPr>
  </w:style>
  <w:style w:type="paragraph" w:customStyle="1" w:styleId="beTitel17pt">
    <w:name w:val="be_Titel 17 pt"/>
    <w:basedOn w:val="Standard"/>
    <w:qFormat/>
    <w:rsid w:val="00FE04C5"/>
    <w:pPr>
      <w:spacing w:before="40" w:after="160" w:line="430" w:lineRule="exact"/>
    </w:pPr>
    <w:rPr>
      <w:color w:val="000000" w:themeColor="text1"/>
      <w:sz w:val="34"/>
      <w:lang w:val="en-US"/>
    </w:rPr>
  </w:style>
  <w:style w:type="paragraph" w:customStyle="1" w:styleId="beTitel26pt">
    <w:name w:val="be_Titel 26 pt"/>
    <w:basedOn w:val="Standard"/>
    <w:qFormat/>
    <w:rsid w:val="00FE04C5"/>
    <w:pPr>
      <w:spacing w:before="40" w:after="160" w:line="646" w:lineRule="exact"/>
    </w:pPr>
    <w:rPr>
      <w:color w:val="000000" w:themeColor="text1"/>
      <w:sz w:val="52"/>
    </w:rPr>
  </w:style>
  <w:style w:type="paragraph" w:customStyle="1" w:styleId="beTitel34pt">
    <w:name w:val="be_Titel 34 pt"/>
    <w:basedOn w:val="Standard"/>
    <w:qFormat/>
    <w:rsid w:val="00FE04C5"/>
    <w:pPr>
      <w:spacing w:before="40" w:after="160" w:line="754" w:lineRule="exact"/>
    </w:pPr>
    <w:rPr>
      <w:color w:val="000000" w:themeColor="text1"/>
      <w:sz w:val="68"/>
    </w:rPr>
  </w:style>
  <w:style w:type="paragraph" w:customStyle="1" w:styleId="beUntertitel22pt">
    <w:name w:val="be_Untertitel 22 pt"/>
    <w:basedOn w:val="Standard"/>
    <w:qFormat/>
    <w:rsid w:val="00FE04C5"/>
    <w:pPr>
      <w:spacing w:before="40" w:after="160" w:line="538" w:lineRule="exact"/>
    </w:pPr>
    <w:rPr>
      <w:color w:val="B1B9BD"/>
      <w:sz w:val="44"/>
      <w:lang w:val="en-US"/>
    </w:rPr>
  </w:style>
  <w:style w:type="paragraph" w:customStyle="1" w:styleId="beZitate">
    <w:name w:val="be_Zitate"/>
    <w:basedOn w:val="Standard"/>
    <w:qFormat/>
    <w:rsid w:val="009D4A7E"/>
    <w:pPr>
      <w:spacing w:line="240" w:lineRule="auto"/>
    </w:pPr>
    <w:rPr>
      <w:i/>
      <w:sz w:val="34"/>
    </w:rPr>
  </w:style>
  <w:style w:type="paragraph" w:customStyle="1" w:styleId="beZwischentitel">
    <w:name w:val="be_Zwischentitel"/>
    <w:basedOn w:val="Standard"/>
    <w:qFormat/>
    <w:rsid w:val="009D4A7E"/>
    <w:pPr>
      <w:spacing w:line="216" w:lineRule="exact"/>
    </w:pPr>
    <w:rPr>
      <w:color w:val="000000" w:themeColor="tex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91644"/>
    <w:rPr>
      <w:rFonts w:ascii="Arial" w:eastAsiaTheme="majorEastAsia" w:hAnsi="Arial" w:cstheme="majorBidi"/>
      <w:b/>
      <w:spacing w:val="2"/>
      <w:sz w:val="21"/>
      <w:szCs w:val="32"/>
      <w:lang w:val="de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91644"/>
    <w:rPr>
      <w:rFonts w:ascii="Arial" w:eastAsiaTheme="majorEastAsia" w:hAnsi="Arial" w:cstheme="majorBidi"/>
      <w:b/>
      <w:spacing w:val="2"/>
      <w:sz w:val="21"/>
      <w:szCs w:val="26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91644"/>
    <w:rPr>
      <w:rFonts w:ascii="Arial" w:eastAsiaTheme="majorEastAsia" w:hAnsi="Arial" w:cstheme="majorBidi"/>
      <w:b/>
      <w:spacing w:val="2"/>
      <w:sz w:val="21"/>
      <w:szCs w:val="24"/>
      <w:lang w:val="de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91644"/>
    <w:rPr>
      <w:rFonts w:ascii="Arial" w:eastAsiaTheme="majorEastAsia" w:hAnsi="Arial" w:cstheme="majorBidi"/>
      <w:b/>
      <w:iCs/>
      <w:spacing w:val="2"/>
      <w:sz w:val="21"/>
      <w:szCs w:val="19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91644"/>
    <w:rPr>
      <w:rFonts w:ascii="Arial" w:eastAsiaTheme="majorEastAsia" w:hAnsi="Arial" w:cstheme="majorBidi"/>
      <w:b/>
      <w:spacing w:val="2"/>
      <w:sz w:val="21"/>
      <w:szCs w:val="19"/>
      <w:lang w:val="de-CH" w:eastAsia="en-US"/>
    </w:rPr>
  </w:style>
  <w:style w:type="paragraph" w:styleId="Verzeichnis1">
    <w:name w:val="toc 1"/>
    <w:basedOn w:val="Standard"/>
    <w:next w:val="Standard"/>
    <w:autoRedefine/>
    <w:uiPriority w:val="39"/>
    <w:rsid w:val="00893FBC"/>
    <w:pPr>
      <w:tabs>
        <w:tab w:val="right" w:leader="dot" w:pos="9923"/>
      </w:tabs>
      <w:spacing w:line="240" w:lineRule="auto"/>
      <w:ind w:left="851" w:hanging="851"/>
    </w:pPr>
    <w:rPr>
      <w:rFonts w:eastAsiaTheme="minorEastAsia" w:cs="Times New Roman"/>
      <w:noProof/>
      <w:szCs w:val="22"/>
      <w:lang w:eastAsia="de-CH"/>
    </w:rPr>
  </w:style>
  <w:style w:type="paragraph" w:styleId="Verzeichnis2">
    <w:name w:val="toc 2"/>
    <w:basedOn w:val="Verzeichnis1"/>
    <w:next w:val="Standard"/>
    <w:autoRedefine/>
    <w:uiPriority w:val="39"/>
    <w:rsid w:val="00893FBC"/>
  </w:style>
  <w:style w:type="paragraph" w:styleId="Verzeichnis3">
    <w:name w:val="toc 3"/>
    <w:basedOn w:val="Standard"/>
    <w:next w:val="Standard"/>
    <w:autoRedefine/>
    <w:uiPriority w:val="39"/>
    <w:rsid w:val="00893FBC"/>
    <w:pPr>
      <w:tabs>
        <w:tab w:val="right" w:leader="dot" w:pos="9923"/>
      </w:tabs>
      <w:spacing w:line="240" w:lineRule="auto"/>
      <w:ind w:left="851" w:hanging="851"/>
    </w:pPr>
    <w:rPr>
      <w:rFonts w:eastAsiaTheme="minorEastAsia" w:cs="Times New Roman"/>
      <w:szCs w:val="22"/>
      <w:lang w:eastAsia="de-CH"/>
    </w:rPr>
  </w:style>
  <w:style w:type="paragraph" w:styleId="Verzeichnis4">
    <w:name w:val="toc 4"/>
    <w:basedOn w:val="Standard"/>
    <w:next w:val="Standard"/>
    <w:autoRedefine/>
    <w:uiPriority w:val="39"/>
    <w:rsid w:val="009D4A7E"/>
    <w:pPr>
      <w:tabs>
        <w:tab w:val="left" w:pos="7371"/>
      </w:tabs>
      <w:ind w:left="964" w:right="3090" w:hanging="964"/>
    </w:pPr>
  </w:style>
  <w:style w:type="paragraph" w:styleId="Verzeichnis5">
    <w:name w:val="toc 5"/>
    <w:basedOn w:val="Standard"/>
    <w:next w:val="Standard"/>
    <w:autoRedefine/>
    <w:uiPriority w:val="39"/>
    <w:rsid w:val="009D4A7E"/>
    <w:pPr>
      <w:tabs>
        <w:tab w:val="left" w:pos="7371"/>
      </w:tabs>
      <w:ind w:left="964" w:right="3062" w:hanging="964"/>
    </w:pPr>
  </w:style>
  <w:style w:type="paragraph" w:customStyle="1" w:styleId="beAufzhlungNummern">
    <w:name w:val="be_AufzählungNummern"/>
    <w:basedOn w:val="beLauftext"/>
    <w:qFormat/>
    <w:rsid w:val="00E34C2C"/>
    <w:pPr>
      <w:numPr>
        <w:numId w:val="23"/>
      </w:numPr>
      <w:ind w:left="425" w:hanging="425"/>
    </w:pPr>
  </w:style>
  <w:style w:type="paragraph" w:customStyle="1" w:styleId="beAufzhlungBuchstaben">
    <w:name w:val="be_AufzählungBuchstaben"/>
    <w:basedOn w:val="beLauftext"/>
    <w:qFormat/>
    <w:rsid w:val="00E34C2C"/>
    <w:pPr>
      <w:numPr>
        <w:numId w:val="24"/>
      </w:numPr>
      <w:ind w:left="425" w:hanging="425"/>
    </w:pPr>
  </w:style>
  <w:style w:type="paragraph" w:styleId="Beschriftung">
    <w:name w:val="caption"/>
    <w:basedOn w:val="Standard"/>
    <w:next w:val="Standard"/>
    <w:semiHidden/>
    <w:unhideWhenUsed/>
    <w:qFormat/>
    <w:rsid w:val="007C5DE5"/>
    <w:pPr>
      <w:spacing w:before="120" w:after="200" w:line="240" w:lineRule="auto"/>
    </w:pPr>
    <w:rPr>
      <w:bCs/>
      <w:sz w:val="13"/>
      <w:szCs w:val="18"/>
    </w:rPr>
  </w:style>
  <w:style w:type="paragraph" w:customStyle="1" w:styleId="beTitel22pt">
    <w:name w:val="be_Titel 22 pt"/>
    <w:basedOn w:val="beLauftext"/>
    <w:qFormat/>
    <w:rsid w:val="00E8047B"/>
    <w:pPr>
      <w:spacing w:before="40" w:after="160" w:line="646" w:lineRule="exact"/>
    </w:pPr>
    <w:rPr>
      <w:sz w:val="44"/>
    </w:rPr>
  </w:style>
  <w:style w:type="paragraph" w:customStyle="1" w:styleId="beLauftextreduziert">
    <w:name w:val="be_Lauftext reduziert"/>
    <w:basedOn w:val="beLauftext"/>
    <w:qFormat/>
    <w:rsid w:val="00C34B09"/>
    <w:rPr>
      <w:sz w:val="13"/>
    </w:rPr>
  </w:style>
  <w:style w:type="character" w:customStyle="1" w:styleId="beTextberschrift1Zchn">
    <w:name w:val="be_Text Überschrift 1 Zchn"/>
    <w:basedOn w:val="Absatz-Standardschriftart"/>
    <w:link w:val="beTextberschrift1"/>
    <w:locked/>
    <w:rsid w:val="00FD6838"/>
    <w:rPr>
      <w:rFonts w:ascii="Arial" w:eastAsiaTheme="minorHAnsi" w:hAnsi="Arial" w:cstheme="minorBidi"/>
      <w:b/>
      <w:spacing w:val="2"/>
      <w:sz w:val="21"/>
      <w:szCs w:val="19"/>
      <w:lang w:val="de-CH" w:eastAsia="en-US"/>
    </w:rPr>
  </w:style>
  <w:style w:type="paragraph" w:customStyle="1" w:styleId="beTextberschrift1">
    <w:name w:val="be_Text Überschrift 1"/>
    <w:basedOn w:val="Standard"/>
    <w:link w:val="beTextberschrift1Zchn"/>
    <w:qFormat/>
    <w:rsid w:val="00FD6838"/>
    <w:pPr>
      <w:numPr>
        <w:numId w:val="37"/>
      </w:numPr>
      <w:spacing w:before="540" w:after="270" w:line="270" w:lineRule="atLeast"/>
    </w:pPr>
    <w:rPr>
      <w:b/>
    </w:rPr>
  </w:style>
  <w:style w:type="character" w:customStyle="1" w:styleId="beTextberschrift2Zchn">
    <w:name w:val="be_Text Überschrift 2 Zchn"/>
    <w:basedOn w:val="Absatz-Standardschriftart"/>
    <w:link w:val="beTextberschrift2"/>
    <w:locked/>
    <w:rsid w:val="00FD6838"/>
    <w:rPr>
      <w:rFonts w:ascii="Arial" w:eastAsiaTheme="minorHAnsi" w:hAnsi="Arial" w:cstheme="minorBidi"/>
      <w:spacing w:val="2"/>
      <w:sz w:val="21"/>
      <w:szCs w:val="19"/>
      <w:lang w:val="de-CH" w:eastAsia="en-US"/>
    </w:rPr>
  </w:style>
  <w:style w:type="paragraph" w:customStyle="1" w:styleId="beTextberschrift2">
    <w:name w:val="be_Text Überschrift 2"/>
    <w:basedOn w:val="Standard"/>
    <w:link w:val="beTextberschrift2Zchn"/>
    <w:qFormat/>
    <w:rsid w:val="00FD6838"/>
    <w:pPr>
      <w:numPr>
        <w:ilvl w:val="1"/>
        <w:numId w:val="37"/>
      </w:numPr>
      <w:spacing w:after="134" w:line="268" w:lineRule="atLeast"/>
    </w:pPr>
  </w:style>
  <w:style w:type="character" w:customStyle="1" w:styleId="beTextberschrift3Zchn">
    <w:name w:val="be_Text Überschrift 3 Zchn"/>
    <w:basedOn w:val="Absatz-Standardschriftart"/>
    <w:link w:val="beTextberschrift3"/>
    <w:locked/>
    <w:rsid w:val="00FD6838"/>
    <w:rPr>
      <w:rFonts w:ascii="Arial" w:eastAsiaTheme="minorHAnsi" w:hAnsi="Arial" w:cstheme="minorBidi"/>
      <w:spacing w:val="2"/>
      <w:sz w:val="21"/>
      <w:szCs w:val="19"/>
      <w:lang w:val="de-CH" w:eastAsia="en-US"/>
    </w:rPr>
  </w:style>
  <w:style w:type="paragraph" w:customStyle="1" w:styleId="beTextberschrift3">
    <w:name w:val="be_Text Überschrift 3"/>
    <w:basedOn w:val="Standard"/>
    <w:link w:val="beTextberschrift3Zchn"/>
    <w:qFormat/>
    <w:rsid w:val="00FD6838"/>
    <w:pPr>
      <w:numPr>
        <w:ilvl w:val="2"/>
        <w:numId w:val="37"/>
      </w:numPr>
      <w:spacing w:after="134" w:line="268" w:lineRule="atLeast"/>
    </w:pPr>
  </w:style>
  <w:style w:type="character" w:customStyle="1" w:styleId="beBeilageKopieZchn">
    <w:name w:val="be_BeilageKopie Zchn"/>
    <w:basedOn w:val="Absatz-Standardschriftart"/>
    <w:link w:val="beBeilageKopie"/>
    <w:locked/>
    <w:rsid w:val="00FD6838"/>
    <w:rPr>
      <w:rFonts w:ascii="Arial" w:eastAsiaTheme="minorHAnsi" w:hAnsi="Arial" w:cstheme="minorBidi"/>
      <w:spacing w:val="2"/>
      <w:sz w:val="17"/>
      <w:szCs w:val="19"/>
      <w:lang w:val="de-CH" w:eastAsia="en-US"/>
    </w:rPr>
  </w:style>
  <w:style w:type="paragraph" w:customStyle="1" w:styleId="beBeilageKopie">
    <w:name w:val="be_BeilageKopie"/>
    <w:basedOn w:val="Standard"/>
    <w:link w:val="beBeilageKopieZchn"/>
    <w:qFormat/>
    <w:rsid w:val="00FD6838"/>
    <w:pPr>
      <w:numPr>
        <w:numId w:val="38"/>
      </w:numPr>
      <w:spacing w:line="215" w:lineRule="atLeast"/>
      <w:ind w:left="284" w:hanging="284"/>
      <w:contextualSpacing/>
    </w:pPr>
    <w:rPr>
      <w:sz w:val="17"/>
    </w:rPr>
  </w:style>
  <w:style w:type="paragraph" w:customStyle="1" w:styleId="beVerborgenerKommentar">
    <w:name w:val="be_VerborgenerKommentar"/>
    <w:basedOn w:val="Standard"/>
    <w:link w:val="beVerborgenerKommentarZchn"/>
    <w:qFormat/>
    <w:rsid w:val="005003B6"/>
    <w:pPr>
      <w:spacing w:line="215" w:lineRule="atLeast"/>
    </w:pPr>
    <w:rPr>
      <w:i/>
      <w:vanish/>
      <w:color w:val="0000FF"/>
      <w:sz w:val="17"/>
    </w:rPr>
  </w:style>
  <w:style w:type="paragraph" w:customStyle="1" w:styleId="beVerteiler">
    <w:name w:val="be_Verteiler"/>
    <w:basedOn w:val="beBeilageKopie"/>
    <w:qFormat/>
    <w:rsid w:val="00FD6838"/>
  </w:style>
  <w:style w:type="paragraph" w:customStyle="1" w:styleId="beAufzhlung1ZA">
    <w:name w:val="be_Aufzählung 1 ZA"/>
    <w:basedOn w:val="beAufzhlung1"/>
    <w:qFormat/>
    <w:rsid w:val="00FD6838"/>
    <w:pPr>
      <w:spacing w:after="134"/>
    </w:pPr>
  </w:style>
  <w:style w:type="paragraph" w:customStyle="1" w:styleId="beAufzhlung2ZA">
    <w:name w:val="be_Aufzählung 2 ZA"/>
    <w:basedOn w:val="beAufzhlung2"/>
    <w:qFormat/>
    <w:rsid w:val="00FD6838"/>
    <w:pPr>
      <w:spacing w:after="134"/>
    </w:pPr>
  </w:style>
  <w:style w:type="paragraph" w:customStyle="1" w:styleId="beTitelABC105pt">
    <w:name w:val="be_Titel ABC 10.5 pt"/>
    <w:basedOn w:val="Standard"/>
    <w:next w:val="Standard"/>
    <w:qFormat/>
    <w:rsid w:val="009558A5"/>
    <w:pPr>
      <w:numPr>
        <w:numId w:val="39"/>
      </w:numPr>
      <w:spacing w:before="540" w:after="270" w:line="270" w:lineRule="atLeast"/>
      <w:ind w:left="425" w:hanging="425"/>
    </w:pPr>
    <w:rPr>
      <w:b/>
    </w:rPr>
  </w:style>
  <w:style w:type="paragraph" w:customStyle="1" w:styleId="beTitelABC13pt">
    <w:name w:val="be_Titel ABC 13 pt"/>
    <w:basedOn w:val="Standard"/>
    <w:next w:val="Standard"/>
    <w:qFormat/>
    <w:rsid w:val="009558A5"/>
    <w:pPr>
      <w:numPr>
        <w:numId w:val="40"/>
      </w:numPr>
      <w:spacing w:before="540" w:after="270" w:line="270" w:lineRule="atLeast"/>
      <w:ind w:left="425" w:hanging="425"/>
    </w:pPr>
    <w:rPr>
      <w:b/>
      <w:sz w:val="26"/>
    </w:rPr>
  </w:style>
  <w:style w:type="paragraph" w:customStyle="1" w:styleId="beTitelrmisch105pt">
    <w:name w:val="be_Titel römisch 10.5 pt"/>
    <w:basedOn w:val="Standard"/>
    <w:next w:val="Standard"/>
    <w:qFormat/>
    <w:rsid w:val="009558A5"/>
    <w:pPr>
      <w:numPr>
        <w:numId w:val="41"/>
      </w:numPr>
      <w:spacing w:before="540" w:after="270" w:line="270" w:lineRule="atLeast"/>
      <w:ind w:left="425" w:hanging="425"/>
    </w:pPr>
    <w:rPr>
      <w:b/>
    </w:rPr>
  </w:style>
  <w:style w:type="paragraph" w:customStyle="1" w:styleId="beTitelrmisch13pt">
    <w:name w:val="be_Titel römisch 13 pt"/>
    <w:basedOn w:val="Standard"/>
    <w:next w:val="Standard"/>
    <w:qFormat/>
    <w:rsid w:val="009558A5"/>
    <w:pPr>
      <w:numPr>
        <w:numId w:val="42"/>
      </w:numPr>
      <w:spacing w:before="540" w:after="270" w:line="270" w:lineRule="atLeast"/>
      <w:ind w:left="425" w:hanging="425"/>
    </w:pPr>
    <w:rPr>
      <w:b/>
      <w:sz w:val="26"/>
    </w:rPr>
  </w:style>
  <w:style w:type="character" w:customStyle="1" w:styleId="beVerborgenerKommentarZchn">
    <w:name w:val="be_VerborgenerKommentar Zchn"/>
    <w:basedOn w:val="Absatz-Standardschriftart"/>
    <w:link w:val="beVerborgenerKommentar"/>
    <w:rsid w:val="005003B6"/>
    <w:rPr>
      <w:rFonts w:ascii="Arial" w:eastAsiaTheme="minorHAnsi" w:hAnsi="Arial" w:cstheme="minorBidi"/>
      <w:i/>
      <w:vanish/>
      <w:color w:val="0000FF"/>
      <w:spacing w:val="2"/>
      <w:sz w:val="17"/>
      <w:szCs w:val="19"/>
      <w:lang w:val="de-CH" w:eastAsia="en-US"/>
    </w:rPr>
  </w:style>
  <w:style w:type="paragraph" w:customStyle="1" w:styleId="beAufzhlung14pt">
    <w:name w:val="be_Aufzählung 1_4pt"/>
    <w:basedOn w:val="beAufzhlung1"/>
    <w:qFormat/>
    <w:rsid w:val="001F283D"/>
    <w:pPr>
      <w:spacing w:before="80" w:after="80"/>
    </w:pPr>
  </w:style>
  <w:style w:type="paragraph" w:customStyle="1" w:styleId="beAufzhlung24pt">
    <w:name w:val="be_Aufzählung 2_4pt"/>
    <w:basedOn w:val="beAufzhlung2"/>
    <w:qFormat/>
    <w:rsid w:val="001F283D"/>
    <w:pPr>
      <w:spacing w:before="80" w:after="80"/>
    </w:pPr>
  </w:style>
  <w:style w:type="character" w:styleId="Kommentarzeichen">
    <w:name w:val="annotation reference"/>
    <w:basedOn w:val="Absatz-Standardschriftart"/>
    <w:rsid w:val="000D16D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D16D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D16DE"/>
    <w:rPr>
      <w:rFonts w:ascii="Arial" w:eastAsiaTheme="minorHAnsi" w:hAnsi="Arial" w:cstheme="minorBidi"/>
      <w:spacing w:val="2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0D16D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D16DE"/>
    <w:rPr>
      <w:rFonts w:ascii="Arial" w:eastAsiaTheme="minorHAnsi" w:hAnsi="Arial" w:cstheme="minorBidi"/>
      <w:b/>
      <w:bCs/>
      <w:spacing w:val="2"/>
      <w:lang w:eastAsia="en-US"/>
    </w:rPr>
  </w:style>
  <w:style w:type="paragraph" w:styleId="berarbeitung">
    <w:name w:val="Revision"/>
    <w:hidden/>
    <w:uiPriority w:val="99"/>
    <w:semiHidden/>
    <w:rsid w:val="005A4573"/>
    <w:rPr>
      <w:rFonts w:ascii="Arial" w:eastAsiaTheme="minorHAnsi" w:hAnsi="Arial" w:cstheme="minorBidi"/>
      <w:spacing w:val="2"/>
      <w:sz w:val="21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caption" w:semiHidden="1" w:unhideWhenUsed="1" w:qFormat="1"/>
    <w:lsdException w:name="Strong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424C1"/>
    <w:pPr>
      <w:spacing w:line="214" w:lineRule="atLeast"/>
    </w:pPr>
    <w:rPr>
      <w:rFonts w:ascii="Arial" w:eastAsiaTheme="minorHAnsi" w:hAnsi="Arial" w:cstheme="minorBidi"/>
      <w:spacing w:val="2"/>
      <w:sz w:val="21"/>
      <w:szCs w:val="19"/>
      <w:lang w:eastAsia="en-US"/>
    </w:rPr>
  </w:style>
  <w:style w:type="paragraph" w:styleId="berschrift1">
    <w:name w:val="heading 1"/>
    <w:basedOn w:val="Standard"/>
    <w:next w:val="beLauftext"/>
    <w:link w:val="berschrift1Zchn"/>
    <w:uiPriority w:val="9"/>
    <w:qFormat/>
    <w:rsid w:val="00091644"/>
    <w:pPr>
      <w:keepNext/>
      <w:keepLines/>
      <w:numPr>
        <w:numId w:val="21"/>
      </w:numPr>
      <w:spacing w:before="540" w:after="270" w:line="270" w:lineRule="atLeast"/>
      <w:ind w:left="851" w:hanging="851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beLauftext"/>
    <w:link w:val="berschrift2Zchn"/>
    <w:uiPriority w:val="9"/>
    <w:qFormat/>
    <w:rsid w:val="00091644"/>
    <w:pPr>
      <w:keepNext/>
      <w:keepLines/>
      <w:numPr>
        <w:ilvl w:val="1"/>
        <w:numId w:val="21"/>
      </w:numPr>
      <w:spacing w:before="540" w:after="270" w:line="270" w:lineRule="atLeast"/>
      <w:ind w:left="851" w:hanging="851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beLauftext"/>
    <w:link w:val="berschrift3Zchn"/>
    <w:uiPriority w:val="9"/>
    <w:qFormat/>
    <w:rsid w:val="00091644"/>
    <w:pPr>
      <w:keepNext/>
      <w:keepLines/>
      <w:numPr>
        <w:ilvl w:val="2"/>
        <w:numId w:val="21"/>
      </w:numPr>
      <w:spacing w:before="540" w:after="270" w:line="270" w:lineRule="atLeast"/>
      <w:ind w:left="851" w:hanging="851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beLauftext"/>
    <w:link w:val="berschrift4Zchn"/>
    <w:uiPriority w:val="9"/>
    <w:unhideWhenUsed/>
    <w:qFormat/>
    <w:rsid w:val="00091644"/>
    <w:pPr>
      <w:keepNext/>
      <w:keepLines/>
      <w:numPr>
        <w:ilvl w:val="3"/>
        <w:numId w:val="21"/>
      </w:numPr>
      <w:spacing w:before="540" w:after="270" w:line="270" w:lineRule="atLeast"/>
      <w:ind w:left="851" w:hanging="851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beLauftext"/>
    <w:link w:val="berschrift5Zchn"/>
    <w:uiPriority w:val="9"/>
    <w:rsid w:val="00091644"/>
    <w:pPr>
      <w:keepNext/>
      <w:keepLines/>
      <w:numPr>
        <w:ilvl w:val="4"/>
        <w:numId w:val="21"/>
      </w:numPr>
      <w:spacing w:before="540" w:after="270" w:line="270" w:lineRule="atLeast"/>
      <w:ind w:left="851" w:hanging="851"/>
      <w:outlineLvl w:val="4"/>
    </w:pPr>
    <w:rPr>
      <w:rFonts w:eastAsiaTheme="majorEastAsia" w:cstheme="majorBidi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oawBlindzeile">
    <w:name w:val="zoawBlindzeile"/>
    <w:basedOn w:val="Standard"/>
    <w:rsid w:val="00E56C35"/>
    <w:pPr>
      <w:spacing w:line="240" w:lineRule="auto"/>
      <w:jc w:val="both"/>
    </w:pPr>
    <w:rPr>
      <w:color w:val="FFFFFF"/>
      <w:sz w:val="2"/>
      <w:szCs w:val="20"/>
      <w:lang w:eastAsia="de-DE"/>
    </w:rPr>
  </w:style>
  <w:style w:type="table" w:styleId="Tabellenraster">
    <w:name w:val="Table Grid"/>
    <w:basedOn w:val="NormaleTabelle"/>
    <w:rsid w:val="002A5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511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203EF"/>
    <w:pPr>
      <w:tabs>
        <w:tab w:val="center" w:pos="4536"/>
        <w:tab w:val="right" w:pos="9072"/>
      </w:tabs>
    </w:pPr>
    <w:rPr>
      <w:sz w:val="12"/>
    </w:rPr>
  </w:style>
  <w:style w:type="character" w:styleId="Platzhaltertext">
    <w:name w:val="Placeholder Text"/>
    <w:basedOn w:val="Absatz-Standardschriftart"/>
    <w:uiPriority w:val="99"/>
    <w:semiHidden/>
    <w:rsid w:val="006A79E8"/>
    <w:rPr>
      <w:color w:val="808080"/>
      <w:lang w:val="de-CH"/>
    </w:rPr>
  </w:style>
  <w:style w:type="paragraph" w:styleId="Sprechblasentext">
    <w:name w:val="Balloon Text"/>
    <w:basedOn w:val="Standard"/>
    <w:link w:val="SprechblasentextZchn"/>
    <w:rsid w:val="006A79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A79E8"/>
    <w:rPr>
      <w:rFonts w:ascii="Tahoma" w:hAnsi="Tahoma" w:cs="Tahoma"/>
      <w:sz w:val="16"/>
      <w:szCs w:val="16"/>
      <w:lang w:val="de-CH"/>
    </w:rPr>
  </w:style>
  <w:style w:type="paragraph" w:customStyle="1" w:styleId="beAufzhlung1">
    <w:name w:val="be_Aufzählung 1"/>
    <w:basedOn w:val="Standard"/>
    <w:qFormat/>
    <w:rsid w:val="005003B6"/>
    <w:pPr>
      <w:numPr>
        <w:numId w:val="22"/>
      </w:numPr>
      <w:spacing w:line="268" w:lineRule="atLeast"/>
      <w:ind w:left="425" w:hanging="425"/>
    </w:pPr>
  </w:style>
  <w:style w:type="paragraph" w:customStyle="1" w:styleId="beAufzhlung2">
    <w:name w:val="be_Aufzählung 2"/>
    <w:basedOn w:val="beAufzhlung1"/>
    <w:qFormat/>
    <w:rsid w:val="00260115"/>
    <w:pPr>
      <w:numPr>
        <w:numId w:val="15"/>
      </w:numPr>
      <w:ind w:left="850" w:hanging="425"/>
    </w:pPr>
  </w:style>
  <w:style w:type="paragraph" w:customStyle="1" w:styleId="beBeilagen">
    <w:name w:val="be_Beilagen"/>
    <w:basedOn w:val="Standard"/>
    <w:rsid w:val="009D4A7E"/>
    <w:pPr>
      <w:numPr>
        <w:numId w:val="16"/>
      </w:numPr>
    </w:pPr>
  </w:style>
  <w:style w:type="paragraph" w:customStyle="1" w:styleId="beDezenteAuszeichnung">
    <w:name w:val="be_Dezente Auszeichnung"/>
    <w:basedOn w:val="Standard"/>
    <w:next w:val="Standard"/>
    <w:qFormat/>
    <w:rsid w:val="009D4A7E"/>
    <w:pPr>
      <w:spacing w:line="270" w:lineRule="atLeast"/>
    </w:pPr>
    <w:rPr>
      <w:color w:val="B1B9BD"/>
      <w:sz w:val="34"/>
    </w:rPr>
  </w:style>
  <w:style w:type="paragraph" w:customStyle="1" w:styleId="beHaupttitel22pt">
    <w:name w:val="be_Haupttitel 22 pt"/>
    <w:basedOn w:val="Standard"/>
    <w:qFormat/>
    <w:rsid w:val="00E82A06"/>
    <w:pPr>
      <w:spacing w:before="40" w:after="160" w:line="240" w:lineRule="auto"/>
    </w:pPr>
    <w:rPr>
      <w:color w:val="000000" w:themeColor="text1"/>
      <w:sz w:val="44"/>
    </w:rPr>
  </w:style>
  <w:style w:type="paragraph" w:customStyle="1" w:styleId="beHervorhebungen">
    <w:name w:val="be_Hervorhebungen"/>
    <w:basedOn w:val="Standard"/>
    <w:qFormat/>
    <w:rsid w:val="009D4A7E"/>
    <w:pPr>
      <w:spacing w:line="240" w:lineRule="auto"/>
    </w:pPr>
    <w:rPr>
      <w:b/>
      <w:sz w:val="34"/>
    </w:rPr>
  </w:style>
  <w:style w:type="paragraph" w:customStyle="1" w:styleId="beHervorhebungenrot">
    <w:name w:val="be_Hervorhebungen rot"/>
    <w:basedOn w:val="Standard"/>
    <w:qFormat/>
    <w:rsid w:val="009D4A7E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hd w:val="solid" w:color="000000" w:themeColor="text1" w:fill="auto"/>
      <w:spacing w:line="260" w:lineRule="atLeast"/>
      <w:ind w:left="113"/>
      <w:mirrorIndents/>
    </w:pPr>
    <w:rPr>
      <w:color w:val="EA161F"/>
      <w:sz w:val="34"/>
    </w:rPr>
  </w:style>
  <w:style w:type="paragraph" w:customStyle="1" w:styleId="beKopf-undFusszeilen">
    <w:name w:val="be_Kopf- und Fusszeilen"/>
    <w:basedOn w:val="Standard"/>
    <w:rsid w:val="009D4A7E"/>
    <w:pPr>
      <w:spacing w:line="160" w:lineRule="exact"/>
    </w:pPr>
    <w:rPr>
      <w:color w:val="000000" w:themeColor="text1"/>
      <w:sz w:val="13"/>
    </w:rPr>
  </w:style>
  <w:style w:type="paragraph" w:customStyle="1" w:styleId="beLauftext">
    <w:name w:val="be_Lauftext"/>
    <w:basedOn w:val="Standard"/>
    <w:qFormat/>
    <w:rsid w:val="001D6501"/>
    <w:pPr>
      <w:spacing w:line="268" w:lineRule="atLeast"/>
    </w:pPr>
    <w:rPr>
      <w:color w:val="000000" w:themeColor="text1"/>
    </w:rPr>
  </w:style>
  <w:style w:type="paragraph" w:customStyle="1" w:styleId="beLauftextStandard">
    <w:name w:val="be_Lauftext Standard"/>
    <w:basedOn w:val="Standard"/>
    <w:qFormat/>
    <w:rsid w:val="005003B6"/>
    <w:pPr>
      <w:spacing w:line="215" w:lineRule="atLeast"/>
    </w:pPr>
    <w:rPr>
      <w:color w:val="000000" w:themeColor="text1"/>
      <w:sz w:val="17"/>
    </w:rPr>
  </w:style>
  <w:style w:type="paragraph" w:customStyle="1" w:styleId="beTitel13pt">
    <w:name w:val="be_Titel 13 pt"/>
    <w:basedOn w:val="Standard"/>
    <w:qFormat/>
    <w:rsid w:val="00FE04C5"/>
    <w:pPr>
      <w:spacing w:before="40" w:after="160" w:line="324" w:lineRule="exact"/>
    </w:pPr>
    <w:rPr>
      <w:color w:val="000000" w:themeColor="text1"/>
      <w:sz w:val="26"/>
    </w:rPr>
  </w:style>
  <w:style w:type="paragraph" w:customStyle="1" w:styleId="beTitel17pt">
    <w:name w:val="be_Titel 17 pt"/>
    <w:basedOn w:val="Standard"/>
    <w:qFormat/>
    <w:rsid w:val="00FE04C5"/>
    <w:pPr>
      <w:spacing w:before="40" w:after="160" w:line="430" w:lineRule="exact"/>
    </w:pPr>
    <w:rPr>
      <w:color w:val="000000" w:themeColor="text1"/>
      <w:sz w:val="34"/>
      <w:lang w:val="en-US"/>
    </w:rPr>
  </w:style>
  <w:style w:type="paragraph" w:customStyle="1" w:styleId="beTitel26pt">
    <w:name w:val="be_Titel 26 pt"/>
    <w:basedOn w:val="Standard"/>
    <w:qFormat/>
    <w:rsid w:val="00FE04C5"/>
    <w:pPr>
      <w:spacing w:before="40" w:after="160" w:line="646" w:lineRule="exact"/>
    </w:pPr>
    <w:rPr>
      <w:color w:val="000000" w:themeColor="text1"/>
      <w:sz w:val="52"/>
    </w:rPr>
  </w:style>
  <w:style w:type="paragraph" w:customStyle="1" w:styleId="beTitel34pt">
    <w:name w:val="be_Titel 34 pt"/>
    <w:basedOn w:val="Standard"/>
    <w:qFormat/>
    <w:rsid w:val="00FE04C5"/>
    <w:pPr>
      <w:spacing w:before="40" w:after="160" w:line="754" w:lineRule="exact"/>
    </w:pPr>
    <w:rPr>
      <w:color w:val="000000" w:themeColor="text1"/>
      <w:sz w:val="68"/>
    </w:rPr>
  </w:style>
  <w:style w:type="paragraph" w:customStyle="1" w:styleId="beUntertitel22pt">
    <w:name w:val="be_Untertitel 22 pt"/>
    <w:basedOn w:val="Standard"/>
    <w:qFormat/>
    <w:rsid w:val="00FE04C5"/>
    <w:pPr>
      <w:spacing w:before="40" w:after="160" w:line="538" w:lineRule="exact"/>
    </w:pPr>
    <w:rPr>
      <w:color w:val="B1B9BD"/>
      <w:sz w:val="44"/>
      <w:lang w:val="en-US"/>
    </w:rPr>
  </w:style>
  <w:style w:type="paragraph" w:customStyle="1" w:styleId="beZitate">
    <w:name w:val="be_Zitate"/>
    <w:basedOn w:val="Standard"/>
    <w:qFormat/>
    <w:rsid w:val="009D4A7E"/>
    <w:pPr>
      <w:spacing w:line="240" w:lineRule="auto"/>
    </w:pPr>
    <w:rPr>
      <w:i/>
      <w:sz w:val="34"/>
    </w:rPr>
  </w:style>
  <w:style w:type="paragraph" w:customStyle="1" w:styleId="beZwischentitel">
    <w:name w:val="be_Zwischentitel"/>
    <w:basedOn w:val="Standard"/>
    <w:qFormat/>
    <w:rsid w:val="009D4A7E"/>
    <w:pPr>
      <w:spacing w:line="216" w:lineRule="exact"/>
    </w:pPr>
    <w:rPr>
      <w:color w:val="000000" w:themeColor="tex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91644"/>
    <w:rPr>
      <w:rFonts w:ascii="Arial" w:eastAsiaTheme="majorEastAsia" w:hAnsi="Arial" w:cstheme="majorBidi"/>
      <w:b/>
      <w:spacing w:val="2"/>
      <w:sz w:val="21"/>
      <w:szCs w:val="32"/>
      <w:lang w:val="de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91644"/>
    <w:rPr>
      <w:rFonts w:ascii="Arial" w:eastAsiaTheme="majorEastAsia" w:hAnsi="Arial" w:cstheme="majorBidi"/>
      <w:b/>
      <w:spacing w:val="2"/>
      <w:sz w:val="21"/>
      <w:szCs w:val="26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91644"/>
    <w:rPr>
      <w:rFonts w:ascii="Arial" w:eastAsiaTheme="majorEastAsia" w:hAnsi="Arial" w:cstheme="majorBidi"/>
      <w:b/>
      <w:spacing w:val="2"/>
      <w:sz w:val="21"/>
      <w:szCs w:val="24"/>
      <w:lang w:val="de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91644"/>
    <w:rPr>
      <w:rFonts w:ascii="Arial" w:eastAsiaTheme="majorEastAsia" w:hAnsi="Arial" w:cstheme="majorBidi"/>
      <w:b/>
      <w:iCs/>
      <w:spacing w:val="2"/>
      <w:sz w:val="21"/>
      <w:szCs w:val="19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91644"/>
    <w:rPr>
      <w:rFonts w:ascii="Arial" w:eastAsiaTheme="majorEastAsia" w:hAnsi="Arial" w:cstheme="majorBidi"/>
      <w:b/>
      <w:spacing w:val="2"/>
      <w:sz w:val="21"/>
      <w:szCs w:val="19"/>
      <w:lang w:val="de-CH" w:eastAsia="en-US"/>
    </w:rPr>
  </w:style>
  <w:style w:type="paragraph" w:styleId="Verzeichnis1">
    <w:name w:val="toc 1"/>
    <w:basedOn w:val="Standard"/>
    <w:next w:val="Standard"/>
    <w:autoRedefine/>
    <w:uiPriority w:val="39"/>
    <w:rsid w:val="00893FBC"/>
    <w:pPr>
      <w:tabs>
        <w:tab w:val="right" w:leader="dot" w:pos="9923"/>
      </w:tabs>
      <w:spacing w:line="240" w:lineRule="auto"/>
      <w:ind w:left="851" w:hanging="851"/>
    </w:pPr>
    <w:rPr>
      <w:rFonts w:eastAsiaTheme="minorEastAsia" w:cs="Times New Roman"/>
      <w:noProof/>
      <w:szCs w:val="22"/>
      <w:lang w:eastAsia="de-CH"/>
    </w:rPr>
  </w:style>
  <w:style w:type="paragraph" w:styleId="Verzeichnis2">
    <w:name w:val="toc 2"/>
    <w:basedOn w:val="Verzeichnis1"/>
    <w:next w:val="Standard"/>
    <w:autoRedefine/>
    <w:uiPriority w:val="39"/>
    <w:rsid w:val="00893FBC"/>
  </w:style>
  <w:style w:type="paragraph" w:styleId="Verzeichnis3">
    <w:name w:val="toc 3"/>
    <w:basedOn w:val="Standard"/>
    <w:next w:val="Standard"/>
    <w:autoRedefine/>
    <w:uiPriority w:val="39"/>
    <w:rsid w:val="00893FBC"/>
    <w:pPr>
      <w:tabs>
        <w:tab w:val="right" w:leader="dot" w:pos="9923"/>
      </w:tabs>
      <w:spacing w:line="240" w:lineRule="auto"/>
      <w:ind w:left="851" w:hanging="851"/>
    </w:pPr>
    <w:rPr>
      <w:rFonts w:eastAsiaTheme="minorEastAsia" w:cs="Times New Roman"/>
      <w:szCs w:val="22"/>
      <w:lang w:eastAsia="de-CH"/>
    </w:rPr>
  </w:style>
  <w:style w:type="paragraph" w:styleId="Verzeichnis4">
    <w:name w:val="toc 4"/>
    <w:basedOn w:val="Standard"/>
    <w:next w:val="Standard"/>
    <w:autoRedefine/>
    <w:uiPriority w:val="39"/>
    <w:rsid w:val="009D4A7E"/>
    <w:pPr>
      <w:tabs>
        <w:tab w:val="left" w:pos="7371"/>
      </w:tabs>
      <w:ind w:left="964" w:right="3090" w:hanging="964"/>
    </w:pPr>
  </w:style>
  <w:style w:type="paragraph" w:styleId="Verzeichnis5">
    <w:name w:val="toc 5"/>
    <w:basedOn w:val="Standard"/>
    <w:next w:val="Standard"/>
    <w:autoRedefine/>
    <w:uiPriority w:val="39"/>
    <w:rsid w:val="009D4A7E"/>
    <w:pPr>
      <w:tabs>
        <w:tab w:val="left" w:pos="7371"/>
      </w:tabs>
      <w:ind w:left="964" w:right="3062" w:hanging="964"/>
    </w:pPr>
  </w:style>
  <w:style w:type="paragraph" w:customStyle="1" w:styleId="beAufzhlungNummern">
    <w:name w:val="be_AufzählungNummern"/>
    <w:basedOn w:val="beLauftext"/>
    <w:qFormat/>
    <w:rsid w:val="00E34C2C"/>
    <w:pPr>
      <w:numPr>
        <w:numId w:val="23"/>
      </w:numPr>
      <w:ind w:left="425" w:hanging="425"/>
    </w:pPr>
  </w:style>
  <w:style w:type="paragraph" w:customStyle="1" w:styleId="beAufzhlungBuchstaben">
    <w:name w:val="be_AufzählungBuchstaben"/>
    <w:basedOn w:val="beLauftext"/>
    <w:qFormat/>
    <w:rsid w:val="00E34C2C"/>
    <w:pPr>
      <w:numPr>
        <w:numId w:val="24"/>
      </w:numPr>
      <w:ind w:left="425" w:hanging="425"/>
    </w:pPr>
  </w:style>
  <w:style w:type="paragraph" w:styleId="Beschriftung">
    <w:name w:val="caption"/>
    <w:basedOn w:val="Standard"/>
    <w:next w:val="Standard"/>
    <w:semiHidden/>
    <w:unhideWhenUsed/>
    <w:qFormat/>
    <w:rsid w:val="007C5DE5"/>
    <w:pPr>
      <w:spacing w:before="120" w:after="200" w:line="240" w:lineRule="auto"/>
    </w:pPr>
    <w:rPr>
      <w:bCs/>
      <w:sz w:val="13"/>
      <w:szCs w:val="18"/>
    </w:rPr>
  </w:style>
  <w:style w:type="paragraph" w:customStyle="1" w:styleId="beTitel22pt">
    <w:name w:val="be_Titel 22 pt"/>
    <w:basedOn w:val="beLauftext"/>
    <w:qFormat/>
    <w:rsid w:val="00E8047B"/>
    <w:pPr>
      <w:spacing w:before="40" w:after="160" w:line="646" w:lineRule="exact"/>
    </w:pPr>
    <w:rPr>
      <w:sz w:val="44"/>
    </w:rPr>
  </w:style>
  <w:style w:type="paragraph" w:customStyle="1" w:styleId="beLauftextreduziert">
    <w:name w:val="be_Lauftext reduziert"/>
    <w:basedOn w:val="beLauftext"/>
    <w:qFormat/>
    <w:rsid w:val="00C34B09"/>
    <w:rPr>
      <w:sz w:val="13"/>
    </w:rPr>
  </w:style>
  <w:style w:type="character" w:customStyle="1" w:styleId="beTextberschrift1Zchn">
    <w:name w:val="be_Text Überschrift 1 Zchn"/>
    <w:basedOn w:val="Absatz-Standardschriftart"/>
    <w:link w:val="beTextberschrift1"/>
    <w:locked/>
    <w:rsid w:val="00FD6838"/>
    <w:rPr>
      <w:rFonts w:ascii="Arial" w:eastAsiaTheme="minorHAnsi" w:hAnsi="Arial" w:cstheme="minorBidi"/>
      <w:b/>
      <w:spacing w:val="2"/>
      <w:sz w:val="21"/>
      <w:szCs w:val="19"/>
      <w:lang w:val="de-CH" w:eastAsia="en-US"/>
    </w:rPr>
  </w:style>
  <w:style w:type="paragraph" w:customStyle="1" w:styleId="beTextberschrift1">
    <w:name w:val="be_Text Überschrift 1"/>
    <w:basedOn w:val="Standard"/>
    <w:link w:val="beTextberschrift1Zchn"/>
    <w:qFormat/>
    <w:rsid w:val="00FD6838"/>
    <w:pPr>
      <w:numPr>
        <w:numId w:val="37"/>
      </w:numPr>
      <w:spacing w:before="540" w:after="270" w:line="270" w:lineRule="atLeast"/>
    </w:pPr>
    <w:rPr>
      <w:b/>
    </w:rPr>
  </w:style>
  <w:style w:type="character" w:customStyle="1" w:styleId="beTextberschrift2Zchn">
    <w:name w:val="be_Text Überschrift 2 Zchn"/>
    <w:basedOn w:val="Absatz-Standardschriftart"/>
    <w:link w:val="beTextberschrift2"/>
    <w:locked/>
    <w:rsid w:val="00FD6838"/>
    <w:rPr>
      <w:rFonts w:ascii="Arial" w:eastAsiaTheme="minorHAnsi" w:hAnsi="Arial" w:cstheme="minorBidi"/>
      <w:spacing w:val="2"/>
      <w:sz w:val="21"/>
      <w:szCs w:val="19"/>
      <w:lang w:val="de-CH" w:eastAsia="en-US"/>
    </w:rPr>
  </w:style>
  <w:style w:type="paragraph" w:customStyle="1" w:styleId="beTextberschrift2">
    <w:name w:val="be_Text Überschrift 2"/>
    <w:basedOn w:val="Standard"/>
    <w:link w:val="beTextberschrift2Zchn"/>
    <w:qFormat/>
    <w:rsid w:val="00FD6838"/>
    <w:pPr>
      <w:numPr>
        <w:ilvl w:val="1"/>
        <w:numId w:val="37"/>
      </w:numPr>
      <w:spacing w:after="134" w:line="268" w:lineRule="atLeast"/>
    </w:pPr>
  </w:style>
  <w:style w:type="character" w:customStyle="1" w:styleId="beTextberschrift3Zchn">
    <w:name w:val="be_Text Überschrift 3 Zchn"/>
    <w:basedOn w:val="Absatz-Standardschriftart"/>
    <w:link w:val="beTextberschrift3"/>
    <w:locked/>
    <w:rsid w:val="00FD6838"/>
    <w:rPr>
      <w:rFonts w:ascii="Arial" w:eastAsiaTheme="minorHAnsi" w:hAnsi="Arial" w:cstheme="minorBidi"/>
      <w:spacing w:val="2"/>
      <w:sz w:val="21"/>
      <w:szCs w:val="19"/>
      <w:lang w:val="de-CH" w:eastAsia="en-US"/>
    </w:rPr>
  </w:style>
  <w:style w:type="paragraph" w:customStyle="1" w:styleId="beTextberschrift3">
    <w:name w:val="be_Text Überschrift 3"/>
    <w:basedOn w:val="Standard"/>
    <w:link w:val="beTextberschrift3Zchn"/>
    <w:qFormat/>
    <w:rsid w:val="00FD6838"/>
    <w:pPr>
      <w:numPr>
        <w:ilvl w:val="2"/>
        <w:numId w:val="37"/>
      </w:numPr>
      <w:spacing w:after="134" w:line="268" w:lineRule="atLeast"/>
    </w:pPr>
  </w:style>
  <w:style w:type="character" w:customStyle="1" w:styleId="beBeilageKopieZchn">
    <w:name w:val="be_BeilageKopie Zchn"/>
    <w:basedOn w:val="Absatz-Standardschriftart"/>
    <w:link w:val="beBeilageKopie"/>
    <w:locked/>
    <w:rsid w:val="00FD6838"/>
    <w:rPr>
      <w:rFonts w:ascii="Arial" w:eastAsiaTheme="minorHAnsi" w:hAnsi="Arial" w:cstheme="minorBidi"/>
      <w:spacing w:val="2"/>
      <w:sz w:val="17"/>
      <w:szCs w:val="19"/>
      <w:lang w:val="de-CH" w:eastAsia="en-US"/>
    </w:rPr>
  </w:style>
  <w:style w:type="paragraph" w:customStyle="1" w:styleId="beBeilageKopie">
    <w:name w:val="be_BeilageKopie"/>
    <w:basedOn w:val="Standard"/>
    <w:link w:val="beBeilageKopieZchn"/>
    <w:qFormat/>
    <w:rsid w:val="00FD6838"/>
    <w:pPr>
      <w:numPr>
        <w:numId w:val="38"/>
      </w:numPr>
      <w:spacing w:line="215" w:lineRule="atLeast"/>
      <w:ind w:left="284" w:hanging="284"/>
      <w:contextualSpacing/>
    </w:pPr>
    <w:rPr>
      <w:sz w:val="17"/>
    </w:rPr>
  </w:style>
  <w:style w:type="paragraph" w:customStyle="1" w:styleId="beVerborgenerKommentar">
    <w:name w:val="be_VerborgenerKommentar"/>
    <w:basedOn w:val="Standard"/>
    <w:link w:val="beVerborgenerKommentarZchn"/>
    <w:qFormat/>
    <w:rsid w:val="005003B6"/>
    <w:pPr>
      <w:spacing w:line="215" w:lineRule="atLeast"/>
    </w:pPr>
    <w:rPr>
      <w:i/>
      <w:vanish/>
      <w:color w:val="0000FF"/>
      <w:sz w:val="17"/>
    </w:rPr>
  </w:style>
  <w:style w:type="paragraph" w:customStyle="1" w:styleId="beVerteiler">
    <w:name w:val="be_Verteiler"/>
    <w:basedOn w:val="beBeilageKopie"/>
    <w:qFormat/>
    <w:rsid w:val="00FD6838"/>
  </w:style>
  <w:style w:type="paragraph" w:customStyle="1" w:styleId="beAufzhlung1ZA">
    <w:name w:val="be_Aufzählung 1 ZA"/>
    <w:basedOn w:val="beAufzhlung1"/>
    <w:qFormat/>
    <w:rsid w:val="00FD6838"/>
    <w:pPr>
      <w:spacing w:after="134"/>
    </w:pPr>
  </w:style>
  <w:style w:type="paragraph" w:customStyle="1" w:styleId="beAufzhlung2ZA">
    <w:name w:val="be_Aufzählung 2 ZA"/>
    <w:basedOn w:val="beAufzhlung2"/>
    <w:qFormat/>
    <w:rsid w:val="00FD6838"/>
    <w:pPr>
      <w:spacing w:after="134"/>
    </w:pPr>
  </w:style>
  <w:style w:type="paragraph" w:customStyle="1" w:styleId="beTitelABC105pt">
    <w:name w:val="be_Titel ABC 10.5 pt"/>
    <w:basedOn w:val="Standard"/>
    <w:next w:val="Standard"/>
    <w:qFormat/>
    <w:rsid w:val="009558A5"/>
    <w:pPr>
      <w:numPr>
        <w:numId w:val="39"/>
      </w:numPr>
      <w:spacing w:before="540" w:after="270" w:line="270" w:lineRule="atLeast"/>
      <w:ind w:left="425" w:hanging="425"/>
    </w:pPr>
    <w:rPr>
      <w:b/>
    </w:rPr>
  </w:style>
  <w:style w:type="paragraph" w:customStyle="1" w:styleId="beTitelABC13pt">
    <w:name w:val="be_Titel ABC 13 pt"/>
    <w:basedOn w:val="Standard"/>
    <w:next w:val="Standard"/>
    <w:qFormat/>
    <w:rsid w:val="009558A5"/>
    <w:pPr>
      <w:numPr>
        <w:numId w:val="40"/>
      </w:numPr>
      <w:spacing w:before="540" w:after="270" w:line="270" w:lineRule="atLeast"/>
      <w:ind w:left="425" w:hanging="425"/>
    </w:pPr>
    <w:rPr>
      <w:b/>
      <w:sz w:val="26"/>
    </w:rPr>
  </w:style>
  <w:style w:type="paragraph" w:customStyle="1" w:styleId="beTitelrmisch105pt">
    <w:name w:val="be_Titel römisch 10.5 pt"/>
    <w:basedOn w:val="Standard"/>
    <w:next w:val="Standard"/>
    <w:qFormat/>
    <w:rsid w:val="009558A5"/>
    <w:pPr>
      <w:numPr>
        <w:numId w:val="41"/>
      </w:numPr>
      <w:spacing w:before="540" w:after="270" w:line="270" w:lineRule="atLeast"/>
      <w:ind w:left="425" w:hanging="425"/>
    </w:pPr>
    <w:rPr>
      <w:b/>
    </w:rPr>
  </w:style>
  <w:style w:type="paragraph" w:customStyle="1" w:styleId="beTitelrmisch13pt">
    <w:name w:val="be_Titel römisch 13 pt"/>
    <w:basedOn w:val="Standard"/>
    <w:next w:val="Standard"/>
    <w:qFormat/>
    <w:rsid w:val="009558A5"/>
    <w:pPr>
      <w:numPr>
        <w:numId w:val="42"/>
      </w:numPr>
      <w:spacing w:before="540" w:after="270" w:line="270" w:lineRule="atLeast"/>
      <w:ind w:left="425" w:hanging="425"/>
    </w:pPr>
    <w:rPr>
      <w:b/>
      <w:sz w:val="26"/>
    </w:rPr>
  </w:style>
  <w:style w:type="character" w:customStyle="1" w:styleId="beVerborgenerKommentarZchn">
    <w:name w:val="be_VerborgenerKommentar Zchn"/>
    <w:basedOn w:val="Absatz-Standardschriftart"/>
    <w:link w:val="beVerborgenerKommentar"/>
    <w:rsid w:val="005003B6"/>
    <w:rPr>
      <w:rFonts w:ascii="Arial" w:eastAsiaTheme="minorHAnsi" w:hAnsi="Arial" w:cstheme="minorBidi"/>
      <w:i/>
      <w:vanish/>
      <w:color w:val="0000FF"/>
      <w:spacing w:val="2"/>
      <w:sz w:val="17"/>
      <w:szCs w:val="19"/>
      <w:lang w:val="de-CH" w:eastAsia="en-US"/>
    </w:rPr>
  </w:style>
  <w:style w:type="paragraph" w:customStyle="1" w:styleId="beAufzhlung14pt">
    <w:name w:val="be_Aufzählung 1_4pt"/>
    <w:basedOn w:val="beAufzhlung1"/>
    <w:qFormat/>
    <w:rsid w:val="001F283D"/>
    <w:pPr>
      <w:spacing w:before="80" w:after="80"/>
    </w:pPr>
  </w:style>
  <w:style w:type="paragraph" w:customStyle="1" w:styleId="beAufzhlung24pt">
    <w:name w:val="be_Aufzählung 2_4pt"/>
    <w:basedOn w:val="beAufzhlung2"/>
    <w:qFormat/>
    <w:rsid w:val="001F283D"/>
    <w:pPr>
      <w:spacing w:before="80" w:after="80"/>
    </w:pPr>
  </w:style>
  <w:style w:type="character" w:styleId="Kommentarzeichen">
    <w:name w:val="annotation reference"/>
    <w:basedOn w:val="Absatz-Standardschriftart"/>
    <w:rsid w:val="000D16D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D16D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D16DE"/>
    <w:rPr>
      <w:rFonts w:ascii="Arial" w:eastAsiaTheme="minorHAnsi" w:hAnsi="Arial" w:cstheme="minorBidi"/>
      <w:spacing w:val="2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0D16D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D16DE"/>
    <w:rPr>
      <w:rFonts w:ascii="Arial" w:eastAsiaTheme="minorHAnsi" w:hAnsi="Arial" w:cstheme="minorBidi"/>
      <w:b/>
      <w:bCs/>
      <w:spacing w:val="2"/>
      <w:lang w:eastAsia="en-US"/>
    </w:rPr>
  </w:style>
  <w:style w:type="paragraph" w:styleId="berarbeitung">
    <w:name w:val="Revision"/>
    <w:hidden/>
    <w:uiPriority w:val="99"/>
    <w:semiHidden/>
    <w:rsid w:val="005A4573"/>
    <w:rPr>
      <w:rFonts w:ascii="Arial" w:eastAsiaTheme="minorHAnsi" w:hAnsi="Arial" w:cstheme="minorBidi"/>
      <w:spacing w:val="2"/>
      <w:sz w:val="21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6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glossaryDocument" Target="glossary/document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ve-be-ch\root\DIR_DATA\APP_DATA\OfficeAtWork\bvdbech2020\SmartTemplates\TBA\01%20TBA-Vorlagen\IST_KS_Ausbau_Umgestaltung\Ausbau_Umgestaltung_KS_Allgemein\FO_Projektsteckbrie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0A46791EA847B38B711B4EE9337E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4FE965-D840-4F48-8515-407F1DD907B5}"/>
      </w:docPartPr>
      <w:docPartBody>
        <w:p w:rsidR="008154A5" w:rsidRDefault="000843D6">
          <w:pPr>
            <w:pStyle w:val="0A0A46791EA847B38B711B4EE9337EAA"/>
          </w:pPr>
          <w:r w:rsidRPr="00780D8D">
            <w:rPr>
              <w:rStyle w:val="Platzhaltertext"/>
            </w:rPr>
            <w:t>....................</w:t>
          </w:r>
        </w:p>
      </w:docPartBody>
    </w:docPart>
    <w:docPart>
      <w:docPartPr>
        <w:name w:val="73975F874FB24F558433E9541220B7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CEF5B3-1E19-4F18-A6B9-407C76EC77A4}"/>
      </w:docPartPr>
      <w:docPartBody>
        <w:p w:rsidR="008154A5" w:rsidRDefault="000843D6">
          <w:pPr>
            <w:pStyle w:val="73975F874FB24F558433E9541220B7AF"/>
          </w:pPr>
          <w:r w:rsidRPr="00780D8D">
            <w:rPr>
              <w:rStyle w:val="Platzhaltertext"/>
            </w:rPr>
            <w:t>....................</w:t>
          </w:r>
        </w:p>
      </w:docPartBody>
    </w:docPart>
    <w:docPart>
      <w:docPartPr>
        <w:name w:val="6D3E8DB377344185A963C7C30B6D45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FC4B00-E6C8-436A-ABA4-709D3AFBF4DF}"/>
      </w:docPartPr>
      <w:docPartBody>
        <w:p w:rsidR="008154A5" w:rsidRDefault="000843D6">
          <w:pPr>
            <w:pStyle w:val="6D3E8DB377344185A963C7C30B6D457D"/>
          </w:pPr>
          <w:r w:rsidRPr="00780D8D">
            <w:rPr>
              <w:rStyle w:val="Platzhaltertext"/>
            </w:rPr>
            <w:t>....................</w:t>
          </w:r>
        </w:p>
      </w:docPartBody>
    </w:docPart>
    <w:docPart>
      <w:docPartPr>
        <w:name w:val="C030B9BADFFD4943AAC4E9EAAF2DE2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4A2519-B3A8-4BE8-8D3C-8B56250091A4}"/>
      </w:docPartPr>
      <w:docPartBody>
        <w:p w:rsidR="008154A5" w:rsidRDefault="000843D6">
          <w:pPr>
            <w:pStyle w:val="C030B9BADFFD4943AAC4E9EAAF2DE23B"/>
          </w:pPr>
          <w:r w:rsidRPr="00780D8D">
            <w:rPr>
              <w:rStyle w:val="Platzhaltertext"/>
            </w:rPr>
            <w:t>....................</w:t>
          </w:r>
        </w:p>
      </w:docPartBody>
    </w:docPart>
    <w:docPart>
      <w:docPartPr>
        <w:name w:val="563BB0D4C2D3400B8502F30920DCDF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B4FABF-EFA4-4CED-8193-34346DF3645C}"/>
      </w:docPartPr>
      <w:docPartBody>
        <w:p w:rsidR="008154A5" w:rsidRDefault="000843D6">
          <w:pPr>
            <w:pStyle w:val="563BB0D4C2D3400B8502F30920DCDFA2"/>
          </w:pPr>
          <w:r w:rsidRPr="00780D8D">
            <w:rPr>
              <w:rStyle w:val="Platzhaltertext"/>
            </w:rPr>
            <w:t>....................</w:t>
          </w:r>
        </w:p>
      </w:docPartBody>
    </w:docPart>
    <w:docPart>
      <w:docPartPr>
        <w:name w:val="2EE4F7242B214E3ABF500218087715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D4363F-CB4E-475C-BD09-D59DD35619FA}"/>
      </w:docPartPr>
      <w:docPartBody>
        <w:p w:rsidR="008154A5" w:rsidRDefault="000843D6">
          <w:pPr>
            <w:pStyle w:val="2EE4F7242B214E3ABF50021808771517"/>
          </w:pPr>
          <w:r w:rsidRPr="00780D8D">
            <w:rPr>
              <w:rStyle w:val="Platzhaltertext"/>
            </w:rPr>
            <w:t>....................</w:t>
          </w:r>
        </w:p>
      </w:docPartBody>
    </w:docPart>
    <w:docPart>
      <w:docPartPr>
        <w:name w:val="6907A47412C64ADE8017CA30A09B7D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34875D-B3EF-4DDB-967C-584A5076D7E2}"/>
      </w:docPartPr>
      <w:docPartBody>
        <w:p w:rsidR="008154A5" w:rsidRDefault="000843D6">
          <w:pPr>
            <w:pStyle w:val="6907A47412C64ADE8017CA30A09B7D8A"/>
          </w:pPr>
          <w:r w:rsidRPr="00780D8D">
            <w:rPr>
              <w:rStyle w:val="Platzhaltertext"/>
            </w:rPr>
            <w:t>....................</w:t>
          </w:r>
        </w:p>
      </w:docPartBody>
    </w:docPart>
    <w:docPart>
      <w:docPartPr>
        <w:name w:val="B95C51E770074FFA95BFC9F7DF81AC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387BE0-851A-4C87-81AE-D1C2B2BEC86E}"/>
      </w:docPartPr>
      <w:docPartBody>
        <w:p w:rsidR="008154A5" w:rsidRDefault="000843D6">
          <w:pPr>
            <w:pStyle w:val="B95C51E770074FFA95BFC9F7DF81AC44"/>
          </w:pPr>
          <w:r w:rsidRPr="00780D8D">
            <w:rPr>
              <w:rStyle w:val="Platzhaltertext"/>
            </w:rPr>
            <w:t>....................</w:t>
          </w:r>
        </w:p>
      </w:docPartBody>
    </w:docPart>
    <w:docPart>
      <w:docPartPr>
        <w:name w:val="DCEB1E0C48654021AAF8F9DCFB819D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471B30-B5EF-4080-A670-567D5965C01B}"/>
      </w:docPartPr>
      <w:docPartBody>
        <w:p w:rsidR="008154A5" w:rsidRDefault="000843D6">
          <w:pPr>
            <w:pStyle w:val="DCEB1E0C48654021AAF8F9DCFB819DDD"/>
          </w:pPr>
          <w:r w:rsidRPr="00780D8D">
            <w:rPr>
              <w:rStyle w:val="Platzhaltertext"/>
            </w:rPr>
            <w:t>....................</w:t>
          </w:r>
        </w:p>
      </w:docPartBody>
    </w:docPart>
    <w:docPart>
      <w:docPartPr>
        <w:name w:val="C80A779A2644487AA86D031FFD5E8A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E1D9EB-5356-4302-9233-899FE3E154DB}"/>
      </w:docPartPr>
      <w:docPartBody>
        <w:p w:rsidR="008154A5" w:rsidRDefault="000843D6">
          <w:pPr>
            <w:pStyle w:val="C80A779A2644487AA86D031FFD5E8ABD"/>
          </w:pPr>
          <w:r w:rsidRPr="00780D8D">
            <w:rPr>
              <w:rStyle w:val="Platzhaltertext"/>
            </w:rPr>
            <w:t>....................</w:t>
          </w:r>
        </w:p>
      </w:docPartBody>
    </w:docPart>
    <w:docPart>
      <w:docPartPr>
        <w:name w:val="57239A60037A40ECA53FFBD5B03226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D18FEC-26EF-4DD1-8623-573D4B0B2077}"/>
      </w:docPartPr>
      <w:docPartBody>
        <w:p w:rsidR="008154A5" w:rsidRDefault="000843D6">
          <w:pPr>
            <w:pStyle w:val="57239A60037A40ECA53FFBD5B0322642"/>
          </w:pPr>
          <w:r w:rsidRPr="00780D8D">
            <w:rPr>
              <w:rStyle w:val="Platzhaltertext"/>
            </w:rPr>
            <w:t>....................</w:t>
          </w:r>
        </w:p>
      </w:docPartBody>
    </w:docPart>
    <w:docPart>
      <w:docPartPr>
        <w:name w:val="364B694C30684BA2AD29B050D86129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8405-0664-43FC-ACD3-84E199807C46}"/>
      </w:docPartPr>
      <w:docPartBody>
        <w:p w:rsidR="008154A5" w:rsidRDefault="000843D6">
          <w:pPr>
            <w:pStyle w:val="364B694C30684BA2AD29B050D861291D"/>
          </w:pPr>
          <w:r w:rsidRPr="00780D8D">
            <w:rPr>
              <w:rStyle w:val="Platzhaltertext"/>
            </w:rPr>
            <w:t>....................</w:t>
          </w:r>
        </w:p>
      </w:docPartBody>
    </w:docPart>
    <w:docPart>
      <w:docPartPr>
        <w:name w:val="2CFDDCB8269A431EA52FFF7EB72FC6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1E65C0-32C0-4569-BE47-C775C9E78053}"/>
      </w:docPartPr>
      <w:docPartBody>
        <w:p w:rsidR="008154A5" w:rsidRDefault="000843D6">
          <w:pPr>
            <w:pStyle w:val="2CFDDCB8269A431EA52FFF7EB72FC6D8"/>
          </w:pPr>
          <w:r w:rsidRPr="00780D8D">
            <w:rPr>
              <w:rStyle w:val="Platzhaltertext"/>
            </w:rPr>
            <w:t>....................</w:t>
          </w:r>
        </w:p>
      </w:docPartBody>
    </w:docPart>
    <w:docPart>
      <w:docPartPr>
        <w:name w:val="0A0870F6FE58480CBEB974953ED4A8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BA4173-C28C-4933-88EE-CA66356755AE}"/>
      </w:docPartPr>
      <w:docPartBody>
        <w:p w:rsidR="008154A5" w:rsidRDefault="000843D6">
          <w:pPr>
            <w:pStyle w:val="0A0870F6FE58480CBEB974953ED4A8D1"/>
          </w:pPr>
          <w:r w:rsidRPr="00780D8D">
            <w:rPr>
              <w:rStyle w:val="Platzhaltertext"/>
            </w:rPr>
            <w:t>....................</w:t>
          </w:r>
        </w:p>
      </w:docPartBody>
    </w:docPart>
    <w:docPart>
      <w:docPartPr>
        <w:name w:val="3990546D30044C4A8430807D15EDAB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08C34C-08A1-4025-A8B9-4377B462B9C6}"/>
      </w:docPartPr>
      <w:docPartBody>
        <w:p w:rsidR="008154A5" w:rsidRDefault="000843D6">
          <w:pPr>
            <w:pStyle w:val="3990546D30044C4A8430807D15EDAB09"/>
          </w:pPr>
          <w:r w:rsidRPr="00780D8D">
            <w:rPr>
              <w:rStyle w:val="Platzhaltertext"/>
            </w:rPr>
            <w:t>....................</w:t>
          </w:r>
        </w:p>
      </w:docPartBody>
    </w:docPart>
    <w:docPart>
      <w:docPartPr>
        <w:name w:val="17C69B016A0E49B2BE653E4D97A69C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633CCF-2342-42A7-A594-EAE41BF86922}"/>
      </w:docPartPr>
      <w:docPartBody>
        <w:p w:rsidR="008154A5" w:rsidRDefault="000843D6">
          <w:pPr>
            <w:pStyle w:val="17C69B016A0E49B2BE653E4D97A69CF9"/>
          </w:pPr>
          <w:r w:rsidRPr="00780D8D">
            <w:rPr>
              <w:rStyle w:val="Platzhaltertext"/>
            </w:rPr>
            <w:t>....................</w:t>
          </w:r>
        </w:p>
      </w:docPartBody>
    </w:docPart>
    <w:docPart>
      <w:docPartPr>
        <w:name w:val="11686E42B74542C590FE1D1C1F6597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11B6DE-D927-4967-925E-B950AA5173DF}"/>
      </w:docPartPr>
      <w:docPartBody>
        <w:p w:rsidR="008154A5" w:rsidRDefault="000843D6">
          <w:pPr>
            <w:pStyle w:val="11686E42B74542C590FE1D1C1F6597A4"/>
          </w:pPr>
          <w:r w:rsidRPr="00780D8D">
            <w:rPr>
              <w:rStyle w:val="Platzhaltertext"/>
            </w:rPr>
            <w:t>....................</w:t>
          </w:r>
        </w:p>
      </w:docPartBody>
    </w:docPart>
    <w:docPart>
      <w:docPartPr>
        <w:name w:val="3B48CF79647E44C5A9B1C86B5382D2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7395BB-A74B-4B91-9C07-01AED936318F}"/>
      </w:docPartPr>
      <w:docPartBody>
        <w:p w:rsidR="008154A5" w:rsidRDefault="000843D6">
          <w:pPr>
            <w:pStyle w:val="3B48CF79647E44C5A9B1C86B5382D2A9"/>
          </w:pPr>
          <w:r w:rsidRPr="00780D8D">
            <w:rPr>
              <w:rStyle w:val="Platzhaltertext"/>
            </w:rPr>
            <w:t>....................</w:t>
          </w:r>
        </w:p>
      </w:docPartBody>
    </w:docPart>
    <w:docPart>
      <w:docPartPr>
        <w:name w:val="7247402951C14E3A8677214AB42445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3EE0DD-390F-4FAD-9A07-19F29A354122}"/>
      </w:docPartPr>
      <w:docPartBody>
        <w:p w:rsidR="008154A5" w:rsidRDefault="000843D6">
          <w:pPr>
            <w:pStyle w:val="7247402951C14E3A8677214AB42445B1"/>
          </w:pPr>
          <w:r w:rsidRPr="00780D8D">
            <w:rPr>
              <w:rStyle w:val="Platzhaltertext"/>
            </w:rPr>
            <w:t>....................</w:t>
          </w:r>
        </w:p>
      </w:docPartBody>
    </w:docPart>
    <w:docPart>
      <w:docPartPr>
        <w:name w:val="11081AF56F3F4D3999C63E872C8EF7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07EFDD-F323-4420-A56B-560B27E32345}"/>
      </w:docPartPr>
      <w:docPartBody>
        <w:p w:rsidR="008154A5" w:rsidRDefault="000843D6">
          <w:pPr>
            <w:pStyle w:val="11081AF56F3F4D3999C63E872C8EF77F"/>
          </w:pPr>
          <w:r w:rsidRPr="000D16DE">
            <w:rPr>
              <w:rStyle w:val="Platzhaltertext"/>
              <w:u w:val="single"/>
            </w:rPr>
            <w:t>....................</w:t>
          </w:r>
        </w:p>
      </w:docPartBody>
    </w:docPart>
    <w:docPart>
      <w:docPartPr>
        <w:name w:val="C3F3AD3EFDBB4F01A9D076AA06E126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9AECCF-9DCF-4D5F-976E-136C097BBBAB}"/>
      </w:docPartPr>
      <w:docPartBody>
        <w:p w:rsidR="008154A5" w:rsidRDefault="000843D6">
          <w:pPr>
            <w:pStyle w:val="C3F3AD3EFDBB4F01A9D076AA06E1267E"/>
          </w:pPr>
          <w:r w:rsidRPr="00780D8D">
            <w:rPr>
              <w:rStyle w:val="Platzhaltertext"/>
            </w:rPr>
            <w:t>....................</w:t>
          </w:r>
        </w:p>
      </w:docPartBody>
    </w:docPart>
    <w:docPart>
      <w:docPartPr>
        <w:name w:val="1F15037D03854703A59E85F8357961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4808D3-FA8D-45F3-B6AA-20F87D53C672}"/>
      </w:docPartPr>
      <w:docPartBody>
        <w:p w:rsidR="008154A5" w:rsidRDefault="000843D6">
          <w:pPr>
            <w:pStyle w:val="1F15037D03854703A59E85F8357961BB"/>
          </w:pPr>
          <w:r w:rsidRPr="00780D8D">
            <w:rPr>
              <w:rStyle w:val="Platzhaltertext"/>
            </w:rPr>
            <w:t>.....</w:t>
          </w:r>
        </w:p>
      </w:docPartBody>
    </w:docPart>
    <w:docPart>
      <w:docPartPr>
        <w:name w:val="615C0469CB45472AB6E7B038F6D23F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8B2962-4DF7-4FBE-A322-3AB70B256183}"/>
      </w:docPartPr>
      <w:docPartBody>
        <w:p w:rsidR="008154A5" w:rsidRDefault="000843D6">
          <w:pPr>
            <w:pStyle w:val="615C0469CB45472AB6E7B038F6D23F9B"/>
          </w:pPr>
          <w:r w:rsidRPr="00780D8D">
            <w:rPr>
              <w:rStyle w:val="Platzhaltertext"/>
            </w:rPr>
            <w:t>.....</w:t>
          </w:r>
        </w:p>
      </w:docPartBody>
    </w:docPart>
    <w:docPart>
      <w:docPartPr>
        <w:name w:val="F776476B5CD04162B1FF5DB9C1DF1A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84385A-FD79-4328-8C52-DB4F49953B1C}"/>
      </w:docPartPr>
      <w:docPartBody>
        <w:p w:rsidR="008154A5" w:rsidRDefault="000843D6">
          <w:pPr>
            <w:pStyle w:val="F776476B5CD04162B1FF5DB9C1DF1AD1"/>
          </w:pPr>
          <w:r w:rsidRPr="00780D8D">
            <w:rPr>
              <w:rStyle w:val="Platzhaltertext"/>
            </w:rPr>
            <w:t>.....</w:t>
          </w:r>
        </w:p>
      </w:docPartBody>
    </w:docPart>
    <w:docPart>
      <w:docPartPr>
        <w:name w:val="F6F77BD1437F420B81BD725C5A8431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953F69-E7E1-4DBB-B7F8-2206B1A3B1E5}"/>
      </w:docPartPr>
      <w:docPartBody>
        <w:p w:rsidR="008154A5" w:rsidRDefault="000843D6">
          <w:pPr>
            <w:pStyle w:val="F6F77BD1437F420B81BD725C5A8431F8"/>
          </w:pPr>
          <w:r w:rsidRPr="00780D8D">
            <w:rPr>
              <w:rStyle w:val="Platzhaltertext"/>
            </w:rPr>
            <w:t>.....</w:t>
          </w:r>
        </w:p>
      </w:docPartBody>
    </w:docPart>
    <w:docPart>
      <w:docPartPr>
        <w:name w:val="DFA91008E251421099C43F1D952ADE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ECBC3F-C9C3-4821-9BC8-5C5E7AEA6A61}"/>
      </w:docPartPr>
      <w:docPartBody>
        <w:p w:rsidR="008154A5" w:rsidRDefault="000843D6">
          <w:pPr>
            <w:pStyle w:val="DFA91008E251421099C43F1D952ADE4E"/>
          </w:pPr>
          <w:r w:rsidRPr="00780D8D">
            <w:rPr>
              <w:rStyle w:val="Platzhaltertext"/>
            </w:rPr>
            <w:t>....................</w:t>
          </w:r>
        </w:p>
      </w:docPartBody>
    </w:docPart>
    <w:docPart>
      <w:docPartPr>
        <w:name w:val="EE58083B12CA4EC6A081327DCDA934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FCB28B-ECBE-48EA-B861-9884CF85C711}"/>
      </w:docPartPr>
      <w:docPartBody>
        <w:p w:rsidR="008154A5" w:rsidRDefault="000843D6">
          <w:pPr>
            <w:pStyle w:val="EE58083B12CA4EC6A081327DCDA93413"/>
          </w:pPr>
          <w:r w:rsidRPr="00780D8D">
            <w:rPr>
              <w:rStyle w:val="Platzhaltertext"/>
            </w:rPr>
            <w:t>....................</w:t>
          </w:r>
        </w:p>
      </w:docPartBody>
    </w:docPart>
    <w:docPart>
      <w:docPartPr>
        <w:name w:val="F1416C7BD09D463B86F95893C12204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BBC14C-DCAE-407E-A34A-E146DB5E6A9D}"/>
      </w:docPartPr>
      <w:docPartBody>
        <w:p w:rsidR="008154A5" w:rsidRDefault="000843D6">
          <w:pPr>
            <w:pStyle w:val="F1416C7BD09D463B86F95893C1220446"/>
          </w:pPr>
          <w:r w:rsidRPr="00780D8D">
            <w:rPr>
              <w:rStyle w:val="Platzhaltertext"/>
            </w:rPr>
            <w:t>....................</w:t>
          </w:r>
        </w:p>
      </w:docPartBody>
    </w:docPart>
    <w:docPart>
      <w:docPartPr>
        <w:name w:val="A3F6C81084314E9FA139B2E8435830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CFF79A-D0AD-42A3-9A53-8FFD5D7A2570}"/>
      </w:docPartPr>
      <w:docPartBody>
        <w:p w:rsidR="008154A5" w:rsidRDefault="000843D6">
          <w:pPr>
            <w:pStyle w:val="A3F6C81084314E9FA139B2E8435830C4"/>
          </w:pPr>
          <w:r w:rsidRPr="00780D8D">
            <w:rPr>
              <w:rStyle w:val="Platzhaltertext"/>
            </w:rPr>
            <w:t>....................</w:t>
          </w:r>
        </w:p>
      </w:docPartBody>
    </w:docPart>
    <w:docPart>
      <w:docPartPr>
        <w:name w:val="957C4BC766284B2FB083EB0C705D23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54C948-A657-45A6-9FB6-6EABB7955770}"/>
      </w:docPartPr>
      <w:docPartBody>
        <w:p w:rsidR="008154A5" w:rsidRDefault="000843D6">
          <w:pPr>
            <w:pStyle w:val="957C4BC766284B2FB083EB0C705D235F"/>
          </w:pPr>
          <w:r w:rsidRPr="00780D8D">
            <w:rPr>
              <w:rStyle w:val="Platzhaltertext"/>
            </w:rPr>
            <w:t>....................</w:t>
          </w:r>
        </w:p>
      </w:docPartBody>
    </w:docPart>
    <w:docPart>
      <w:docPartPr>
        <w:name w:val="DAAD1ECF644B4CDAB9405674C65165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B57B58-2F17-409A-AE78-836B54E379ED}"/>
      </w:docPartPr>
      <w:docPartBody>
        <w:p w:rsidR="008154A5" w:rsidRDefault="000843D6">
          <w:pPr>
            <w:pStyle w:val="DAAD1ECF644B4CDAB9405674C6516569"/>
          </w:pPr>
          <w:r w:rsidRPr="002B0022">
            <w:rPr>
              <w:rStyle w:val="Platzhaltertext"/>
            </w:rPr>
            <w:t>....................</w:t>
          </w:r>
        </w:p>
      </w:docPartBody>
    </w:docPart>
    <w:docPart>
      <w:docPartPr>
        <w:name w:val="A5EF6C2292884DF9A61F8FCFDA58A4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835501-5855-4A11-A275-36E86F4BFFE2}"/>
      </w:docPartPr>
      <w:docPartBody>
        <w:p w:rsidR="008154A5" w:rsidRDefault="000843D6">
          <w:pPr>
            <w:pStyle w:val="A5EF6C2292884DF9A61F8FCFDA58A4B7"/>
          </w:pPr>
          <w:r w:rsidRPr="002B0022">
            <w:rPr>
              <w:rStyle w:val="Platzhaltertext"/>
            </w:rPr>
            <w:t>....................</w:t>
          </w:r>
        </w:p>
      </w:docPartBody>
    </w:docPart>
    <w:docPart>
      <w:docPartPr>
        <w:name w:val="A5AE0D0D3D9C42899883DD9483B354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3693BA-BCB3-419F-8461-27EE1092950D}"/>
      </w:docPartPr>
      <w:docPartBody>
        <w:p w:rsidR="008154A5" w:rsidRDefault="000843D6">
          <w:pPr>
            <w:pStyle w:val="A5AE0D0D3D9C42899883DD9483B354C6"/>
          </w:pPr>
          <w:r w:rsidRPr="002B0022">
            <w:rPr>
              <w:rStyle w:val="Platzhaltertext"/>
            </w:rPr>
            <w:t>....................</w:t>
          </w:r>
        </w:p>
      </w:docPartBody>
    </w:docPart>
    <w:docPart>
      <w:docPartPr>
        <w:name w:val="219B127BDA564AE08AE832FDF0FB22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32F3D2-E656-48BD-BF20-921AFB3C8D19}"/>
      </w:docPartPr>
      <w:docPartBody>
        <w:p w:rsidR="008154A5" w:rsidRDefault="000843D6">
          <w:pPr>
            <w:pStyle w:val="219B127BDA564AE08AE832FDF0FB2286"/>
          </w:pPr>
          <w:r w:rsidRPr="002B0022">
            <w:rPr>
              <w:rStyle w:val="Platzhaltertext"/>
            </w:rPr>
            <w:t>....................</w:t>
          </w:r>
        </w:p>
      </w:docPartBody>
    </w:docPart>
    <w:docPart>
      <w:docPartPr>
        <w:name w:val="D5CD01C0539E43FC8419E27C22AB94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33AEE6-367A-48B4-8C26-A77810398520}"/>
      </w:docPartPr>
      <w:docPartBody>
        <w:p w:rsidR="008154A5" w:rsidRDefault="000843D6" w:rsidP="000843D6">
          <w:pPr>
            <w:pStyle w:val="D5CD01C0539E43FC8419E27C22AB9495"/>
          </w:pPr>
          <w:r w:rsidRPr="002B0022">
            <w:rPr>
              <w:rStyle w:val="Platzhaltertext"/>
            </w:rPr>
            <w:t>....................</w:t>
          </w:r>
        </w:p>
      </w:docPartBody>
    </w:docPart>
    <w:docPart>
      <w:docPartPr>
        <w:name w:val="4C8A83823C2F4B4197F45DF0FF90C2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367794-1C5B-4C93-A0A4-A5961C61E47A}"/>
      </w:docPartPr>
      <w:docPartBody>
        <w:p w:rsidR="008154A5" w:rsidRDefault="000843D6" w:rsidP="000843D6">
          <w:pPr>
            <w:pStyle w:val="4C8A83823C2F4B4197F45DF0FF90C2C3"/>
          </w:pPr>
          <w:r w:rsidRPr="002B0022">
            <w:rPr>
              <w:rStyle w:val="Platzhaltertext"/>
            </w:rPr>
            <w:t>....................</w:t>
          </w:r>
        </w:p>
      </w:docPartBody>
    </w:docPart>
    <w:docPart>
      <w:docPartPr>
        <w:name w:val="56223B8480F44E9BAC98C61D47BD0E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544D6C-ADD3-421F-BBFD-7EED97A2A346}"/>
      </w:docPartPr>
      <w:docPartBody>
        <w:p w:rsidR="008154A5" w:rsidRDefault="000843D6" w:rsidP="000843D6">
          <w:pPr>
            <w:pStyle w:val="56223B8480F44E9BAC98C61D47BD0E16"/>
          </w:pPr>
          <w:r w:rsidRPr="002B0022">
            <w:rPr>
              <w:rStyle w:val="Platzhaltertext"/>
            </w:rPr>
            <w:t>....................</w:t>
          </w:r>
        </w:p>
      </w:docPartBody>
    </w:docPart>
    <w:docPart>
      <w:docPartPr>
        <w:name w:val="988CD0F3C11340A6BB7DDC1AD36203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57D777-F65C-4B58-9267-47307522958E}"/>
      </w:docPartPr>
      <w:docPartBody>
        <w:p w:rsidR="008154A5" w:rsidRDefault="000843D6" w:rsidP="000843D6">
          <w:pPr>
            <w:pStyle w:val="988CD0F3C11340A6BB7DDC1AD362035E"/>
          </w:pPr>
          <w:r w:rsidRPr="002B0022">
            <w:rPr>
              <w:rStyle w:val="Platzhaltertext"/>
            </w:rPr>
            <w:t>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D6"/>
    <w:rsid w:val="000843D6"/>
    <w:rsid w:val="0081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843D6"/>
    <w:rPr>
      <w:color w:val="808080"/>
      <w:lang w:val="de-CH"/>
    </w:rPr>
  </w:style>
  <w:style w:type="paragraph" w:customStyle="1" w:styleId="0A0A46791EA847B38B711B4EE9337EAA">
    <w:name w:val="0A0A46791EA847B38B711B4EE9337EAA"/>
  </w:style>
  <w:style w:type="paragraph" w:customStyle="1" w:styleId="73975F874FB24F558433E9541220B7AF">
    <w:name w:val="73975F874FB24F558433E9541220B7AF"/>
  </w:style>
  <w:style w:type="paragraph" w:customStyle="1" w:styleId="6D3E8DB377344185A963C7C30B6D457D">
    <w:name w:val="6D3E8DB377344185A963C7C30B6D457D"/>
  </w:style>
  <w:style w:type="paragraph" w:customStyle="1" w:styleId="C030B9BADFFD4943AAC4E9EAAF2DE23B">
    <w:name w:val="C030B9BADFFD4943AAC4E9EAAF2DE23B"/>
  </w:style>
  <w:style w:type="paragraph" w:customStyle="1" w:styleId="563BB0D4C2D3400B8502F30920DCDFA2">
    <w:name w:val="563BB0D4C2D3400B8502F30920DCDFA2"/>
  </w:style>
  <w:style w:type="paragraph" w:customStyle="1" w:styleId="2EE4F7242B214E3ABF50021808771517">
    <w:name w:val="2EE4F7242B214E3ABF50021808771517"/>
  </w:style>
  <w:style w:type="paragraph" w:customStyle="1" w:styleId="6907A47412C64ADE8017CA30A09B7D8A">
    <w:name w:val="6907A47412C64ADE8017CA30A09B7D8A"/>
  </w:style>
  <w:style w:type="paragraph" w:customStyle="1" w:styleId="B95C51E770074FFA95BFC9F7DF81AC44">
    <w:name w:val="B95C51E770074FFA95BFC9F7DF81AC44"/>
  </w:style>
  <w:style w:type="paragraph" w:customStyle="1" w:styleId="DCEB1E0C48654021AAF8F9DCFB819DDD">
    <w:name w:val="DCEB1E0C48654021AAF8F9DCFB819DDD"/>
  </w:style>
  <w:style w:type="paragraph" w:customStyle="1" w:styleId="C80A779A2644487AA86D031FFD5E8ABD">
    <w:name w:val="C80A779A2644487AA86D031FFD5E8ABD"/>
  </w:style>
  <w:style w:type="paragraph" w:customStyle="1" w:styleId="57239A60037A40ECA53FFBD5B0322642">
    <w:name w:val="57239A60037A40ECA53FFBD5B0322642"/>
  </w:style>
  <w:style w:type="paragraph" w:customStyle="1" w:styleId="364B694C30684BA2AD29B050D861291D">
    <w:name w:val="364B694C30684BA2AD29B050D861291D"/>
  </w:style>
  <w:style w:type="paragraph" w:customStyle="1" w:styleId="2CFDDCB8269A431EA52FFF7EB72FC6D8">
    <w:name w:val="2CFDDCB8269A431EA52FFF7EB72FC6D8"/>
  </w:style>
  <w:style w:type="paragraph" w:customStyle="1" w:styleId="0A0870F6FE58480CBEB974953ED4A8D1">
    <w:name w:val="0A0870F6FE58480CBEB974953ED4A8D1"/>
  </w:style>
  <w:style w:type="paragraph" w:customStyle="1" w:styleId="3990546D30044C4A8430807D15EDAB09">
    <w:name w:val="3990546D30044C4A8430807D15EDAB09"/>
  </w:style>
  <w:style w:type="paragraph" w:customStyle="1" w:styleId="17C69B016A0E49B2BE653E4D97A69CF9">
    <w:name w:val="17C69B016A0E49B2BE653E4D97A69CF9"/>
  </w:style>
  <w:style w:type="paragraph" w:customStyle="1" w:styleId="11686E42B74542C590FE1D1C1F6597A4">
    <w:name w:val="11686E42B74542C590FE1D1C1F6597A4"/>
  </w:style>
  <w:style w:type="paragraph" w:customStyle="1" w:styleId="3B48CF79647E44C5A9B1C86B5382D2A9">
    <w:name w:val="3B48CF79647E44C5A9B1C86B5382D2A9"/>
  </w:style>
  <w:style w:type="paragraph" w:customStyle="1" w:styleId="7247402951C14E3A8677214AB42445B1">
    <w:name w:val="7247402951C14E3A8677214AB42445B1"/>
  </w:style>
  <w:style w:type="paragraph" w:customStyle="1" w:styleId="11081AF56F3F4D3999C63E872C8EF77F">
    <w:name w:val="11081AF56F3F4D3999C63E872C8EF77F"/>
  </w:style>
  <w:style w:type="paragraph" w:customStyle="1" w:styleId="C3F3AD3EFDBB4F01A9D076AA06E1267E">
    <w:name w:val="C3F3AD3EFDBB4F01A9D076AA06E1267E"/>
  </w:style>
  <w:style w:type="paragraph" w:customStyle="1" w:styleId="1F15037D03854703A59E85F8357961BB">
    <w:name w:val="1F15037D03854703A59E85F8357961BB"/>
  </w:style>
  <w:style w:type="paragraph" w:customStyle="1" w:styleId="615C0469CB45472AB6E7B038F6D23F9B">
    <w:name w:val="615C0469CB45472AB6E7B038F6D23F9B"/>
  </w:style>
  <w:style w:type="paragraph" w:customStyle="1" w:styleId="F776476B5CD04162B1FF5DB9C1DF1AD1">
    <w:name w:val="F776476B5CD04162B1FF5DB9C1DF1AD1"/>
  </w:style>
  <w:style w:type="paragraph" w:customStyle="1" w:styleId="F6F77BD1437F420B81BD725C5A8431F8">
    <w:name w:val="F6F77BD1437F420B81BD725C5A8431F8"/>
  </w:style>
  <w:style w:type="paragraph" w:customStyle="1" w:styleId="DFA91008E251421099C43F1D952ADE4E">
    <w:name w:val="DFA91008E251421099C43F1D952ADE4E"/>
  </w:style>
  <w:style w:type="paragraph" w:customStyle="1" w:styleId="EE58083B12CA4EC6A081327DCDA93413">
    <w:name w:val="EE58083B12CA4EC6A081327DCDA93413"/>
  </w:style>
  <w:style w:type="paragraph" w:customStyle="1" w:styleId="F1416C7BD09D463B86F95893C1220446">
    <w:name w:val="F1416C7BD09D463B86F95893C1220446"/>
  </w:style>
  <w:style w:type="paragraph" w:customStyle="1" w:styleId="A3F6C81084314E9FA139B2E8435830C4">
    <w:name w:val="A3F6C81084314E9FA139B2E8435830C4"/>
  </w:style>
  <w:style w:type="paragraph" w:customStyle="1" w:styleId="957C4BC766284B2FB083EB0C705D235F">
    <w:name w:val="957C4BC766284B2FB083EB0C705D235F"/>
  </w:style>
  <w:style w:type="paragraph" w:customStyle="1" w:styleId="DAAD1ECF644B4CDAB9405674C6516569">
    <w:name w:val="DAAD1ECF644B4CDAB9405674C6516569"/>
  </w:style>
  <w:style w:type="paragraph" w:customStyle="1" w:styleId="A5EF6C2292884DF9A61F8FCFDA58A4B7">
    <w:name w:val="A5EF6C2292884DF9A61F8FCFDA58A4B7"/>
  </w:style>
  <w:style w:type="paragraph" w:customStyle="1" w:styleId="A5AE0D0D3D9C42899883DD9483B354C6">
    <w:name w:val="A5AE0D0D3D9C42899883DD9483B354C6"/>
  </w:style>
  <w:style w:type="paragraph" w:customStyle="1" w:styleId="219B127BDA564AE08AE832FDF0FB2286">
    <w:name w:val="219B127BDA564AE08AE832FDF0FB2286"/>
  </w:style>
  <w:style w:type="paragraph" w:customStyle="1" w:styleId="583A50C6161A428097D3D432A4EA41C5">
    <w:name w:val="583A50C6161A428097D3D432A4EA41C5"/>
    <w:rsid w:val="000843D6"/>
  </w:style>
  <w:style w:type="paragraph" w:customStyle="1" w:styleId="0369F8CEB6234429B505D56E7D7C8843">
    <w:name w:val="0369F8CEB6234429B505D56E7D7C8843"/>
    <w:rsid w:val="000843D6"/>
  </w:style>
  <w:style w:type="paragraph" w:customStyle="1" w:styleId="027D828404BC48799F8ECED649ADA1F9">
    <w:name w:val="027D828404BC48799F8ECED649ADA1F9"/>
    <w:rsid w:val="000843D6"/>
  </w:style>
  <w:style w:type="paragraph" w:customStyle="1" w:styleId="92CC2161C0994E88861C43F26234A6CC">
    <w:name w:val="92CC2161C0994E88861C43F26234A6CC"/>
    <w:rsid w:val="000843D6"/>
  </w:style>
  <w:style w:type="paragraph" w:customStyle="1" w:styleId="D5CD01C0539E43FC8419E27C22AB9495">
    <w:name w:val="D5CD01C0539E43FC8419E27C22AB9495"/>
    <w:rsid w:val="000843D6"/>
  </w:style>
  <w:style w:type="paragraph" w:customStyle="1" w:styleId="4C8A83823C2F4B4197F45DF0FF90C2C3">
    <w:name w:val="4C8A83823C2F4B4197F45DF0FF90C2C3"/>
    <w:rsid w:val="000843D6"/>
  </w:style>
  <w:style w:type="paragraph" w:customStyle="1" w:styleId="56223B8480F44E9BAC98C61D47BD0E16">
    <w:name w:val="56223B8480F44E9BAC98C61D47BD0E16"/>
    <w:rsid w:val="000843D6"/>
  </w:style>
  <w:style w:type="paragraph" w:customStyle="1" w:styleId="988CD0F3C11340A6BB7DDC1AD362035E">
    <w:name w:val="988CD0F3C11340A6BB7DDC1AD362035E"/>
    <w:rsid w:val="000843D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843D6"/>
    <w:rPr>
      <w:color w:val="808080"/>
      <w:lang w:val="de-CH"/>
    </w:rPr>
  </w:style>
  <w:style w:type="paragraph" w:customStyle="1" w:styleId="0A0A46791EA847B38B711B4EE9337EAA">
    <w:name w:val="0A0A46791EA847B38B711B4EE9337EAA"/>
  </w:style>
  <w:style w:type="paragraph" w:customStyle="1" w:styleId="73975F874FB24F558433E9541220B7AF">
    <w:name w:val="73975F874FB24F558433E9541220B7AF"/>
  </w:style>
  <w:style w:type="paragraph" w:customStyle="1" w:styleId="6D3E8DB377344185A963C7C30B6D457D">
    <w:name w:val="6D3E8DB377344185A963C7C30B6D457D"/>
  </w:style>
  <w:style w:type="paragraph" w:customStyle="1" w:styleId="C030B9BADFFD4943AAC4E9EAAF2DE23B">
    <w:name w:val="C030B9BADFFD4943AAC4E9EAAF2DE23B"/>
  </w:style>
  <w:style w:type="paragraph" w:customStyle="1" w:styleId="563BB0D4C2D3400B8502F30920DCDFA2">
    <w:name w:val="563BB0D4C2D3400B8502F30920DCDFA2"/>
  </w:style>
  <w:style w:type="paragraph" w:customStyle="1" w:styleId="2EE4F7242B214E3ABF50021808771517">
    <w:name w:val="2EE4F7242B214E3ABF50021808771517"/>
  </w:style>
  <w:style w:type="paragraph" w:customStyle="1" w:styleId="6907A47412C64ADE8017CA30A09B7D8A">
    <w:name w:val="6907A47412C64ADE8017CA30A09B7D8A"/>
  </w:style>
  <w:style w:type="paragraph" w:customStyle="1" w:styleId="B95C51E770074FFA95BFC9F7DF81AC44">
    <w:name w:val="B95C51E770074FFA95BFC9F7DF81AC44"/>
  </w:style>
  <w:style w:type="paragraph" w:customStyle="1" w:styleId="DCEB1E0C48654021AAF8F9DCFB819DDD">
    <w:name w:val="DCEB1E0C48654021AAF8F9DCFB819DDD"/>
  </w:style>
  <w:style w:type="paragraph" w:customStyle="1" w:styleId="C80A779A2644487AA86D031FFD5E8ABD">
    <w:name w:val="C80A779A2644487AA86D031FFD5E8ABD"/>
  </w:style>
  <w:style w:type="paragraph" w:customStyle="1" w:styleId="57239A60037A40ECA53FFBD5B0322642">
    <w:name w:val="57239A60037A40ECA53FFBD5B0322642"/>
  </w:style>
  <w:style w:type="paragraph" w:customStyle="1" w:styleId="364B694C30684BA2AD29B050D861291D">
    <w:name w:val="364B694C30684BA2AD29B050D861291D"/>
  </w:style>
  <w:style w:type="paragraph" w:customStyle="1" w:styleId="2CFDDCB8269A431EA52FFF7EB72FC6D8">
    <w:name w:val="2CFDDCB8269A431EA52FFF7EB72FC6D8"/>
  </w:style>
  <w:style w:type="paragraph" w:customStyle="1" w:styleId="0A0870F6FE58480CBEB974953ED4A8D1">
    <w:name w:val="0A0870F6FE58480CBEB974953ED4A8D1"/>
  </w:style>
  <w:style w:type="paragraph" w:customStyle="1" w:styleId="3990546D30044C4A8430807D15EDAB09">
    <w:name w:val="3990546D30044C4A8430807D15EDAB09"/>
  </w:style>
  <w:style w:type="paragraph" w:customStyle="1" w:styleId="17C69B016A0E49B2BE653E4D97A69CF9">
    <w:name w:val="17C69B016A0E49B2BE653E4D97A69CF9"/>
  </w:style>
  <w:style w:type="paragraph" w:customStyle="1" w:styleId="11686E42B74542C590FE1D1C1F6597A4">
    <w:name w:val="11686E42B74542C590FE1D1C1F6597A4"/>
  </w:style>
  <w:style w:type="paragraph" w:customStyle="1" w:styleId="3B48CF79647E44C5A9B1C86B5382D2A9">
    <w:name w:val="3B48CF79647E44C5A9B1C86B5382D2A9"/>
  </w:style>
  <w:style w:type="paragraph" w:customStyle="1" w:styleId="7247402951C14E3A8677214AB42445B1">
    <w:name w:val="7247402951C14E3A8677214AB42445B1"/>
  </w:style>
  <w:style w:type="paragraph" w:customStyle="1" w:styleId="11081AF56F3F4D3999C63E872C8EF77F">
    <w:name w:val="11081AF56F3F4D3999C63E872C8EF77F"/>
  </w:style>
  <w:style w:type="paragraph" w:customStyle="1" w:styleId="C3F3AD3EFDBB4F01A9D076AA06E1267E">
    <w:name w:val="C3F3AD3EFDBB4F01A9D076AA06E1267E"/>
  </w:style>
  <w:style w:type="paragraph" w:customStyle="1" w:styleId="1F15037D03854703A59E85F8357961BB">
    <w:name w:val="1F15037D03854703A59E85F8357961BB"/>
  </w:style>
  <w:style w:type="paragraph" w:customStyle="1" w:styleId="615C0469CB45472AB6E7B038F6D23F9B">
    <w:name w:val="615C0469CB45472AB6E7B038F6D23F9B"/>
  </w:style>
  <w:style w:type="paragraph" w:customStyle="1" w:styleId="F776476B5CD04162B1FF5DB9C1DF1AD1">
    <w:name w:val="F776476B5CD04162B1FF5DB9C1DF1AD1"/>
  </w:style>
  <w:style w:type="paragraph" w:customStyle="1" w:styleId="F6F77BD1437F420B81BD725C5A8431F8">
    <w:name w:val="F6F77BD1437F420B81BD725C5A8431F8"/>
  </w:style>
  <w:style w:type="paragraph" w:customStyle="1" w:styleId="DFA91008E251421099C43F1D952ADE4E">
    <w:name w:val="DFA91008E251421099C43F1D952ADE4E"/>
  </w:style>
  <w:style w:type="paragraph" w:customStyle="1" w:styleId="EE58083B12CA4EC6A081327DCDA93413">
    <w:name w:val="EE58083B12CA4EC6A081327DCDA93413"/>
  </w:style>
  <w:style w:type="paragraph" w:customStyle="1" w:styleId="F1416C7BD09D463B86F95893C1220446">
    <w:name w:val="F1416C7BD09D463B86F95893C1220446"/>
  </w:style>
  <w:style w:type="paragraph" w:customStyle="1" w:styleId="A3F6C81084314E9FA139B2E8435830C4">
    <w:name w:val="A3F6C81084314E9FA139B2E8435830C4"/>
  </w:style>
  <w:style w:type="paragraph" w:customStyle="1" w:styleId="957C4BC766284B2FB083EB0C705D235F">
    <w:name w:val="957C4BC766284B2FB083EB0C705D235F"/>
  </w:style>
  <w:style w:type="paragraph" w:customStyle="1" w:styleId="DAAD1ECF644B4CDAB9405674C6516569">
    <w:name w:val="DAAD1ECF644B4CDAB9405674C6516569"/>
  </w:style>
  <w:style w:type="paragraph" w:customStyle="1" w:styleId="A5EF6C2292884DF9A61F8FCFDA58A4B7">
    <w:name w:val="A5EF6C2292884DF9A61F8FCFDA58A4B7"/>
  </w:style>
  <w:style w:type="paragraph" w:customStyle="1" w:styleId="A5AE0D0D3D9C42899883DD9483B354C6">
    <w:name w:val="A5AE0D0D3D9C42899883DD9483B354C6"/>
  </w:style>
  <w:style w:type="paragraph" w:customStyle="1" w:styleId="219B127BDA564AE08AE832FDF0FB2286">
    <w:name w:val="219B127BDA564AE08AE832FDF0FB2286"/>
  </w:style>
  <w:style w:type="paragraph" w:customStyle="1" w:styleId="583A50C6161A428097D3D432A4EA41C5">
    <w:name w:val="583A50C6161A428097D3D432A4EA41C5"/>
    <w:rsid w:val="000843D6"/>
  </w:style>
  <w:style w:type="paragraph" w:customStyle="1" w:styleId="0369F8CEB6234429B505D56E7D7C8843">
    <w:name w:val="0369F8CEB6234429B505D56E7D7C8843"/>
    <w:rsid w:val="000843D6"/>
  </w:style>
  <w:style w:type="paragraph" w:customStyle="1" w:styleId="027D828404BC48799F8ECED649ADA1F9">
    <w:name w:val="027D828404BC48799F8ECED649ADA1F9"/>
    <w:rsid w:val="000843D6"/>
  </w:style>
  <w:style w:type="paragraph" w:customStyle="1" w:styleId="92CC2161C0994E88861C43F26234A6CC">
    <w:name w:val="92CC2161C0994E88861C43F26234A6CC"/>
    <w:rsid w:val="000843D6"/>
  </w:style>
  <w:style w:type="paragraph" w:customStyle="1" w:styleId="D5CD01C0539E43FC8419E27C22AB9495">
    <w:name w:val="D5CD01C0539E43FC8419E27C22AB9495"/>
    <w:rsid w:val="000843D6"/>
  </w:style>
  <w:style w:type="paragraph" w:customStyle="1" w:styleId="4C8A83823C2F4B4197F45DF0FF90C2C3">
    <w:name w:val="4C8A83823C2F4B4197F45DF0FF90C2C3"/>
    <w:rsid w:val="000843D6"/>
  </w:style>
  <w:style w:type="paragraph" w:customStyle="1" w:styleId="56223B8480F44E9BAC98C61D47BD0E16">
    <w:name w:val="56223B8480F44E9BAC98C61D47BD0E16"/>
    <w:rsid w:val="000843D6"/>
  </w:style>
  <w:style w:type="paragraph" w:customStyle="1" w:styleId="988CD0F3C11340A6BB7DDC1AD362035E">
    <w:name w:val="988CD0F3C11340A6BB7DDC1AD362035E"/>
    <w:rsid w:val="000843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CustomXMLPart">
  <Doc.Text>[Text]</Doc.Text>
  <Doc.DMS/>
  <Doc.DMSOLD>DMS #</Doc.DMSOLD>
  <Organisation.Direktion>Bau- und Verkehrsdirektion
Tiefbauamt</Organisation.Direktion>
  <Organisation.Adresse>Reiterstrasse 11
3011 Bern
+41 31 633 35 11</Organisation.Adresse>
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Formulas">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</officeatwork>
</file>

<file path=customXml/item4.xml><?xml version="1.0" encoding="utf-8"?>
<officeatwork xmlns="http://schemas.officeatwork.com/MasterProperties">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</officeatwork>
</file>

<file path=customXml/item5.xml><?xml version="1.0" encoding="utf-8"?>
<officeatwork xmlns="http://schemas.officeatwork.com/Document">eNp7v3u/jUt+cmlual6JnU1wfk5pSWZ+nmeKnY0+MscnMS+9NDE91c7IwNTURh/OtQnLTC0HqoVScJMAxiof0g==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FF3E5-9E87-4DF9-89A6-16B6D7475CAE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C81EC087-96DB-474A-A01A-4BDD05888DCA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8AF1E9E9-82D6-43AA-ACE6-CAA76053593D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2F59EFB5-84BF-417C-8138-E73F7A660DF2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7980F946-8610-45B1-AC0A-8D75E5654A4A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FE2D4BB8-95D9-4E0D-B4F0-C0D9CB192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FO_Projektsteckbrief.dotx</Template>
  <TotalTime>0</TotalTime>
  <Pages>6</Pages>
  <Words>101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Kerényi Brigitte, BVE-TBA-DLZ</cp:lastModifiedBy>
  <cp:revision>3</cp:revision>
  <cp:lastPrinted>2020-07-01T15:28:00Z</cp:lastPrinted>
  <dcterms:created xsi:type="dcterms:W3CDTF">2020-11-19T12:25:00Z</dcterms:created>
  <dcterms:modified xsi:type="dcterms:W3CDTF">2020-12-07T16:49:00Z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OrganisationAbsender">
    <vt:lpwstr/>
  </property>
  <property fmtid="{D5CDD505-2E9C-101B-9397-08002B2CF9AE}" pid="3" name="Organisation.DepartmentDe_1">
    <vt:lpwstr/>
  </property>
  <property fmtid="{D5CDD505-2E9C-101B-9397-08002B2CF9AE}" pid="4" name="Organisation.DepartmentDe_2">
    <vt:lpwstr/>
  </property>
  <property fmtid="{D5CDD505-2E9C-101B-9397-08002B2CF9AE}" pid="5" name="Organisation.DepartmentDe_3">
    <vt:lpwstr/>
  </property>
  <property fmtid="{D5CDD505-2E9C-101B-9397-08002B2CF9AE}" pid="6" name="Organisation.DepartmentFr_1">
    <vt:lpwstr/>
  </property>
  <property fmtid="{D5CDD505-2E9C-101B-9397-08002B2CF9AE}" pid="7" name="Organisation.DepartmentFr_2">
    <vt:lpwstr/>
  </property>
  <property fmtid="{D5CDD505-2E9C-101B-9397-08002B2CF9AE}" pid="8" name="Organisation.DepartmentFr_3">
    <vt:lpwstr/>
  </property>
  <property fmtid="{D5CDD505-2E9C-101B-9397-08002B2CF9AE}" pid="9" name="Organisation.DepartmentFr_4">
    <vt:lpwstr/>
  </property>
  <property fmtid="{D5CDD505-2E9C-101B-9397-08002B2CF9AE}" pid="10" name="Organisation.Address1">
    <vt:lpwstr/>
  </property>
  <property fmtid="{D5CDD505-2E9C-101B-9397-08002B2CF9AE}" pid="11" name="Organisation.Address2">
    <vt:lpwstr/>
  </property>
  <property fmtid="{D5CDD505-2E9C-101B-9397-08002B2CF9AE}" pid="12" name="Doc.Telephone">
    <vt:lpwstr/>
  </property>
  <property fmtid="{D5CDD505-2E9C-101B-9397-08002B2CF9AE}" pid="13" name="Doc.Fax">
    <vt:lpwstr/>
  </property>
  <property fmtid="{D5CDD505-2E9C-101B-9397-08002B2CF9AE}" pid="14" name="Contactperson.Name">
    <vt:lpwstr/>
  </property>
  <property fmtid="{D5CDD505-2E9C-101B-9397-08002B2CF9AE}" pid="15" name="Doc.DirectPhone">
    <vt:lpwstr/>
  </property>
  <property fmtid="{D5CDD505-2E9C-101B-9397-08002B2CF9AE}" pid="16" name="Doc.Subject">
    <vt:lpwstr/>
  </property>
  <property fmtid="{D5CDD505-2E9C-101B-9397-08002B2CF9AE}" pid="17" name="Doc.Text">
    <vt:lpwstr>[Text]</vt:lpwstr>
  </property>
  <property fmtid="{D5CDD505-2E9C-101B-9397-08002B2CF9AE}" pid="18" name="Signature1.Name">
    <vt:lpwstr/>
  </property>
  <property fmtid="{D5CDD505-2E9C-101B-9397-08002B2CF9AE}" pid="19" name="Signature1.Function">
    <vt:lpwstr/>
  </property>
  <property fmtid="{D5CDD505-2E9C-101B-9397-08002B2CF9AE}" pid="20" name="Organisation.Telefon">
    <vt:lpwstr/>
  </property>
  <property fmtid="{D5CDD505-2E9C-101B-9397-08002B2CF9AE}" pid="21" name="Organisation.Fax">
    <vt:lpwstr/>
  </property>
  <property fmtid="{D5CDD505-2E9C-101B-9397-08002B2CF9AE}" pid="22" name="Organisation.Email">
    <vt:lpwstr/>
  </property>
  <property fmtid="{D5CDD505-2E9C-101B-9397-08002B2CF9AE}" pid="23" name="Organisation.Internet">
    <vt:lpwstr/>
  </property>
  <property fmtid="{D5CDD505-2E9C-101B-9397-08002B2CF9AE}" pid="24" name="Contactperson.Direct Phone">
    <vt:lpwstr/>
  </property>
  <property fmtid="{D5CDD505-2E9C-101B-9397-08002B2CF9AE}" pid="25" name="Contactperson.EMail">
    <vt:lpwstr/>
  </property>
  <property fmtid="{D5CDD505-2E9C-101B-9397-08002B2CF9AE}" pid="26" name="Organisation.CompanyDe_1">
    <vt:lpwstr/>
  </property>
  <property fmtid="{D5CDD505-2E9C-101B-9397-08002B2CF9AE}" pid="27" name="Organisation.CompanyDe_2">
    <vt:lpwstr/>
  </property>
  <property fmtid="{D5CDD505-2E9C-101B-9397-08002B2CF9AE}" pid="28" name="Organisation.CompanyFr_1">
    <vt:lpwstr/>
  </property>
  <property fmtid="{D5CDD505-2E9C-101B-9397-08002B2CF9AE}" pid="29" name="Organisation.CompanyFr_2">
    <vt:lpwstr/>
  </property>
  <property fmtid="{D5CDD505-2E9C-101B-9397-08002B2CF9AE}" pid="30" name="Organisation.CompanyDe_3">
    <vt:lpwstr/>
  </property>
  <property fmtid="{D5CDD505-2E9C-101B-9397-08002B2CF9AE}" pid="31" name="Organisation.CompanyDe_4">
    <vt:lpwstr/>
  </property>
  <property fmtid="{D5CDD505-2E9C-101B-9397-08002B2CF9AE}" pid="32" name="Organisation.CompanyFr_3">
    <vt:lpwstr/>
  </property>
  <property fmtid="{D5CDD505-2E9C-101B-9397-08002B2CF9AE}" pid="33" name="Organisation.CompanyFr_4">
    <vt:lpwstr/>
  </property>
  <property fmtid="{D5CDD505-2E9C-101B-9397-08002B2CF9AE}" pid="34" name="Organisation.DepartmentDe_4">
    <vt:lpwstr/>
  </property>
  <property fmtid="{D5CDD505-2E9C-101B-9397-08002B2CF9AE}" pid="35" name="Doc.Page">
    <vt:lpwstr/>
  </property>
  <property fmtid="{D5CDD505-2E9C-101B-9397-08002B2CF9AE}" pid="36" name="Doc.From">
    <vt:lpwstr/>
  </property>
  <property fmtid="{D5CDD505-2E9C-101B-9397-08002B2CF9AE}" pid="37" name="CustomField.Beilagen">
    <vt:lpwstr/>
  </property>
  <property fmtid="{D5CDD505-2E9C-101B-9397-08002B2CF9AE}" pid="38" name="Doc.Beilagen">
    <vt:lpwstr/>
  </property>
  <property fmtid="{D5CDD505-2E9C-101B-9397-08002B2CF9AE}" pid="39" name="Doc.Kopiean">
    <vt:lpwstr/>
  </property>
  <property fmtid="{D5CDD505-2E9C-101B-9397-08002B2CF9AE}" pid="40" name="CustomField.Kopiean">
    <vt:lpwstr/>
  </property>
  <property fmtid="{D5CDD505-2E9C-101B-9397-08002B2CF9AE}" pid="41" name="CustomField.DropDown">
    <vt:lpwstr/>
  </property>
  <property fmtid="{D5CDD505-2E9C-101B-9397-08002B2CF9AE}" pid="42" name="CustomField.Referenznummer">
    <vt:lpwstr/>
  </property>
  <property fmtid="{D5CDD505-2E9C-101B-9397-08002B2CF9AE}" pid="43" name="DMS.DokName">
    <vt:lpwstr/>
  </property>
  <property fmtid="{D5CDD505-2E9C-101B-9397-08002B2CF9AE}" pid="44" name="DMS.Autor">
    <vt:lpwstr/>
  </property>
  <property fmtid="{D5CDD505-2E9C-101B-9397-08002B2CF9AE}" pid="45" name="DMS.DokTyp">
    <vt:lpwstr/>
  </property>
  <property fmtid="{D5CDD505-2E9C-101B-9397-08002B2CF9AE}" pid="46" name="DMS.Direktion">
    <vt:lpwstr/>
  </property>
  <property fmtid="{D5CDD505-2E9C-101B-9397-08002B2CF9AE}" pid="47" name="DMS.Amt">
    <vt:lpwstr/>
  </property>
  <property fmtid="{D5CDD505-2E9C-101B-9397-08002B2CF9AE}" pid="48" name="DMS.OrgEinheit">
    <vt:lpwstr/>
  </property>
  <property fmtid="{D5CDD505-2E9C-101B-9397-08002B2CF9AE}" pid="49" name="DMS.DokStatus">
    <vt:lpwstr/>
  </property>
  <property fmtid="{D5CDD505-2E9C-101B-9397-08002B2CF9AE}" pid="50" name="DMS.Sprache">
    <vt:lpwstr/>
  </property>
  <property fmtid="{D5CDD505-2E9C-101B-9397-08002B2CF9AE}" pid="51" name="DMS.Geschaeftsjahr">
    <vt:lpwstr/>
  </property>
  <property fmtid="{D5CDD505-2E9C-101B-9397-08002B2CF9AE}" pid="52" name="DMS.ProzessStufe1">
    <vt:lpwstr/>
  </property>
  <property fmtid="{D5CDD505-2E9C-101B-9397-08002B2CF9AE}" pid="53" name="DMS.ProzessStufe2">
    <vt:lpwstr/>
  </property>
  <property fmtid="{D5CDD505-2E9C-101B-9397-08002B2CF9AE}" pid="54" name="DMS.ProzessStufe3">
    <vt:lpwstr/>
  </property>
  <property fmtid="{D5CDD505-2E9C-101B-9397-08002B2CF9AE}" pid="55" name="DMS.Projektnr">
    <vt:lpwstr/>
  </property>
  <property fmtid="{D5CDD505-2E9C-101B-9397-08002B2CF9AE}" pid="56" name="DMS.Objektnr">
    <vt:lpwstr/>
  </property>
  <property fmtid="{D5CDD505-2E9C-101B-9397-08002B2CF9AE}" pid="57" name="DMS.Region">
    <vt:lpwstr/>
  </property>
  <property fmtid="{D5CDD505-2E9C-101B-9397-08002B2CF9AE}" pid="58" name="DMS.Gemeinde">
    <vt:lpwstr/>
  </property>
  <property fmtid="{D5CDD505-2E9C-101B-9397-08002B2CF9AE}" pid="59" name="DMS.RefNr">
    <vt:lpwstr/>
  </property>
  <property fmtid="{D5CDD505-2E9C-101B-9397-08002B2CF9AE}" pid="60" name="DMS.Erstellt">
    <vt:lpwstr/>
  </property>
  <property fmtid="{D5CDD505-2E9C-101B-9397-08002B2CF9AE}" pid="61" name="DMS.Bibliothek">
    <vt:lpwstr/>
  </property>
  <property fmtid="{D5CDD505-2E9C-101B-9397-08002B2CF9AE}" pid="62" name="DMS.DocNr">
    <vt:lpwstr/>
  </property>
  <property fmtid="{D5CDD505-2E9C-101B-9397-08002B2CF9AE}" pid="63" name="DMS.VersionsNr">
    <vt:lpwstr/>
  </property>
  <property fmtid="{D5CDD505-2E9C-101B-9397-08002B2CF9AE}" pid="64" name="Organisation.DepartmentAbsender">
    <vt:lpwstr/>
  </property>
  <property fmtid="{D5CDD505-2E9C-101B-9397-08002B2CF9AE}" pid="65" name="Organisation.CompanyAbsender">
    <vt:lpwstr/>
  </property>
  <property fmtid="{D5CDD505-2E9C-101B-9397-08002B2CF9AE}" pid="66" name="Outputprofile.Internal.Draft">
    <vt:lpwstr/>
  </property>
  <property fmtid="{D5CDD505-2E9C-101B-9397-08002B2CF9AE}" pid="67" name="Outputprofile.Draft">
    <vt:lpwstr/>
  </property>
  <property fmtid="{D5CDD505-2E9C-101B-9397-08002B2CF9AE}" pid="68" name="Organisation.IDName">
    <vt:lpwstr/>
  </property>
  <property fmtid="{D5CDD505-2E9C-101B-9397-08002B2CF9AE}" pid="69" name="Organisation.AbsenderDirektorin">
    <vt:lpwstr/>
  </property>
  <property fmtid="{D5CDD505-2E9C-101B-9397-08002B2CF9AE}" pid="70" name="Doc.DMS">
    <vt:lpwstr>DMS #</vt:lpwstr>
  </property>
  <property fmtid="{D5CDD505-2E9C-101B-9397-08002B2CF9AE}" pid="71" name="DMS.DokTypID">
    <vt:lpwstr/>
  </property>
  <property fmtid="{D5CDD505-2E9C-101B-9397-08002B2CF9AE}" pid="72" name="DMS.DirektionID">
    <vt:lpwstr/>
  </property>
  <property fmtid="{D5CDD505-2E9C-101B-9397-08002B2CF9AE}" pid="73" name="DMS.AmtID">
    <vt:lpwstr/>
  </property>
  <property fmtid="{D5CDD505-2E9C-101B-9397-08002B2CF9AE}" pid="74" name="DMS.OrgEinheitID">
    <vt:lpwstr/>
  </property>
  <property fmtid="{D5CDD505-2E9C-101B-9397-08002B2CF9AE}" pid="75" name="DMS.ProzessStufe1ID">
    <vt:lpwstr/>
  </property>
  <property fmtid="{D5CDD505-2E9C-101B-9397-08002B2CF9AE}" pid="76" name="DMS.ProzessStufe2ID">
    <vt:lpwstr/>
  </property>
  <property fmtid="{D5CDD505-2E9C-101B-9397-08002B2CF9AE}" pid="77" name="DMS.ProzessStufe3ID">
    <vt:lpwstr/>
  </property>
  <property fmtid="{D5CDD505-2E9C-101B-9397-08002B2CF9AE}" pid="78" name="DMS.ProjektnrID">
    <vt:lpwstr/>
  </property>
  <property fmtid="{D5CDD505-2E9C-101B-9397-08002B2CF9AE}" pid="79" name="DMS.ObjektnrID">
    <vt:lpwstr/>
  </property>
  <property fmtid="{D5CDD505-2E9C-101B-9397-08002B2CF9AE}" pid="80" name="DMS.RegionID">
    <vt:lpwstr/>
  </property>
  <property fmtid="{D5CDD505-2E9C-101B-9397-08002B2CF9AE}" pid="81" name="DMS.GemeindeID">
    <vt:lpwstr/>
  </property>
  <property fmtid="{D5CDD505-2E9C-101B-9397-08002B2CF9AE}" pid="82" name="CMIdata.G_Signatur">
    <vt:lpwstr/>
  </property>
  <property fmtid="{D5CDD505-2E9C-101B-9397-08002B2CF9AE}" pid="83" name="CMIdata.Dok_Laufnummer">
    <vt:lpwstr/>
  </property>
  <property fmtid="{D5CDD505-2E9C-101B-9397-08002B2CF9AE}" pid="84" name="Doc.CMIAXIOMA">
    <vt:lpwstr>Geschäft:</vt:lpwstr>
  </property>
  <property fmtid="{D5CDD505-2E9C-101B-9397-08002B2CF9AE}" pid="85" name="Doc.Dok">
    <vt:lpwstr>Dok:</vt:lpwstr>
  </property>
  <property fmtid="{D5CDD505-2E9C-101B-9397-08002B2CF9AE}" pid="86" name="Doc.Title">
    <vt:lpwstr>Titel</vt:lpwstr>
  </property>
  <property fmtid="{D5CDD505-2E9C-101B-9397-08002B2CF9AE}" pid="87" name="oawInfo">
    <vt:lpwstr/>
  </property>
  <property fmtid="{D5CDD505-2E9C-101B-9397-08002B2CF9AE}" pid="88" name="oawDisplayName">
    <vt:lpwstr/>
  </property>
  <property fmtid="{D5CDD505-2E9C-101B-9397-08002B2CF9AE}" pid="89" name="oawID">
    <vt:lpwstr/>
  </property>
</Properties>
</file>