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99584" w14:textId="049FCCA5" w:rsidR="00094D75" w:rsidRDefault="00096232">
      <w:pPr>
        <w:pStyle w:val="berschrift1"/>
        <w:numPr>
          <w:ilvl w:val="0"/>
          <w:numId w:val="0"/>
        </w:numPr>
        <w:spacing w:after="360"/>
      </w:pPr>
      <w:r>
        <w:rPr>
          <w:noProof/>
          <w:lang w:val="de-DE" w:eastAsia="de-DE"/>
        </w:rPr>
        <w:drawing>
          <wp:anchor distT="0" distB="0" distL="114300" distR="114300" simplePos="0" relativeHeight="251662848" behindDoc="0" locked="0" layoutInCell="1" allowOverlap="1" wp14:anchorId="06153FAE" wp14:editId="46A909C1">
            <wp:simplePos x="0" y="0"/>
            <wp:positionH relativeFrom="column">
              <wp:posOffset>-444096</wp:posOffset>
            </wp:positionH>
            <wp:positionV relativeFrom="paragraph">
              <wp:posOffset>-13046</wp:posOffset>
            </wp:positionV>
            <wp:extent cx="238125" cy="285750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D75">
        <w:t>Projektangaben und Überblick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1275"/>
        <w:gridCol w:w="3261"/>
      </w:tblGrid>
      <w:tr w:rsidR="00094D75" w14:paraId="73528B71" w14:textId="77777777">
        <w:tc>
          <w:tcPr>
            <w:tcW w:w="3472" w:type="dxa"/>
          </w:tcPr>
          <w:p w14:paraId="7799B29B" w14:textId="77777777" w:rsidR="00094D75" w:rsidRDefault="00094D75">
            <w:pPr>
              <w:pStyle w:val="TextkrperS"/>
              <w:spacing w:before="120"/>
              <w:jc w:val="left"/>
            </w:pPr>
            <w:r>
              <w:rPr>
                <w:rFonts w:ascii="Humnst777 BT" w:hAnsi="Humnst777 BT"/>
                <w:b/>
              </w:rPr>
              <w:t xml:space="preserve">Formular ausgefüllt durch: </w:t>
            </w:r>
            <w:r>
              <w:rPr>
                <w:rFonts w:ascii="Humnst777 BT" w:hAnsi="Humnst777 BT"/>
                <w:b/>
              </w:rPr>
              <w:br/>
            </w:r>
            <w:r>
              <w:rPr>
                <w:sz w:val="16"/>
              </w:rPr>
              <w:t>(Name und Datum)</w:t>
            </w:r>
          </w:p>
        </w:tc>
        <w:tc>
          <w:tcPr>
            <w:tcW w:w="1985" w:type="dxa"/>
          </w:tcPr>
          <w:p w14:paraId="5E65D35A" w14:textId="77777777" w:rsidR="00094D75" w:rsidRDefault="00094D75">
            <w:pPr>
              <w:pStyle w:val="TextkrperS"/>
              <w:spacing w:before="120"/>
            </w:pPr>
          </w:p>
        </w:tc>
        <w:tc>
          <w:tcPr>
            <w:tcW w:w="4536" w:type="dxa"/>
            <w:gridSpan w:val="2"/>
          </w:tcPr>
          <w:p w14:paraId="036A0508" w14:textId="77777777" w:rsidR="00094D75" w:rsidRDefault="00094D75">
            <w:pPr>
              <w:pStyle w:val="TextkrperS"/>
              <w:spacing w:after="0" w:line="240" w:lineRule="exact"/>
              <w:jc w:val="left"/>
              <w:rPr>
                <w:rFonts w:ascii="Humnst777 BT" w:hAnsi="Humnst777 BT"/>
                <w:b/>
                <w:sz w:val="16"/>
              </w:rPr>
            </w:pPr>
            <w:r>
              <w:rPr>
                <w:sz w:val="16"/>
              </w:rPr>
              <w:t>Zuständiger Oberingenieurkreis:</w:t>
            </w:r>
            <w:r>
              <w:rPr>
                <w:sz w:val="16"/>
              </w:rPr>
              <w:br/>
            </w:r>
            <w:r w:rsidR="006005DD"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rPr>
                <w:sz w:val="16"/>
              </w:rPr>
              <w:t xml:space="preserve"> </w:t>
            </w:r>
            <w:r>
              <w:rPr>
                <w:rFonts w:ascii="Humnst777 BT" w:hAnsi="Humnst777 BT"/>
                <w:b/>
                <w:sz w:val="16"/>
              </w:rPr>
              <w:t>OIK I   Thun, Oberland</w:t>
            </w:r>
          </w:p>
          <w:p w14:paraId="154FB583" w14:textId="77777777" w:rsidR="00094D75" w:rsidRDefault="006005DD">
            <w:pPr>
              <w:pStyle w:val="TextkrperS"/>
              <w:spacing w:after="0" w:line="240" w:lineRule="exact"/>
              <w:jc w:val="left"/>
              <w:rPr>
                <w:rFonts w:ascii="Humnst777 BT" w:hAnsi="Humnst777 BT"/>
                <w:b/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rPr>
                <w:rFonts w:ascii="Humnst777 BT" w:hAnsi="Humnst777 BT"/>
                <w:b/>
                <w:sz w:val="16"/>
              </w:rPr>
              <w:t>OIK II   Bern, Mittelland</w:t>
            </w:r>
          </w:p>
          <w:p w14:paraId="2DF31F82" w14:textId="77777777" w:rsidR="00094D75" w:rsidRDefault="006005DD">
            <w:pPr>
              <w:pStyle w:val="TextkrperS"/>
              <w:spacing w:after="0" w:line="240" w:lineRule="exact"/>
              <w:jc w:val="left"/>
              <w:rPr>
                <w:rFonts w:ascii="Humnst777 BT" w:hAnsi="Humnst777 BT"/>
                <w:b/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rPr>
                <w:rFonts w:ascii="Humnst777 BT" w:hAnsi="Humnst777 BT"/>
                <w:b/>
                <w:sz w:val="16"/>
              </w:rPr>
              <w:t>OIK III  Biel, Seeland/Berner Jura</w:t>
            </w:r>
          </w:p>
          <w:p w14:paraId="630C8B8D" w14:textId="77777777" w:rsidR="00094D75" w:rsidRDefault="006005DD">
            <w:pPr>
              <w:pStyle w:val="TextkrperS"/>
              <w:spacing w:after="0" w:line="240" w:lineRule="exact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rPr>
                <w:rFonts w:ascii="Humnst777 BT" w:hAnsi="Humnst777 BT"/>
                <w:b/>
                <w:sz w:val="16"/>
              </w:rPr>
              <w:t>OIK IV  Burgdorf, Emmental/Oberaargau</w:t>
            </w:r>
          </w:p>
        </w:tc>
      </w:tr>
      <w:tr w:rsidR="00094D75" w14:paraId="5E848CB2" w14:textId="77777777">
        <w:tc>
          <w:tcPr>
            <w:tcW w:w="3472" w:type="dxa"/>
          </w:tcPr>
          <w:p w14:paraId="40BC6B7B" w14:textId="77777777" w:rsidR="00094D75" w:rsidRDefault="00094D75">
            <w:pPr>
              <w:pStyle w:val="TextkrperS"/>
              <w:spacing w:before="120"/>
              <w:jc w:val="left"/>
            </w:pPr>
            <w:r>
              <w:rPr>
                <w:rFonts w:ascii="Humnst777 BT" w:hAnsi="Humnst777 BT"/>
                <w:b/>
              </w:rPr>
              <w:t>Projekt:</w:t>
            </w:r>
          </w:p>
        </w:tc>
        <w:tc>
          <w:tcPr>
            <w:tcW w:w="6521" w:type="dxa"/>
            <w:gridSpan w:val="3"/>
          </w:tcPr>
          <w:p w14:paraId="17742A39" w14:textId="77777777" w:rsidR="00094D75" w:rsidRDefault="00094D75">
            <w:pPr>
              <w:pStyle w:val="TextkrperS"/>
              <w:spacing w:before="120"/>
            </w:pPr>
          </w:p>
        </w:tc>
      </w:tr>
      <w:tr w:rsidR="00094D75" w14:paraId="346DC662" w14:textId="77777777">
        <w:tc>
          <w:tcPr>
            <w:tcW w:w="3472" w:type="dxa"/>
          </w:tcPr>
          <w:p w14:paraId="1E166727" w14:textId="77777777" w:rsidR="00094D75" w:rsidRDefault="00094D75">
            <w:pPr>
              <w:pStyle w:val="TextkrperS"/>
              <w:spacing w:before="120"/>
              <w:jc w:val="left"/>
            </w:pPr>
            <w:r>
              <w:rPr>
                <w:rFonts w:ascii="Humnst777 BT" w:hAnsi="Humnst777 BT"/>
                <w:b/>
              </w:rPr>
              <w:t xml:space="preserve">Gewässer: </w:t>
            </w:r>
            <w:r w:rsidR="009E796A">
              <w:t xml:space="preserve"> </w:t>
            </w:r>
            <w:r>
              <w:rPr>
                <w:sz w:val="16"/>
              </w:rPr>
              <w:t>(ev. Gewässer-Nr. GN5)</w:t>
            </w:r>
          </w:p>
        </w:tc>
        <w:tc>
          <w:tcPr>
            <w:tcW w:w="6521" w:type="dxa"/>
            <w:gridSpan w:val="3"/>
          </w:tcPr>
          <w:p w14:paraId="5C7FF884" w14:textId="77777777" w:rsidR="00094D75" w:rsidRDefault="00094D75">
            <w:pPr>
              <w:pStyle w:val="TextkrperS"/>
              <w:spacing w:before="120"/>
            </w:pPr>
          </w:p>
        </w:tc>
      </w:tr>
      <w:tr w:rsidR="00094D75" w14:paraId="65DE16B4" w14:textId="77777777">
        <w:tc>
          <w:tcPr>
            <w:tcW w:w="3472" w:type="dxa"/>
            <w:tcBorders>
              <w:bottom w:val="nil"/>
            </w:tcBorders>
          </w:tcPr>
          <w:p w14:paraId="72605CB0" w14:textId="77777777" w:rsidR="00094D75" w:rsidRDefault="00094D75">
            <w:pPr>
              <w:pStyle w:val="TextkrperS"/>
              <w:spacing w:before="120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Gemeinde(n):</w:t>
            </w:r>
          </w:p>
        </w:tc>
        <w:tc>
          <w:tcPr>
            <w:tcW w:w="6521" w:type="dxa"/>
            <w:gridSpan w:val="3"/>
            <w:tcBorders>
              <w:bottom w:val="nil"/>
            </w:tcBorders>
          </w:tcPr>
          <w:p w14:paraId="75D0C9E4" w14:textId="77777777" w:rsidR="00094D75" w:rsidRDefault="00094D75">
            <w:pPr>
              <w:pStyle w:val="TextkrperS"/>
              <w:spacing w:before="120"/>
            </w:pPr>
          </w:p>
        </w:tc>
      </w:tr>
      <w:tr w:rsidR="00094D75" w14:paraId="7460CD8D" w14:textId="77777777">
        <w:tc>
          <w:tcPr>
            <w:tcW w:w="3472" w:type="dxa"/>
            <w:tcBorders>
              <w:bottom w:val="nil"/>
            </w:tcBorders>
          </w:tcPr>
          <w:p w14:paraId="1419E05E" w14:textId="77777777" w:rsidR="00094D75" w:rsidRDefault="00094D75">
            <w:pPr>
              <w:pStyle w:val="TextkrperS"/>
              <w:spacing w:before="120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Mitfinanzierung durch RenF?</w:t>
            </w:r>
          </w:p>
        </w:tc>
        <w:tc>
          <w:tcPr>
            <w:tcW w:w="1985" w:type="dxa"/>
            <w:tcBorders>
              <w:bottom w:val="nil"/>
            </w:tcBorders>
          </w:tcPr>
          <w:p w14:paraId="3FC13BFB" w14:textId="77777777" w:rsidR="00094D75" w:rsidRDefault="00094D75">
            <w:pPr>
              <w:pStyle w:val="TextkrperS"/>
              <w:spacing w:before="120"/>
            </w:pP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7326F11C" w14:textId="77777777" w:rsidR="00094D75" w:rsidRDefault="006005DD">
            <w:pPr>
              <w:pStyle w:val="TextkrperS"/>
              <w:spacing w:after="0" w:line="240" w:lineRule="exact"/>
              <w:jc w:val="left"/>
              <w:rPr>
                <w:rFonts w:ascii="Humnst777 BT" w:hAnsi="Humnst777 BT"/>
                <w:b/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rPr>
                <w:rFonts w:ascii="Humnst777 BT" w:hAnsi="Humnst777 BT"/>
                <w:b/>
                <w:sz w:val="16"/>
              </w:rPr>
              <w:t>Ja</w:t>
            </w:r>
          </w:p>
          <w:p w14:paraId="37FCB2B6" w14:textId="77777777" w:rsidR="00094D75" w:rsidRDefault="006005DD">
            <w:pPr>
              <w:pStyle w:val="TextkrperS"/>
              <w:spacing w:after="0"/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rPr>
                <w:rFonts w:ascii="Humnst777 BT" w:hAnsi="Humnst777 BT"/>
                <w:b/>
                <w:sz w:val="16"/>
              </w:rPr>
              <w:t>Nein</w:t>
            </w:r>
          </w:p>
        </w:tc>
      </w:tr>
      <w:tr w:rsidR="00094D75" w14:paraId="606FF835" w14:textId="77777777">
        <w:tc>
          <w:tcPr>
            <w:tcW w:w="3472" w:type="dxa"/>
            <w:tcBorders>
              <w:bottom w:val="dotted" w:sz="4" w:space="0" w:color="auto"/>
            </w:tcBorders>
          </w:tcPr>
          <w:p w14:paraId="40BA8778" w14:textId="56B5F470" w:rsidR="00094D75" w:rsidRDefault="00C16C89">
            <w:pPr>
              <w:pStyle w:val="TextkrperS"/>
              <w:spacing w:before="120"/>
              <w:jc w:val="left"/>
            </w:pPr>
            <w:r>
              <w:rPr>
                <w:rFonts w:ascii="Humnst777 BT" w:hAnsi="Humnst777 BT"/>
                <w:b/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0" allowOverlap="1" wp14:anchorId="2246730C" wp14:editId="2CF88FEB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288290</wp:posOffset>
                      </wp:positionV>
                      <wp:extent cx="3522980" cy="1227455"/>
                      <wp:effectExtent l="0" t="0" r="0" b="0"/>
                      <wp:wrapNone/>
                      <wp:docPr id="10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2980" cy="1227455"/>
                                <a:chOff x="4536" y="5944"/>
                                <a:chExt cx="5548" cy="1933"/>
                              </a:xfrm>
                            </wpg:grpSpPr>
                            <wps:wsp>
                              <wps:cNvPr id="11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6" y="5999"/>
                                  <a:ext cx="1728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87F3D7" w14:textId="77777777" w:rsidR="00094D75" w:rsidRDefault="00094D75">
                                    <w:pPr>
                                      <w:pStyle w:val="Textkrper2"/>
                                      <w:jc w:val="left"/>
                                      <w:rPr>
                                        <w:b w:val="0"/>
                                        <w:color w:val="FF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color w:val="FF0000"/>
                                        <w:sz w:val="16"/>
                                      </w:rPr>
                                      <w:t xml:space="preserve">Aufwertung Emme, </w:t>
                                    </w:r>
                                  </w:p>
                                  <w:p w14:paraId="0AA250C8" w14:textId="77777777" w:rsidR="00094D75" w:rsidRDefault="00094D75">
                                    <w:pPr>
                                      <w:pStyle w:val="Textkrper2"/>
                                      <w:jc w:val="left"/>
                                      <w:rPr>
                                        <w:color w:val="FF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color w:val="FF0000"/>
                                        <w:sz w:val="16"/>
                                      </w:rPr>
                                      <w:t>Winterseyschache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Line 2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644" y="7151"/>
                                  <a:ext cx="432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3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80" y="6143"/>
                                  <a:ext cx="432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8" y="6287"/>
                                  <a:ext cx="805" cy="952"/>
                                </a:xfrm>
                                <a:custGeom>
                                  <a:avLst/>
                                  <a:gdLst>
                                    <a:gd name="T0" fmla="*/ 0 w 847"/>
                                    <a:gd name="T1" fmla="*/ 0 h 1005"/>
                                    <a:gd name="T2" fmla="*/ 847 w 847"/>
                                    <a:gd name="T3" fmla="*/ 1005 h 10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47" h="1005">
                                      <a:moveTo>
                                        <a:pt x="0" y="0"/>
                                      </a:moveTo>
                                      <a:lnTo>
                                        <a:pt x="847" y="1005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 cap="flat" cmpd="sng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15" y="6397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D89F6CD" w14:textId="77777777" w:rsidR="00094D75" w:rsidRDefault="00094D75">
                                    <w:pPr>
                                      <w:pStyle w:val="berschrift6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3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6" y="5944"/>
                                  <a:ext cx="172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56C970D" w14:textId="77777777" w:rsidR="00094D75" w:rsidRDefault="00094D75">
                                    <w:pPr>
                                      <w:pStyle w:val="Textkrper3"/>
                                    </w:pPr>
                                    <w:r>
                                      <w:t>z.B. Geschieberückhalt Dorfbach</w:t>
                                    </w:r>
                                  </w:p>
                                </w:txbxContent>
                              </wps:txbx>
                              <wps:bodyPr rot="0" vert="horz" wrap="square" lIns="46800" tIns="45720" rIns="4680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3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0" y="7010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3D6870B" w14:textId="77777777" w:rsidR="00094D75" w:rsidRDefault="00094D75">
                                    <w:pPr>
                                      <w:pStyle w:val="berschrift7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9" y="7361"/>
                                  <a:ext cx="1728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C523A8" w14:textId="77777777" w:rsidR="00094D75" w:rsidRDefault="00094D75">
                                    <w:pPr>
                                      <w:spacing w:after="0" w:line="240" w:lineRule="auto"/>
                                      <w:jc w:val="left"/>
                                      <w:rPr>
                                        <w:rFonts w:ascii="Humnst777 BT" w:hAnsi="Humnst777 BT"/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umnst777 BT" w:hAnsi="Humnst777 BT"/>
                                        <w:b/>
                                        <w:color w:val="FF0000"/>
                                        <w:sz w:val="16"/>
                                      </w:rPr>
                                      <w:t>z.B. Absturzsanierung Dorfbach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46730C" id="Group 297" o:spid="_x0000_s1027" style="position:absolute;margin-left:170.1pt;margin-top:22.7pt;width:277.4pt;height:96.65pt;z-index:251661824" coordorigin="4536,5944" coordsize="5548,19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" o:allowincell="f">
                      <v:shape id="Text Box 298" o:spid="_x0000_s1028" type="#_x0000_t202" style="position:absolute;left:8356;top:5999;width:1728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      <v:textbox inset="0,0,0,0">
                          <w:txbxContent>
                            <w:p w14:paraId="5087F3D7" w14:textId="77777777" w:rsidR="00094D75" w:rsidRDefault="00094D75">
                              <w:pPr>
                                <w:pStyle w:val="Textkrper2"/>
                                <w:jc w:val="left"/>
                                <w:rPr>
                                  <w:b w:val="0"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b w:val="0"/>
                                  <w:color w:val="FF0000"/>
                                  <w:sz w:val="16"/>
                                </w:rPr>
                                <w:t xml:space="preserve">Aufwertung Emme, </w:t>
                              </w:r>
                            </w:p>
                            <w:p w14:paraId="0AA250C8" w14:textId="77777777" w:rsidR="00094D75" w:rsidRDefault="00094D75">
                              <w:pPr>
                                <w:pStyle w:val="Textkrper2"/>
                                <w:jc w:val="left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b w:val="0"/>
                                  <w:color w:val="FF0000"/>
                                  <w:sz w:val="16"/>
                                </w:rPr>
                                <w:t>Winterseyschache</w:t>
                              </w:r>
                            </w:p>
                          </w:txbxContent>
                        </v:textbox>
                      </v:shape>
                      <v:line id="Line 299" o:spid="_x0000_s1029" style="position:absolute;flip:y;visibility:visible;mso-wrap-style:square" from="8644,7151" to="9076,74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/J7cIAAADbAAAADwAAAGRycy9kb3ducmV2LnhtbERPTWuDQBC9F/IflinkUpo1HkKxbkIp&#10;kSSXQhMv3qbuVK3urLgbNf++Gyj0No/3OeluNp0YaXCNZQXrVQSCuLS64UpBfsmeX0A4j6yxs0wK&#10;buRgt108pJhoO/EnjWdfiRDCLkEFtfd9IqUrazLoVrYnDty3HQz6AIdK6gGnEG46GUfRRhpsODTU&#10;2NN7TWV7vhoFhn/yp+JjWo8nd8ha3bSF/NortXyc315BeJr9v/jPfdRhfgz3X8IBcvs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+/J7cIAAADbAAAADwAAAAAAAAAAAAAA&#10;AAChAgAAZHJzL2Rvd25yZXYueG1sUEsFBgAAAAAEAAQA+QAAAJADAAAAAA==&#10;" strokecolor="red" strokeweight="2pt">
                        <v:shadow opacity="49150f"/>
                      </v:line>
                      <v:line id="Line 300" o:spid="_x0000_s1030" style="position:absolute;flip:y;visibility:visible;mso-wrap-style:square" from="7780,6143" to="8212,64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NsdsMAAADbAAAADwAAAGRycy9kb3ducmV2LnhtbERPTWvCQBC9C/0PyxR6EbOxQpGYVYoo&#10;rZdCNZfcxuyYpMnOhuw2Sf99t1DwNo/3OeluMq0YqHe1ZQXLKAZBXFhdc6kguxwXaxDOI2tsLZOC&#10;H3Kw2z7MUky0HfmThrMvRQhhl6CCyvsukdIVFRl0ke2IA3ezvUEfYF9K3eMYwk0rn+P4RRqsOTRU&#10;2NG+oqI5fxsFhr+yef4xLoeTezs2um5yeT0o9fQ4vW5AeJr8Xfzvftdh/gr+fgkHyO0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yjbHbDAAAA2wAAAA8AAAAAAAAAAAAA&#10;AAAAoQIAAGRycy9kb3ducmV2LnhtbFBLBQYAAAAABAAEAPkAAACRAwAAAAA=&#10;" strokecolor="red" strokeweight="2pt">
                        <v:shadow opacity="49150f"/>
                      </v:line>
                      <v:shape id="Freeform 301" o:spid="_x0000_s1031" style="position:absolute;left:8068;top:6287;width:805;height:952;visibility:visible;mso-wrap-style:square;v-text-anchor:top" coordsize="847,1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tLuwQAA&#10;ANsAAAAPAAAAZHJzL2Rvd25yZXYueG1sRE9Na8JAEL0X/A/LCN7qxlpKiG6CCKGChdJY70N2TKLZ&#10;2ZBdY/TXdwuF3ubxPmedjaYVA/WusaxgMY9AEJdWN1wp+D7kzzEI55E1tpZJwZ0cZOnkaY2Jtjf+&#10;oqHwlQgh7BJUUHvfJVK6siaDbm474sCdbG/QB9hXUvd4C+GmlS9R9CYNNhwaauxoW1N5Ka5GwfCu&#10;82LPx89lnH/ExUCH5fg4KzWbjpsVCE+j/xf/uXc6zH+F31/CATL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bS7sEAAADbAAAADwAAAAAAAAAAAAAAAACXAgAAZHJzL2Rvd25y&#10;ZXYueG1sUEsFBgAAAAAEAAQA9QAAAIUDAAAAAA==&#10;" path="m0,0l847,1005e" filled="f" strokecolor="red" strokeweight="2pt">
                        <v:stroke startarrow="block" endarrow="block"/>
                        <v:shadow color="gray" opacity="1" offset="2pt,2pt"/>
                        <v:path arrowok="t" o:connecttype="custom" o:connectlocs="0,0;805,952" o:connectangles="0,0"/>
                      </v:shape>
                      <v:shape id="Text Box 302" o:spid="_x0000_s1032" type="#_x0000_t202" style="position:absolute;left:5415;top:6397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    <v:textbox inset="0,0,0,0">
                          <w:txbxContent>
                            <w:p w14:paraId="2D89F6CD" w14:textId="77777777" w:rsidR="00094D75" w:rsidRDefault="00094D75">
                              <w:pPr>
                                <w:pStyle w:val="berschrift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03" o:spid="_x0000_s1033" type="#_x0000_t202" style="position:absolute;left:4536;top:5944;width:1723;height: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Wc6wgAA&#10;ANsAAAAPAAAAZHJzL2Rvd25yZXYueG1sRE9La8JAEL4X+h+WKfRSdFMPUqOr9GFLe8ihUfA6ZMck&#10;NDsbdseY/vuuIPQ2H99zVpvRdWqgEFvPBh6nGSjiytuWawP73fvkCVQUZIudZzLwSxE269ubFebW&#10;n/mbhlJqlUI45migEelzrWPVkMM49T1x4o4+OJQEQ61twHMKd52eZdlcO2w5NTTY02tD1U95cga+&#10;ikMoaftyeHBvi4+hOEldkBhzfzc+L0EJjfIvvro/bZo/h8sv6QC9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FZzrCAAAA2wAAAA8AAAAAAAAAAAAAAAAAlwIAAGRycy9kb3du&#10;cmV2LnhtbFBLBQYAAAAABAAEAPUAAACGAwAAAAA=&#10;" filled="f" stroked="f">
                        <v:textbox inset="1.3mm,,1.3mm">
                          <w:txbxContent>
                            <w:p w14:paraId="156C970D" w14:textId="77777777" w:rsidR="00094D75" w:rsidRDefault="00094D75">
                              <w:pPr>
                                <w:pStyle w:val="Textkrper3"/>
                              </w:pPr>
                              <w:r>
                                <w:t>z.B. Geschieb</w:t>
                              </w:r>
                              <w:r>
                                <w:t>e</w:t>
                              </w:r>
                              <w:r>
                                <w:t>rückhalt Dor</w:t>
                              </w:r>
                              <w:r>
                                <w:t>f</w:t>
                              </w:r>
                              <w:r>
                                <w:t>bach</w:t>
                              </w:r>
                            </w:p>
                          </w:txbxContent>
                        </v:textbox>
                      </v:shape>
                      <v:shape id="Text Box 304" o:spid="_x0000_s1034" type="#_x0000_t202" style="position:absolute;left:4990;top:7010;width:288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      <v:textbox inset="0,0,0,0">
                          <w:txbxContent>
                            <w:p w14:paraId="43D6870B" w14:textId="77777777" w:rsidR="00094D75" w:rsidRDefault="00094D75">
                              <w:pPr>
                                <w:pStyle w:val="berschrift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305" o:spid="_x0000_s1035" type="#_x0000_t202" style="position:absolute;left:4649;top:7361;width:1728;height:5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      <v:textbox inset="0,0,0,0">
                          <w:txbxContent>
                            <w:p w14:paraId="73C523A8" w14:textId="77777777" w:rsidR="00094D75" w:rsidRDefault="00094D75">
                              <w:pPr>
                                <w:spacing w:after="0" w:line="240" w:lineRule="auto"/>
                                <w:jc w:val="left"/>
                                <w:rPr>
                                  <w:rFonts w:ascii="Humnst777 BT" w:hAnsi="Humnst777 B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Humnst777 BT" w:hAnsi="Humnst777 BT"/>
                                  <w:b/>
                                  <w:color w:val="FF0000"/>
                                  <w:sz w:val="16"/>
                                </w:rPr>
                                <w:t>z.B. Absturzs</w:t>
                              </w:r>
                              <w:r>
                                <w:rPr>
                                  <w:rFonts w:ascii="Humnst777 BT" w:hAnsi="Humnst777 BT"/>
                                  <w:b/>
                                  <w:color w:val="FF000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Humnst777 BT" w:hAnsi="Humnst777 BT"/>
                                  <w:b/>
                                  <w:color w:val="FF0000"/>
                                  <w:sz w:val="16"/>
                                </w:rPr>
                                <w:t>nierung Dorfbach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94D75">
              <w:rPr>
                <w:rFonts w:ascii="Humnst777 BT" w:hAnsi="Humnst777 BT"/>
                <w:b/>
              </w:rPr>
              <w:t xml:space="preserve">Lage: </w:t>
            </w:r>
            <w:r w:rsidR="00094D75">
              <w:rPr>
                <w:rFonts w:ascii="Humnst777 BT" w:hAnsi="Humnst777 BT"/>
                <w:b/>
              </w:rPr>
              <w:br/>
            </w:r>
            <w:r w:rsidR="00094D75">
              <w:t>Bitte Landeskarte 1:25'000 (mit LK-Nr.) oder Projektplan kopieren und Projekt lagegenau einzeichnen</w:t>
            </w:r>
          </w:p>
          <w:p w14:paraId="4EEBDA23" w14:textId="77777777" w:rsidR="00094D75" w:rsidRDefault="00094D75">
            <w:pPr>
              <w:pStyle w:val="TextkrperS"/>
              <w:spacing w:before="120" w:line="240" w:lineRule="atLeast"/>
              <w:jc w:val="left"/>
              <w:rPr>
                <w:rFonts w:ascii="Humnst777 BT" w:hAnsi="Humnst777 BT"/>
                <w:b/>
                <w:noProof/>
                <w:color w:val="FF0000"/>
              </w:rPr>
            </w:pPr>
            <w:r>
              <w:rPr>
                <w:sz w:val="16"/>
              </w:rPr>
              <w:t xml:space="preserve">Eine Projektbezeichnung und </w:t>
            </w:r>
            <w:r>
              <w:rPr>
                <w:rFonts w:ascii="Humnst777 BT" w:hAnsi="Humnst777 BT"/>
                <w:b/>
                <w:sz w:val="16"/>
              </w:rPr>
              <w:t xml:space="preserve">Beschreibung von Projektanfang und –ende ist hilfreich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 xml:space="preserve">(z.B. Anfang: v.a. rechtes Ufer, 100 m unterhalb ARA, 800 m Länge) </w:t>
            </w:r>
            <w:r>
              <w:rPr>
                <w:noProof/>
                <w:color w:val="FF0000"/>
                <w:sz w:val="16"/>
              </w:rPr>
              <w:sym w:font="Wingdings" w:char="F0E0"/>
            </w:r>
            <w:r>
              <w:rPr>
                <w:color w:val="FF0000"/>
                <w:sz w:val="16"/>
              </w:rPr>
              <w:t xml:space="preserve"> unter "Bemerkungen" eintragen, vgl. unten.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shd w:val="pct10" w:color="auto" w:fill="FFFFFF"/>
          </w:tcPr>
          <w:p w14:paraId="491C5EDC" w14:textId="1617843B" w:rsidR="00094D75" w:rsidRDefault="00C16C89">
            <w:pPr>
              <w:pStyle w:val="TextkrperS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3B85C58" wp14:editId="572DE0D7">
                  <wp:extent cx="3843020" cy="2186940"/>
                  <wp:effectExtent l="0" t="0" r="0" b="0"/>
                  <wp:docPr id="2" name="Bild 2" descr="LK_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K_E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02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D75">
              <w:br/>
            </w:r>
            <w:r w:rsidR="00094D75">
              <w:rPr>
                <w:sz w:val="16"/>
              </w:rPr>
              <w:t>Beispiel: Ausschnitt aus</w:t>
            </w:r>
            <w:r w:rsidR="00094D75">
              <w:rPr>
                <w:rFonts w:ascii="Humnst777 BT" w:hAnsi="Humnst777 BT"/>
                <w:b/>
              </w:rPr>
              <w:t xml:space="preserve"> </w:t>
            </w:r>
            <w:r w:rsidR="00094D75">
              <w:rPr>
                <w:sz w:val="16"/>
              </w:rPr>
              <w:t>LK 1147, 1: 25‘000 mit drei fiktiven Projektbeispielen</w:t>
            </w:r>
          </w:p>
        </w:tc>
      </w:tr>
      <w:tr w:rsidR="00094D75" w14:paraId="1F704BA1" w14:textId="77777777">
        <w:tc>
          <w:tcPr>
            <w:tcW w:w="3472" w:type="dxa"/>
          </w:tcPr>
          <w:p w14:paraId="429204BC" w14:textId="77777777" w:rsidR="00094D75" w:rsidRDefault="00094D75">
            <w:pPr>
              <w:pStyle w:val="TextkrperS"/>
              <w:spacing w:before="120"/>
              <w:jc w:val="left"/>
            </w:pPr>
            <w:r>
              <w:rPr>
                <w:rFonts w:ascii="Humnst777 BT" w:hAnsi="Humnst777 BT"/>
                <w:b/>
              </w:rPr>
              <w:t xml:space="preserve">Abschluss Bauarbeiten: </w:t>
            </w:r>
            <w:r w:rsidR="009E796A">
              <w:rPr>
                <w:sz w:val="16"/>
              </w:rPr>
              <w:t>(Monat Jahr)</w:t>
            </w:r>
          </w:p>
        </w:tc>
        <w:tc>
          <w:tcPr>
            <w:tcW w:w="6521" w:type="dxa"/>
            <w:gridSpan w:val="3"/>
          </w:tcPr>
          <w:p w14:paraId="76CC8752" w14:textId="77777777" w:rsidR="00094D75" w:rsidRDefault="00094D75">
            <w:pPr>
              <w:pStyle w:val="TextkrperS"/>
              <w:spacing w:before="120"/>
            </w:pPr>
          </w:p>
        </w:tc>
      </w:tr>
      <w:tr w:rsidR="00094D75" w14:paraId="12FD1010" w14:textId="77777777">
        <w:tc>
          <w:tcPr>
            <w:tcW w:w="3472" w:type="dxa"/>
            <w:tcBorders>
              <w:top w:val="nil"/>
            </w:tcBorders>
          </w:tcPr>
          <w:p w14:paraId="32121643" w14:textId="77777777" w:rsidR="00094D75" w:rsidRDefault="00094D75">
            <w:pPr>
              <w:pStyle w:val="TextkrperS"/>
              <w:spacing w:before="120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 xml:space="preserve">Art des Projektes: </w:t>
            </w:r>
            <w:r>
              <w:rPr>
                <w:rFonts w:ascii="Humnst777 BT" w:hAnsi="Humnst777 BT"/>
                <w:b/>
              </w:rPr>
              <w:br/>
            </w:r>
            <w:r>
              <w:rPr>
                <w:sz w:val="16"/>
              </w:rPr>
              <w:t>(Mehrere Nennungen möglich)</w:t>
            </w:r>
          </w:p>
          <w:p w14:paraId="7AECD9B5" w14:textId="77777777" w:rsidR="00094D75" w:rsidRDefault="00094D75">
            <w:pPr>
              <w:pStyle w:val="TextkrperS"/>
              <w:spacing w:before="120"/>
              <w:jc w:val="left"/>
              <w:rPr>
                <w:rFonts w:ascii="Humnst777 BT" w:hAnsi="Humnst777 BT"/>
                <w:b/>
              </w:rPr>
            </w:pPr>
          </w:p>
        </w:tc>
        <w:tc>
          <w:tcPr>
            <w:tcW w:w="3260" w:type="dxa"/>
            <w:gridSpan w:val="2"/>
            <w:tcBorders>
              <w:top w:val="nil"/>
              <w:right w:val="nil"/>
            </w:tcBorders>
          </w:tcPr>
          <w:p w14:paraId="6B68FEFF" w14:textId="77777777" w:rsidR="00094D75" w:rsidRDefault="006005DD">
            <w:pPr>
              <w:pStyle w:val="TextkrperS"/>
              <w:spacing w:before="120"/>
              <w:jc w:val="left"/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Ausdolung</w:t>
            </w:r>
            <w:r w:rsidR="00094D75">
              <w:t xml:space="preserve"> </w:t>
            </w:r>
          </w:p>
          <w:p w14:paraId="360B5B6C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Renaturierung</w:t>
            </w:r>
          </w:p>
          <w:p w14:paraId="6CBF0F87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Aufweitung</w:t>
            </w:r>
          </w:p>
          <w:p w14:paraId="78C3B150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Hochwasserschutz</w:t>
            </w:r>
          </w:p>
          <w:p w14:paraId="06765343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Absturzsanierung</w:t>
            </w:r>
          </w:p>
          <w:p w14:paraId="0464D4EF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Fischaufstieg</w:t>
            </w:r>
          </w:p>
        </w:tc>
        <w:tc>
          <w:tcPr>
            <w:tcW w:w="3261" w:type="dxa"/>
            <w:tcBorders>
              <w:top w:val="nil"/>
              <w:right w:val="nil"/>
            </w:tcBorders>
          </w:tcPr>
          <w:p w14:paraId="2B499304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neue Verbauung</w:t>
            </w:r>
          </w:p>
          <w:p w14:paraId="4099D127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Unterhaltsarbeiten</w:t>
            </w:r>
          </w:p>
          <w:p w14:paraId="67F990B2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neue Linienführung</w:t>
            </w:r>
          </w:p>
          <w:p w14:paraId="6C30DA19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Eindolung</w:t>
            </w:r>
          </w:p>
          <w:p w14:paraId="292BDE54" w14:textId="77777777" w:rsidR="00094D75" w:rsidRDefault="006005DD">
            <w:pPr>
              <w:pStyle w:val="TextkrperS"/>
              <w:spacing w:before="120" w:line="240" w:lineRule="auto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</w:t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andere: .......................</w:t>
            </w:r>
          </w:p>
        </w:tc>
      </w:tr>
      <w:tr w:rsidR="00094D75" w14:paraId="490B80FF" w14:textId="77777777">
        <w:trPr>
          <w:cantSplit/>
          <w:trHeight w:val="1467"/>
        </w:trPr>
        <w:tc>
          <w:tcPr>
            <w:tcW w:w="3472" w:type="dxa"/>
            <w:tcBorders>
              <w:top w:val="nil"/>
            </w:tcBorders>
          </w:tcPr>
          <w:p w14:paraId="115DFD99" w14:textId="77777777" w:rsidR="00D86E4B" w:rsidRDefault="00094D75" w:rsidP="00D86E4B">
            <w:pPr>
              <w:pStyle w:val="TextkrperS"/>
              <w:spacing w:after="0"/>
              <w:jc w:val="left"/>
              <w:rPr>
                <w:sz w:val="16"/>
              </w:rPr>
            </w:pPr>
            <w:r>
              <w:rPr>
                <w:rFonts w:ascii="Humnst777 BT" w:hAnsi="Humnst777 BT"/>
                <w:b/>
              </w:rPr>
              <w:t xml:space="preserve">Bemerkungen: </w:t>
            </w:r>
            <w:r>
              <w:rPr>
                <w:rFonts w:ascii="Humnst777 BT" w:hAnsi="Humnst777 BT"/>
                <w:b/>
              </w:rPr>
              <w:br/>
            </w:r>
            <w:r>
              <w:rPr>
                <w:sz w:val="16"/>
              </w:rPr>
              <w:t>(Zum B</w:t>
            </w:r>
            <w:r w:rsidR="00D86E4B">
              <w:rPr>
                <w:sz w:val="16"/>
              </w:rPr>
              <w:t>eispiel: Verbauung seitlich mit</w:t>
            </w:r>
          </w:p>
          <w:p w14:paraId="5DD68A81" w14:textId="77777777" w:rsidR="00094D75" w:rsidRDefault="00094D75" w:rsidP="00D86E4B">
            <w:pPr>
              <w:pStyle w:val="TextkrperS"/>
              <w:spacing w:after="0"/>
              <w:jc w:val="left"/>
              <w:rPr>
                <w:rFonts w:ascii="Humnst777 BT" w:hAnsi="Humnst777 BT"/>
                <w:b/>
              </w:rPr>
            </w:pPr>
            <w:r>
              <w:rPr>
                <w:sz w:val="16"/>
              </w:rPr>
              <w:t>Fi</w:t>
            </w:r>
            <w:r w:rsidR="00D86E4B">
              <w:rPr>
                <w:sz w:val="16"/>
              </w:rPr>
              <w:t>schunter</w:t>
            </w:r>
            <w:r>
              <w:rPr>
                <w:sz w:val="16"/>
              </w:rPr>
              <w:t>ständen ergänzt. Verbesserung des Fischlebensraums. Oder: Reduktion Uferverbauung nur rechtes Ufer)</w:t>
            </w:r>
          </w:p>
        </w:tc>
        <w:tc>
          <w:tcPr>
            <w:tcW w:w="6521" w:type="dxa"/>
            <w:gridSpan w:val="3"/>
            <w:tcBorders>
              <w:top w:val="nil"/>
              <w:right w:val="nil"/>
            </w:tcBorders>
          </w:tcPr>
          <w:p w14:paraId="0A8C7259" w14:textId="77777777" w:rsidR="00094D75" w:rsidRDefault="00094D75">
            <w:pPr>
              <w:pStyle w:val="TextkrperS"/>
              <w:spacing w:before="120" w:line="240" w:lineRule="auto"/>
              <w:jc w:val="left"/>
              <w:rPr>
                <w:sz w:val="16"/>
              </w:rPr>
            </w:pPr>
          </w:p>
        </w:tc>
      </w:tr>
      <w:tr w:rsidR="00094D75" w14:paraId="21F45A55" w14:textId="77777777">
        <w:trPr>
          <w:cantSplit/>
          <w:trHeight w:val="741"/>
        </w:trPr>
        <w:tc>
          <w:tcPr>
            <w:tcW w:w="3472" w:type="dxa"/>
            <w:tcBorders>
              <w:top w:val="nil"/>
            </w:tcBorders>
          </w:tcPr>
          <w:p w14:paraId="5960871C" w14:textId="77777777" w:rsidR="00094D75" w:rsidRDefault="00094D75">
            <w:pPr>
              <w:pStyle w:val="TextkrperS"/>
              <w:spacing w:before="120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 xml:space="preserve">Beilagen: </w:t>
            </w:r>
          </w:p>
        </w:tc>
        <w:tc>
          <w:tcPr>
            <w:tcW w:w="6521" w:type="dxa"/>
            <w:gridSpan w:val="3"/>
            <w:tcBorders>
              <w:top w:val="nil"/>
              <w:right w:val="nil"/>
            </w:tcBorders>
          </w:tcPr>
          <w:p w14:paraId="672C1A28" w14:textId="77777777" w:rsidR="00094D75" w:rsidRDefault="00094D75">
            <w:pPr>
              <w:pStyle w:val="TextkrperS"/>
              <w:spacing w:before="120" w:line="240" w:lineRule="auto"/>
              <w:jc w:val="left"/>
              <w:rPr>
                <w:sz w:val="16"/>
              </w:rPr>
            </w:pPr>
          </w:p>
        </w:tc>
      </w:tr>
    </w:tbl>
    <w:p w14:paraId="363A34A3" w14:textId="3FD66CE3" w:rsidR="00094D75" w:rsidRDefault="00094D75">
      <w:pPr>
        <w:pStyle w:val="berschrift1"/>
        <w:numPr>
          <w:ilvl w:val="0"/>
          <w:numId w:val="0"/>
        </w:numPr>
        <w:spacing w:after="60"/>
        <w:ind w:right="-1418"/>
      </w:pPr>
      <w:r>
        <w:br w:type="page"/>
      </w:r>
      <w:r w:rsidR="00096232">
        <w:rPr>
          <w:noProof/>
          <w:lang w:val="de-DE" w:eastAsia="de-DE"/>
        </w:rPr>
        <w:lastRenderedPageBreak/>
        <w:drawing>
          <wp:anchor distT="0" distB="0" distL="114300" distR="114300" simplePos="0" relativeHeight="251663872" behindDoc="0" locked="0" layoutInCell="1" allowOverlap="1" wp14:anchorId="71D66C3F" wp14:editId="3BCDE887">
            <wp:simplePos x="0" y="0"/>
            <wp:positionH relativeFrom="column">
              <wp:posOffset>-504708</wp:posOffset>
            </wp:positionH>
            <wp:positionV relativeFrom="paragraph">
              <wp:posOffset>-9745</wp:posOffset>
            </wp:positionV>
            <wp:extent cx="238125" cy="285750"/>
            <wp:effectExtent l="0" t="0" r="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Ist die Veränderung ökomorphologisch relevant?</w:t>
      </w:r>
    </w:p>
    <w:p w14:paraId="72022F2C" w14:textId="794DF8FC" w:rsidR="00094D75" w:rsidRDefault="00094D75" w:rsidP="00B304B4">
      <w:pPr>
        <w:pStyle w:val="TextkrperS"/>
        <w:spacing w:before="120" w:after="120" w:line="240" w:lineRule="auto"/>
        <w:ind w:right="-711"/>
      </w:pPr>
      <w:r>
        <w:t xml:space="preserve">Massgebend für die Veränderung ist der Zustand </w:t>
      </w:r>
      <w:r>
        <w:rPr>
          <w:rFonts w:ascii="Humnst777 BT" w:hAnsi="Humnst777 BT"/>
          <w:b/>
        </w:rPr>
        <w:t>vor der baulichen Veränderung</w:t>
      </w:r>
      <w:r>
        <w:t xml:space="preserve"> und nicht der ursprüngliche Naturzustand. Folgende Kriterien sind aufgrund der vorgegebenen Kartiermethode relevant für die Klassenbildung.</w:t>
      </w:r>
    </w:p>
    <w:tbl>
      <w:tblPr>
        <w:tblW w:w="10093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984"/>
        <w:gridCol w:w="730"/>
        <w:gridCol w:w="546"/>
        <w:gridCol w:w="2552"/>
      </w:tblGrid>
      <w:tr w:rsidR="00094D75" w14:paraId="1BCD1DE6" w14:textId="77777777">
        <w:trPr>
          <w:cantSplit/>
        </w:trPr>
        <w:tc>
          <w:tcPr>
            <w:tcW w:w="4281" w:type="dxa"/>
            <w:tcBorders>
              <w:top w:val="nil"/>
              <w:bottom w:val="nil"/>
            </w:tcBorders>
            <w:shd w:val="pct20" w:color="auto" w:fill="FFFFFF"/>
          </w:tcPr>
          <w:p w14:paraId="58D8A2A5" w14:textId="77777777" w:rsidR="00094D75" w:rsidRDefault="00094D75">
            <w:pPr>
              <w:pStyle w:val="TextkrperS"/>
              <w:spacing w:before="60" w:after="0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Kriterium</w:t>
            </w:r>
          </w:p>
        </w:tc>
        <w:tc>
          <w:tcPr>
            <w:tcW w:w="5812" w:type="dxa"/>
            <w:gridSpan w:val="4"/>
            <w:tcBorders>
              <w:top w:val="nil"/>
              <w:bottom w:val="nil"/>
            </w:tcBorders>
            <w:shd w:val="pct20" w:color="auto" w:fill="FFFFFF"/>
          </w:tcPr>
          <w:p w14:paraId="09E470EE" w14:textId="77777777" w:rsidR="00094D75" w:rsidRDefault="00094D75">
            <w:pPr>
              <w:pStyle w:val="TextkrperS"/>
              <w:spacing w:before="60" w:after="0" w:line="240" w:lineRule="auto"/>
              <w:jc w:val="left"/>
              <w:rPr>
                <w:rFonts w:ascii="Humnst777 BT" w:hAnsi="Humnst777 BT"/>
                <w:b/>
              </w:rPr>
            </w:pPr>
          </w:p>
        </w:tc>
      </w:tr>
      <w:tr w:rsidR="00094D75" w14:paraId="5C31E095" w14:textId="77777777">
        <w:tc>
          <w:tcPr>
            <w:tcW w:w="4281" w:type="dxa"/>
            <w:tcBorders>
              <w:bottom w:val="nil"/>
            </w:tcBorders>
          </w:tcPr>
          <w:p w14:paraId="2700C651" w14:textId="77777777" w:rsidR="00094D75" w:rsidRDefault="00094D75">
            <w:pPr>
              <w:pStyle w:val="TextkrperS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Breitenvariabilität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63C4C905" w14:textId="77777777" w:rsidR="00094D75" w:rsidRDefault="00094D75">
            <w:pPr>
              <w:spacing w:before="60" w:after="60" w:line="240" w:lineRule="auto"/>
              <w:jc w:val="left"/>
              <w:rPr>
                <w:rFonts w:ascii="Arial Narrow" w:hAnsi="Arial Narrow"/>
                <w:sz w:val="16"/>
              </w:rPr>
            </w:pPr>
          </w:p>
          <w:p w14:paraId="0F60BC7B" w14:textId="35502C93" w:rsidR="00094D75" w:rsidRDefault="00C16C89">
            <w:pPr>
              <w:pStyle w:val="FusszeileS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de-DE" w:eastAsia="de-DE"/>
              </w:rPr>
              <w:drawing>
                <wp:inline distT="0" distB="0" distL="0" distR="0" wp14:anchorId="766ADF84" wp14:editId="37EDB547">
                  <wp:extent cx="1771015" cy="889000"/>
                  <wp:effectExtent l="0" t="0" r="6985" b="0"/>
                  <wp:docPr id="1" name="Bild 1" descr="Breitenvar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itenvar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B713C" w14:textId="77777777" w:rsidR="00094D75" w:rsidRDefault="00094D75">
            <w:pPr>
              <w:pStyle w:val="TextkrperS"/>
              <w:spacing w:after="0" w:line="24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keine    eingeschränkt   ausgeprägt</w:t>
            </w:r>
          </w:p>
          <w:p w14:paraId="56A3C743" w14:textId="77777777" w:rsidR="00094D75" w:rsidRDefault="00094D75">
            <w:pPr>
              <w:pStyle w:val="TextkrperS"/>
              <w:spacing w:after="0" w:line="240" w:lineRule="auto"/>
              <w:rPr>
                <w:rFonts w:ascii="Arial Narrow" w:hAnsi="Arial Narrow"/>
                <w:sz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4204595" w14:textId="77777777" w:rsidR="00094D75" w:rsidRDefault="00094D75">
            <w:pPr>
              <w:pStyle w:val="TextkrperS"/>
              <w:spacing w:before="60" w:after="0" w:line="240" w:lineRule="auto"/>
              <w:jc w:val="left"/>
            </w:pPr>
          </w:p>
          <w:p w14:paraId="451A42B7" w14:textId="77777777" w:rsidR="00094D75" w:rsidRDefault="006005DD">
            <w:pPr>
              <w:pStyle w:val="TextkrperS"/>
              <w:spacing w:before="60" w:after="0" w:line="240" w:lineRule="auto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Verbesserung</w:t>
            </w:r>
          </w:p>
          <w:p w14:paraId="1B7E3B4D" w14:textId="77777777" w:rsidR="00094D75" w:rsidRDefault="006005DD">
            <w:pPr>
              <w:pStyle w:val="TextkrperS"/>
              <w:spacing w:before="60" w:after="0" w:line="240" w:lineRule="auto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Keine Veränderung</w:t>
            </w:r>
          </w:p>
          <w:p w14:paraId="54B5C420" w14:textId="77777777" w:rsidR="00094D75" w:rsidRDefault="006005DD">
            <w:pPr>
              <w:pStyle w:val="TextkrperS"/>
              <w:spacing w:before="60" w:after="0" w:line="240" w:lineRule="auto"/>
              <w:jc w:val="left"/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Verschlechterung</w:t>
            </w:r>
          </w:p>
        </w:tc>
      </w:tr>
      <w:tr w:rsidR="00094D75" w14:paraId="7B95B166" w14:textId="77777777">
        <w:tc>
          <w:tcPr>
            <w:tcW w:w="4281" w:type="dxa"/>
            <w:tcBorders>
              <w:bottom w:val="nil"/>
            </w:tcBorders>
          </w:tcPr>
          <w:p w14:paraId="00818F9F" w14:textId="49D81CC2" w:rsidR="00094D75" w:rsidRDefault="00C16C89">
            <w:pPr>
              <w:pStyle w:val="TextkrperS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D0DB7F8" wp14:editId="57CF6164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194310</wp:posOffset>
                      </wp:positionV>
                      <wp:extent cx="252095" cy="125730"/>
                      <wp:effectExtent l="0" t="0" r="0" b="0"/>
                      <wp:wrapNone/>
                      <wp:docPr id="3" name="Freeform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2573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95"/>
                                  <a:gd name="T2" fmla="*/ 270 w 270"/>
                                  <a:gd name="T3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95">
                                    <a:moveTo>
                                      <a:pt x="0" y="0"/>
                                    </a:moveTo>
                                    <a:lnTo>
                                      <a:pt x="270" y="1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D1B7C" id="Freeform 267" o:spid="_x0000_s1026" style="position:absolute;margin-left:312.45pt;margin-top:15.3pt;width:19.85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" o:allowincell="f" path="m0,0l270,195e" filled="f" strokecolor="gray">
                      <v:stroke endarrow="block" endarrowwidth="narrow"/>
                      <v:path arrowok="t" o:connecttype="custom" o:connectlocs="0,0;252095,125730" o:connectangles="0,0"/>
                    </v:shape>
                  </w:pict>
                </mc:Fallback>
              </mc:AlternateContent>
            </w:r>
            <w:r>
              <w:rPr>
                <w:rFonts w:ascii="Humnst777 BT" w:hAnsi="Humnst777 BT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257B063" wp14:editId="0478999F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180340</wp:posOffset>
                      </wp:positionV>
                      <wp:extent cx="252095" cy="125730"/>
                      <wp:effectExtent l="0" t="0" r="0" b="0"/>
                      <wp:wrapNone/>
                      <wp:docPr id="4" name="Freeform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25730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0 h 211"/>
                                  <a:gd name="T2" fmla="*/ 0 w 254"/>
                                  <a:gd name="T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4" h="211">
                                    <a:moveTo>
                                      <a:pt x="254" y="0"/>
                                    </a:moveTo>
                                    <a:lnTo>
                                      <a:pt x="0" y="21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9FC59" id="Freeform 266" o:spid="_x0000_s1026" style="position:absolute;margin-left:283.65pt;margin-top:14.2pt;width:19.8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" o:allowincell="f" path="m254,0l0,211e" filled="f" strokecolor="gray">
                      <v:stroke endarrow="block" endarrowwidth="narrow"/>
                      <v:path arrowok="t" o:connecttype="custom" o:connectlocs="252095,0;0,125730" o:connectangles="0,0"/>
                    </v:shape>
                  </w:pict>
                </mc:Fallback>
              </mc:AlternateContent>
            </w:r>
            <w:r w:rsidR="00094D75">
              <w:rPr>
                <w:rFonts w:ascii="Humnst777 BT" w:hAnsi="Humnst777 BT"/>
                <w:b/>
              </w:rPr>
              <w:t xml:space="preserve">Verbauung Sohle 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14:paraId="056F71ED" w14:textId="77777777" w:rsidR="00094D75" w:rsidRDefault="00094D75">
            <w:pPr>
              <w:pStyle w:val="TextkrperS"/>
              <w:spacing w:after="60"/>
            </w:pPr>
            <w:r>
              <w:rPr>
                <w:b/>
              </w:rPr>
              <w:t xml:space="preserve">Verändert? </w:t>
            </w:r>
            <w:r>
              <w:rPr>
                <w:sz w:val="16"/>
              </w:rPr>
              <w:t xml:space="preserve">             </w:t>
            </w:r>
            <w:r w:rsidR="006005DD"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t xml:space="preserve"> </w:t>
            </w:r>
            <w:r>
              <w:rPr>
                <w:rFonts w:ascii="Humnst777 BT" w:hAnsi="Humnst777 BT"/>
                <w:b/>
              </w:rPr>
              <w:t xml:space="preserve">Ja  </w:t>
            </w:r>
          </w:p>
        </w:tc>
        <w:tc>
          <w:tcPr>
            <w:tcW w:w="2552" w:type="dxa"/>
            <w:tcBorders>
              <w:bottom w:val="nil"/>
            </w:tcBorders>
          </w:tcPr>
          <w:p w14:paraId="1F723631" w14:textId="77777777" w:rsidR="00094D75" w:rsidRDefault="006005DD">
            <w:pPr>
              <w:pStyle w:val="TextkrperS"/>
              <w:spacing w:after="60"/>
              <w:jc w:val="left"/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Nein</w:t>
            </w:r>
          </w:p>
        </w:tc>
      </w:tr>
      <w:tr w:rsidR="00094D75" w14:paraId="530116D3" w14:textId="77777777">
        <w:trPr>
          <w:cantSplit/>
        </w:trPr>
        <w:tc>
          <w:tcPr>
            <w:tcW w:w="4281" w:type="dxa"/>
            <w:tcBorders>
              <w:top w:val="nil"/>
              <w:bottom w:val="single" w:sz="24" w:space="0" w:color="C0C0C0"/>
            </w:tcBorders>
          </w:tcPr>
          <w:p w14:paraId="38C38E6E" w14:textId="77777777" w:rsidR="00094D75" w:rsidRDefault="00094D75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24" w:space="0" w:color="C0C0C0"/>
              <w:right w:val="nil"/>
            </w:tcBorders>
          </w:tcPr>
          <w:p w14:paraId="413BD147" w14:textId="77777777" w:rsidR="00094D75" w:rsidRDefault="00B304B4">
            <w:pPr>
              <w:pStyle w:val="TextkrperS"/>
              <w:spacing w:before="120" w:after="0" w:line="240" w:lineRule="auto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Reduktion bisheriger</w:t>
            </w:r>
          </w:p>
          <w:p w14:paraId="2ED856ED" w14:textId="77777777" w:rsidR="00094D75" w:rsidRDefault="00094D75">
            <w:pPr>
              <w:pStyle w:val="TextkrperS"/>
              <w:spacing w:after="6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Sohlenverbauung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24" w:space="0" w:color="C0C0C0"/>
            </w:tcBorders>
          </w:tcPr>
          <w:p w14:paraId="3C8B9C89" w14:textId="77777777" w:rsidR="00094D75" w:rsidRDefault="00094D75" w:rsidP="00B304B4">
            <w:pPr>
              <w:pStyle w:val="TextkrperS"/>
              <w:spacing w:before="120" w:after="6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Zusätzliche Sohlensicherung </w:t>
            </w:r>
            <w:r>
              <w:rPr>
                <w:sz w:val="16"/>
              </w:rPr>
              <w:br/>
            </w:r>
            <w:r w:rsidR="00B304B4"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rPr>
                <w:sz w:val="16"/>
              </w:rPr>
              <w:t xml:space="preserve"> vereinzelt (&lt;10%), z.B. einz. </w:t>
            </w:r>
            <w:r>
              <w:rPr>
                <w:sz w:val="16"/>
              </w:rPr>
              <w:br/>
              <w:t xml:space="preserve">    Sohlschwellen)</w:t>
            </w:r>
            <w:r>
              <w:rPr>
                <w:sz w:val="16"/>
              </w:rPr>
              <w:br/>
            </w:r>
            <w:r w:rsidR="00B304B4"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rPr>
                <w:sz w:val="16"/>
              </w:rPr>
              <w:t xml:space="preserve"> mässig – stark, z.B. längere Pflästerung</w:t>
            </w:r>
          </w:p>
        </w:tc>
      </w:tr>
      <w:tr w:rsidR="00094D75" w14:paraId="2171A985" w14:textId="77777777">
        <w:tc>
          <w:tcPr>
            <w:tcW w:w="4281" w:type="dxa"/>
            <w:tcBorders>
              <w:top w:val="nil"/>
              <w:bottom w:val="nil"/>
            </w:tcBorders>
          </w:tcPr>
          <w:p w14:paraId="6BD57B6F" w14:textId="7299EEE8" w:rsidR="00094D75" w:rsidRDefault="00C16C89">
            <w:pPr>
              <w:pStyle w:val="TextkrperS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9169337" wp14:editId="04029850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217170</wp:posOffset>
                      </wp:positionV>
                      <wp:extent cx="252095" cy="125730"/>
                      <wp:effectExtent l="0" t="0" r="0" b="0"/>
                      <wp:wrapNone/>
                      <wp:docPr id="5" name="Freeform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25730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0 h 211"/>
                                  <a:gd name="T2" fmla="*/ 0 w 254"/>
                                  <a:gd name="T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4" h="211">
                                    <a:moveTo>
                                      <a:pt x="254" y="0"/>
                                    </a:moveTo>
                                    <a:lnTo>
                                      <a:pt x="0" y="21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92C9" id="Freeform 268" o:spid="_x0000_s1026" style="position:absolute;margin-left:283.65pt;margin-top:17.1pt;width:19.85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" o:allowincell="f" path="m254,0l0,211e" filled="f" strokecolor="gray">
                      <v:stroke endarrow="block" endarrowwidth="narrow"/>
                      <v:path arrowok="t" o:connecttype="custom" o:connectlocs="252095,0;0,125730" o:connectangles="0,0"/>
                    </v:shape>
                  </w:pict>
                </mc:Fallback>
              </mc:AlternateContent>
            </w:r>
            <w:r>
              <w:rPr>
                <w:rFonts w:ascii="Humnst777 BT" w:hAnsi="Humnst777 BT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21A893D" wp14:editId="1A9A149A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217170</wp:posOffset>
                      </wp:positionV>
                      <wp:extent cx="252095" cy="125730"/>
                      <wp:effectExtent l="0" t="0" r="0" b="0"/>
                      <wp:wrapNone/>
                      <wp:docPr id="6" name="Freeform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2573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95"/>
                                  <a:gd name="T2" fmla="*/ 270 w 270"/>
                                  <a:gd name="T3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95">
                                    <a:moveTo>
                                      <a:pt x="0" y="0"/>
                                    </a:moveTo>
                                    <a:lnTo>
                                      <a:pt x="270" y="1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7515" id="Freeform 269" o:spid="_x0000_s1026" style="position:absolute;margin-left:310.7pt;margin-top:17.1pt;width:19.85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" o:allowincell="f" path="m0,0l270,195e" filled="f" strokecolor="gray">
                      <v:stroke endarrow="block" endarrowwidth="narrow"/>
                      <v:path arrowok="t" o:connecttype="custom" o:connectlocs="0,0;252095,125730" o:connectangles="0,0"/>
                    </v:shape>
                  </w:pict>
                </mc:Fallback>
              </mc:AlternateContent>
            </w:r>
            <w:r w:rsidR="00094D75">
              <w:rPr>
                <w:rFonts w:ascii="Humnst777 BT" w:hAnsi="Humnst777 BT"/>
                <w:b/>
              </w:rPr>
              <w:t>Verbauung Böschungsfuss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14:paraId="77ED48E8" w14:textId="77777777" w:rsidR="00094D75" w:rsidRDefault="00094D75">
            <w:pPr>
              <w:pStyle w:val="TextkrperS"/>
              <w:spacing w:after="60"/>
            </w:pPr>
            <w:r>
              <w:rPr>
                <w:b/>
              </w:rPr>
              <w:t xml:space="preserve">Verändert? </w:t>
            </w:r>
            <w:r>
              <w:rPr>
                <w:sz w:val="16"/>
              </w:rPr>
              <w:t xml:space="preserve">            </w:t>
            </w:r>
            <w:r w:rsidR="006005DD"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t xml:space="preserve"> </w:t>
            </w:r>
            <w:r>
              <w:rPr>
                <w:rFonts w:ascii="Humnst777 BT" w:hAnsi="Humnst777 BT"/>
                <w:b/>
              </w:rPr>
              <w:t>Ja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512E896" w14:textId="77777777" w:rsidR="00094D75" w:rsidRDefault="006005DD">
            <w:pPr>
              <w:pStyle w:val="TextkrperS"/>
              <w:spacing w:after="60"/>
              <w:jc w:val="left"/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Nein</w:t>
            </w:r>
          </w:p>
        </w:tc>
      </w:tr>
      <w:tr w:rsidR="00094D75" w14:paraId="5F6C1B3A" w14:textId="77777777">
        <w:trPr>
          <w:cantSplit/>
          <w:trHeight w:val="564"/>
        </w:trPr>
        <w:tc>
          <w:tcPr>
            <w:tcW w:w="4281" w:type="dxa"/>
            <w:tcBorders>
              <w:top w:val="nil"/>
            </w:tcBorders>
          </w:tcPr>
          <w:p w14:paraId="208123CB" w14:textId="77777777" w:rsidR="00094D75" w:rsidRDefault="00094D75">
            <w:pPr>
              <w:pStyle w:val="TextkrperS"/>
              <w:spacing w:before="120" w:line="240" w:lineRule="auto"/>
              <w:jc w:val="left"/>
              <w:rPr>
                <w:rFonts w:ascii="Humnst777 BT" w:hAnsi="Humnst777 BT"/>
                <w:b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14:paraId="1546D95F" w14:textId="77777777" w:rsidR="00094D75" w:rsidRDefault="006005DD">
            <w:pPr>
              <w:pStyle w:val="TextkrperS"/>
              <w:spacing w:before="120" w:after="0" w:line="240" w:lineRule="auto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Reduktion bisheriger</w:t>
            </w:r>
          </w:p>
          <w:p w14:paraId="5A0DD4F2" w14:textId="77777777" w:rsidR="00094D75" w:rsidRDefault="00094D75">
            <w:pPr>
              <w:pStyle w:val="TextkrperS"/>
              <w:spacing w:after="6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Uferverbauung 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</w:tcBorders>
          </w:tcPr>
          <w:p w14:paraId="5FAF3409" w14:textId="77777777" w:rsidR="00094D75" w:rsidRDefault="00094D75">
            <w:pPr>
              <w:pStyle w:val="TextkrperS"/>
              <w:spacing w:before="120"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Zusätzliche Ufersicherung</w:t>
            </w:r>
            <w:r>
              <w:rPr>
                <w:sz w:val="16"/>
              </w:rPr>
              <w:br/>
            </w:r>
            <w:r w:rsidR="006005DD"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rPr>
                <w:sz w:val="16"/>
              </w:rPr>
              <w:t xml:space="preserve"> vereinzelt (&lt;10%) </w:t>
            </w:r>
            <w:r>
              <w:rPr>
                <w:sz w:val="16"/>
              </w:rPr>
              <w:br/>
            </w:r>
            <w:r w:rsidR="006005DD"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rPr>
                <w:sz w:val="16"/>
              </w:rPr>
              <w:t xml:space="preserve"> mässig – stark </w:t>
            </w:r>
          </w:p>
        </w:tc>
      </w:tr>
      <w:tr w:rsidR="00094D75" w14:paraId="1329527B" w14:textId="77777777">
        <w:trPr>
          <w:cantSplit/>
        </w:trPr>
        <w:tc>
          <w:tcPr>
            <w:tcW w:w="4281" w:type="dxa"/>
            <w:vMerge w:val="restart"/>
            <w:tcBorders>
              <w:top w:val="nil"/>
              <w:bottom w:val="nil"/>
            </w:tcBorders>
          </w:tcPr>
          <w:p w14:paraId="515D77BB" w14:textId="7F0975E7" w:rsidR="00094D75" w:rsidRDefault="00C16C89">
            <w:pPr>
              <w:pStyle w:val="TextkrperS"/>
              <w:spacing w:after="0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F0F9DFC" wp14:editId="30CB36FE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189865</wp:posOffset>
                      </wp:positionV>
                      <wp:extent cx="252095" cy="125730"/>
                      <wp:effectExtent l="0" t="0" r="0" b="0"/>
                      <wp:wrapNone/>
                      <wp:docPr id="7" name="Freeform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25730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0 h 211"/>
                                  <a:gd name="T2" fmla="*/ 0 w 254"/>
                                  <a:gd name="T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4" h="211">
                                    <a:moveTo>
                                      <a:pt x="254" y="0"/>
                                    </a:moveTo>
                                    <a:lnTo>
                                      <a:pt x="0" y="21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6906D" id="Freeform 270" o:spid="_x0000_s1026" style="position:absolute;margin-left:281.9pt;margin-top:14.95pt;width:19.85pt;height: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" o:allowincell="f" path="m254,0l0,211e" filled="f" strokecolor="gray">
                      <v:stroke endarrow="block" endarrowwidth="narrow"/>
                      <v:path arrowok="t" o:connecttype="custom" o:connectlocs="252095,0;0,125730" o:connectangles="0,0"/>
                    </v:shape>
                  </w:pict>
                </mc:Fallback>
              </mc:AlternateContent>
            </w:r>
            <w:r>
              <w:rPr>
                <w:rFonts w:ascii="Humnst777 BT" w:hAnsi="Humnst777 BT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52CA890" wp14:editId="50DDF94D">
                      <wp:simplePos x="0" y="0"/>
                      <wp:positionH relativeFrom="column">
                        <wp:posOffset>3968115</wp:posOffset>
                      </wp:positionH>
                      <wp:positionV relativeFrom="paragraph">
                        <wp:posOffset>189865</wp:posOffset>
                      </wp:positionV>
                      <wp:extent cx="252095" cy="125730"/>
                      <wp:effectExtent l="0" t="0" r="0" b="0"/>
                      <wp:wrapNone/>
                      <wp:docPr id="8" name="Freeform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125730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0 h 195"/>
                                  <a:gd name="T2" fmla="*/ 270 w 270"/>
                                  <a:gd name="T3" fmla="*/ 195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70" h="195">
                                    <a:moveTo>
                                      <a:pt x="0" y="0"/>
                                    </a:moveTo>
                                    <a:lnTo>
                                      <a:pt x="270" y="19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C5188" id="Freeform 271" o:spid="_x0000_s1026" style="position:absolute;margin-left:312.45pt;margin-top:14.95pt;width:19.85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" o:allowincell="f" path="m0,0l270,195e" filled="f" strokecolor="gray">
                      <v:stroke endarrow="block" endarrowwidth="narrow"/>
                      <v:path arrowok="t" o:connecttype="custom" o:connectlocs="0,0;252095,125730" o:connectangles="0,0"/>
                    </v:shape>
                  </w:pict>
                </mc:Fallback>
              </mc:AlternateContent>
            </w:r>
            <w:r w:rsidR="00094D75">
              <w:rPr>
                <w:rFonts w:ascii="Humnst777 BT" w:hAnsi="Humnst777 BT"/>
                <w:b/>
              </w:rPr>
              <w:t xml:space="preserve">Uferbereichsbreite </w:t>
            </w:r>
          </w:p>
          <w:p w14:paraId="09C71DD9" w14:textId="77777777" w:rsidR="00B13BE2" w:rsidRDefault="00094D75">
            <w:pPr>
              <w:pStyle w:val="TextkrperS"/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Anzahl m vom B</w:t>
            </w:r>
            <w:r w:rsidR="00B13BE2">
              <w:rPr>
                <w:sz w:val="16"/>
              </w:rPr>
              <w:t>öschungsfuss bis zur intensiven</w:t>
            </w:r>
          </w:p>
          <w:p w14:paraId="36D0CA4D" w14:textId="77777777" w:rsidR="00094D75" w:rsidRDefault="00094D75">
            <w:pPr>
              <w:pStyle w:val="TextkrperS"/>
              <w:spacing w:after="0" w:line="240" w:lineRule="auto"/>
              <w:jc w:val="left"/>
              <w:rPr>
                <w:rFonts w:ascii="Humnst777 BT" w:hAnsi="Humnst777 BT"/>
                <w:b/>
              </w:rPr>
            </w:pPr>
            <w:r>
              <w:rPr>
                <w:sz w:val="16"/>
              </w:rPr>
              <w:t>Nut</w:t>
            </w:r>
            <w:r w:rsidR="00B13BE2">
              <w:rPr>
                <w:sz w:val="16"/>
              </w:rPr>
              <w:t>zung (Siedlung, Strasse, Weg, Acker/</w:t>
            </w:r>
            <w:r>
              <w:rPr>
                <w:sz w:val="16"/>
              </w:rPr>
              <w:t>Intensivgrünland)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14:paraId="02EDB5DB" w14:textId="77777777" w:rsidR="00094D75" w:rsidRDefault="00094D75">
            <w:pPr>
              <w:pStyle w:val="TextkrperS"/>
              <w:spacing w:after="60"/>
            </w:pPr>
            <w:r>
              <w:rPr>
                <w:b/>
              </w:rPr>
              <w:t xml:space="preserve">Verändert? </w:t>
            </w:r>
            <w:r>
              <w:rPr>
                <w:sz w:val="16"/>
              </w:rPr>
              <w:t xml:space="preserve">             </w:t>
            </w:r>
            <w:r w:rsidR="006005DD"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t xml:space="preserve"> </w:t>
            </w:r>
            <w:r>
              <w:rPr>
                <w:rFonts w:ascii="Humnst777 BT" w:hAnsi="Humnst777 BT"/>
                <w:b/>
              </w:rPr>
              <w:t>Ja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46649C7" w14:textId="77777777" w:rsidR="00094D75" w:rsidRDefault="006005DD">
            <w:pPr>
              <w:pStyle w:val="TextkrperS"/>
              <w:spacing w:after="60"/>
              <w:jc w:val="left"/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t xml:space="preserve"> </w:t>
            </w:r>
            <w:r w:rsidR="00094D75">
              <w:rPr>
                <w:rFonts w:ascii="Humnst777 BT" w:hAnsi="Humnst777 BT"/>
                <w:b/>
              </w:rPr>
              <w:t>Nein</w:t>
            </w:r>
          </w:p>
        </w:tc>
      </w:tr>
      <w:tr w:rsidR="00094D75" w14:paraId="2F88F87C" w14:textId="77777777">
        <w:trPr>
          <w:cantSplit/>
        </w:trPr>
        <w:tc>
          <w:tcPr>
            <w:tcW w:w="4281" w:type="dxa"/>
            <w:vMerge/>
            <w:tcBorders>
              <w:top w:val="nil"/>
            </w:tcBorders>
          </w:tcPr>
          <w:p w14:paraId="334DF48D" w14:textId="77777777" w:rsidR="00094D75" w:rsidRDefault="00094D75">
            <w:pPr>
              <w:pStyle w:val="TextkrperS"/>
              <w:spacing w:before="120" w:line="240" w:lineRule="auto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14:paraId="50ABA415" w14:textId="77777777" w:rsidR="00094D75" w:rsidRDefault="006005DD">
            <w:pPr>
              <w:pStyle w:val="TextkrperS"/>
              <w:spacing w:before="180" w:after="0" w:line="240" w:lineRule="auto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vergrössert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</w:tcBorders>
          </w:tcPr>
          <w:p w14:paraId="63C291D1" w14:textId="77777777" w:rsidR="00094D75" w:rsidRDefault="006005DD">
            <w:pPr>
              <w:pStyle w:val="TextkrperS"/>
              <w:spacing w:before="180" w:after="0" w:line="240" w:lineRule="auto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reduziert</w:t>
            </w:r>
          </w:p>
          <w:p w14:paraId="3A60F71D" w14:textId="77777777" w:rsidR="00094D75" w:rsidRDefault="00094D75">
            <w:pPr>
              <w:pStyle w:val="TextkrperS"/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4F4D480" w14:textId="77777777" w:rsidR="00094D75" w:rsidRDefault="00094D75">
            <w:pPr>
              <w:pStyle w:val="TextkrperS"/>
              <w:spacing w:before="60" w:after="60" w:line="240" w:lineRule="auto"/>
              <w:jc w:val="right"/>
            </w:pPr>
          </w:p>
        </w:tc>
      </w:tr>
      <w:tr w:rsidR="00094D75" w14:paraId="0823EDF2" w14:textId="77777777">
        <w:trPr>
          <w:cantSplit/>
        </w:trPr>
        <w:tc>
          <w:tcPr>
            <w:tcW w:w="4281" w:type="dxa"/>
            <w:tcBorders>
              <w:top w:val="nil"/>
              <w:bottom w:val="single" w:sz="24" w:space="0" w:color="C0C0C0"/>
            </w:tcBorders>
          </w:tcPr>
          <w:p w14:paraId="34B1798D" w14:textId="77777777" w:rsidR="00094D75" w:rsidRDefault="00094D75">
            <w:pPr>
              <w:pStyle w:val="TextkrperS"/>
              <w:spacing w:after="0" w:line="280" w:lineRule="exact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Abstürze und Bauwerke I</w:t>
            </w:r>
          </w:p>
          <w:p w14:paraId="1790DB29" w14:textId="77777777" w:rsidR="00094D75" w:rsidRDefault="00094D75">
            <w:pPr>
              <w:pStyle w:val="TextkrperS"/>
              <w:spacing w:after="0" w:line="240" w:lineRule="auto"/>
              <w:jc w:val="left"/>
              <w:rPr>
                <w:rFonts w:ascii="Humnst777 BT" w:hAnsi="Humnst777 BT"/>
                <w:b/>
              </w:rPr>
            </w:pPr>
            <w:r>
              <w:rPr>
                <w:sz w:val="16"/>
              </w:rPr>
              <w:t>Bitte alle innerhalb des Projekts realisierten Nennungen ankreuzen</w:t>
            </w:r>
          </w:p>
        </w:tc>
        <w:tc>
          <w:tcPr>
            <w:tcW w:w="2714" w:type="dxa"/>
            <w:gridSpan w:val="2"/>
            <w:tcBorders>
              <w:top w:val="nil"/>
              <w:bottom w:val="single" w:sz="24" w:space="0" w:color="C0C0C0"/>
            </w:tcBorders>
          </w:tcPr>
          <w:p w14:paraId="2B346B91" w14:textId="77777777" w:rsidR="00094D75" w:rsidRDefault="006005DD">
            <w:pPr>
              <w:pStyle w:val="TextkrperS"/>
              <w:spacing w:after="60"/>
              <w:jc w:val="left"/>
              <w:rPr>
                <w:rFonts w:ascii="Humnst777 BT" w:hAnsi="Humnst777 BT"/>
                <w:b/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>Neu erstellter Absturz</w:t>
            </w:r>
          </w:p>
          <w:p w14:paraId="150F71F2" w14:textId="77777777" w:rsidR="00094D75" w:rsidRDefault="006005DD">
            <w:pPr>
              <w:pStyle w:val="TextkrperS"/>
              <w:spacing w:after="60"/>
              <w:jc w:val="left"/>
              <w:rPr>
                <w:rFonts w:ascii="Humnst777 BT" w:hAnsi="Humnst777 BT"/>
                <w:b/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>Neu erstellte Sohlrampe</w:t>
            </w:r>
          </w:p>
          <w:p w14:paraId="0C930358" w14:textId="77777777" w:rsidR="00094D75" w:rsidRDefault="006005DD">
            <w:pPr>
              <w:pStyle w:val="TextkrperS"/>
              <w:spacing w:after="60"/>
              <w:jc w:val="left"/>
              <w:rPr>
                <w:rFonts w:ascii="Humnst777 BT" w:hAnsi="Humnst777 BT"/>
                <w:b/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>Neu erstelltes Wehr</w:t>
            </w:r>
          </w:p>
          <w:p w14:paraId="7EF403CF" w14:textId="77777777" w:rsidR="00094D75" w:rsidRDefault="006005DD">
            <w:pPr>
              <w:pStyle w:val="TextkrperS"/>
              <w:spacing w:after="60"/>
              <w:jc w:val="left"/>
              <w:rPr>
                <w:rFonts w:ascii="Humnst777 BT" w:hAnsi="Humnst777 BT"/>
                <w:b/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>Neu erstellter Fischpass</w:t>
            </w:r>
          </w:p>
          <w:p w14:paraId="724308EB" w14:textId="77777777" w:rsidR="00094D75" w:rsidRDefault="006005DD">
            <w:pPr>
              <w:pStyle w:val="TextkrperS"/>
              <w:spacing w:after="60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>Absturz in Sohlrampe umgewandelt</w:t>
            </w:r>
          </w:p>
        </w:tc>
        <w:tc>
          <w:tcPr>
            <w:tcW w:w="3098" w:type="dxa"/>
            <w:gridSpan w:val="2"/>
            <w:tcBorders>
              <w:top w:val="nil"/>
              <w:bottom w:val="single" w:sz="24" w:space="0" w:color="C0C0C0"/>
            </w:tcBorders>
          </w:tcPr>
          <w:p w14:paraId="10BA0ECB" w14:textId="77777777" w:rsidR="00094D75" w:rsidRDefault="006005DD">
            <w:pPr>
              <w:pStyle w:val="TextkrperS"/>
              <w:spacing w:after="60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>Absturzsanierung</w:t>
            </w:r>
          </w:p>
          <w:p w14:paraId="4CD6391E" w14:textId="77777777" w:rsidR="00094D75" w:rsidRDefault="006005DD">
            <w:pPr>
              <w:pStyle w:val="TextkrperS"/>
              <w:spacing w:after="60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>Ersatzloser Rückbau von:</w:t>
            </w:r>
            <w:r w:rsidR="00094D75">
              <w:rPr>
                <w:rFonts w:ascii="Humnst777 BT" w:hAnsi="Humnst777 BT"/>
                <w:b/>
                <w:sz w:val="16"/>
              </w:rPr>
              <w:br/>
              <w:t xml:space="preserve">    </w:t>
            </w:r>
            <w:r w:rsidR="00094D75">
              <w:rPr>
                <w:rFonts w:ascii="Humnst777 BT" w:hAnsi="Humnst777 BT"/>
                <w:b/>
                <w:color w:val="FF0000"/>
                <w:sz w:val="16"/>
              </w:rPr>
              <w:t>z.B.: Absturz</w:t>
            </w:r>
            <w:r w:rsidR="00094D75">
              <w:rPr>
                <w:rFonts w:ascii="Humnst777 BT" w:hAnsi="Humnst777 BT"/>
                <w:b/>
                <w:sz w:val="16"/>
              </w:rPr>
              <w:t>......................</w:t>
            </w:r>
            <w:r w:rsidR="00094D75">
              <w:rPr>
                <w:rFonts w:ascii="Humnst777 BT" w:hAnsi="Humnst777 BT"/>
                <w:b/>
                <w:sz w:val="16"/>
              </w:rPr>
              <w:br/>
              <w:t xml:space="preserve">    ..........................................</w:t>
            </w:r>
          </w:p>
          <w:p w14:paraId="515A16A7" w14:textId="77777777" w:rsidR="00094D75" w:rsidRDefault="006005DD">
            <w:pPr>
              <w:pStyle w:val="TextkrperS"/>
              <w:spacing w:after="60"/>
              <w:jc w:val="left"/>
              <w:rPr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>Andere: ...........................</w:t>
            </w:r>
            <w:r w:rsidR="00094D75">
              <w:rPr>
                <w:rFonts w:ascii="Humnst777 BT" w:hAnsi="Humnst777 BT"/>
                <w:b/>
                <w:sz w:val="16"/>
              </w:rPr>
              <w:br/>
              <w:t xml:space="preserve">    .........................................</w:t>
            </w:r>
          </w:p>
        </w:tc>
      </w:tr>
      <w:tr w:rsidR="00094D75" w14:paraId="749D07BD" w14:textId="77777777">
        <w:trPr>
          <w:cantSplit/>
          <w:trHeight w:val="2356"/>
        </w:trPr>
        <w:tc>
          <w:tcPr>
            <w:tcW w:w="4281" w:type="dxa"/>
            <w:tcBorders>
              <w:top w:val="single" w:sz="24" w:space="0" w:color="C0C0C0"/>
              <w:bottom w:val="single" w:sz="4" w:space="0" w:color="auto"/>
            </w:tcBorders>
          </w:tcPr>
          <w:p w14:paraId="656C1841" w14:textId="77777777" w:rsidR="00094D75" w:rsidRDefault="00094D75">
            <w:pPr>
              <w:pStyle w:val="TextkrperS"/>
              <w:spacing w:after="0" w:line="280" w:lineRule="exact"/>
              <w:jc w:val="left"/>
              <w:rPr>
                <w:rFonts w:ascii="Humnst777 BT" w:hAnsi="Humnst777 BT"/>
                <w:b/>
              </w:rPr>
            </w:pPr>
            <w:r>
              <w:rPr>
                <w:rFonts w:ascii="Humnst777 BT" w:hAnsi="Humnst777 BT"/>
                <w:b/>
              </w:rPr>
              <w:t>Abstürze und Bauwerke II</w:t>
            </w:r>
          </w:p>
          <w:p w14:paraId="7EEB706B" w14:textId="77777777" w:rsidR="00B304B4" w:rsidRDefault="00094D75" w:rsidP="00B304B4">
            <w:pPr>
              <w:spacing w:after="0" w:line="240" w:lineRule="auto"/>
              <w:jc w:val="left"/>
            </w:pPr>
            <w:r>
              <w:t>Detailangaben bei reinen Absturzsanierungen u. ä.</w:t>
            </w:r>
          </w:p>
          <w:p w14:paraId="2944ADE9" w14:textId="77777777" w:rsidR="00B304B4" w:rsidRDefault="00B304B4" w:rsidP="00B304B4">
            <w:pPr>
              <w:spacing w:after="0" w:line="240" w:lineRule="auto"/>
              <w:jc w:val="left"/>
            </w:pPr>
          </w:p>
          <w:p w14:paraId="4AD092FE" w14:textId="77777777" w:rsidR="00094D75" w:rsidRPr="00B304B4" w:rsidRDefault="00094D75" w:rsidP="00B304B4">
            <w:pPr>
              <w:spacing w:after="0" w:line="240" w:lineRule="auto"/>
              <w:jc w:val="left"/>
              <w:rPr>
                <w:sz w:val="16"/>
              </w:rPr>
            </w:pPr>
            <w:r>
              <w:rPr>
                <w:b/>
              </w:rPr>
              <w:t xml:space="preserve">Position: </w:t>
            </w:r>
          </w:p>
          <w:p w14:paraId="3EA401D3" w14:textId="52C58946" w:rsidR="00094D75" w:rsidRDefault="00094D75">
            <w:pPr>
              <w:pStyle w:val="TextkrperS"/>
              <w:spacing w:before="120"/>
              <w:jc w:val="left"/>
            </w:pPr>
            <w:r>
              <w:t xml:space="preserve">Bitte Landeskarte 1:25'000 (mit LK-Nr.) </w:t>
            </w:r>
            <w:r w:rsidR="00361C0D">
              <w:t xml:space="preserve">  </w:t>
            </w:r>
            <w:bookmarkStart w:id="0" w:name="_GoBack"/>
            <w:bookmarkEnd w:id="0"/>
            <w:r>
              <w:t>oder Projektplan kopieren und Projekt lagegenau einzeichnen</w:t>
            </w:r>
          </w:p>
          <w:p w14:paraId="34E6D68B" w14:textId="77777777" w:rsidR="00094D75" w:rsidRDefault="00094D75">
            <w:pPr>
              <w:pStyle w:val="Tabellentext"/>
              <w:spacing w:line="240" w:lineRule="auto"/>
              <w:rPr>
                <w:i/>
              </w:rPr>
            </w:pPr>
          </w:p>
          <w:p w14:paraId="16C152A3" w14:textId="77777777" w:rsidR="00094D75" w:rsidRDefault="00094D75">
            <w:pPr>
              <w:pStyle w:val="Tabellentext"/>
              <w:spacing w:line="240" w:lineRule="auto"/>
              <w:rPr>
                <w:i/>
              </w:rPr>
            </w:pPr>
          </w:p>
        </w:tc>
        <w:tc>
          <w:tcPr>
            <w:tcW w:w="5812" w:type="dxa"/>
            <w:gridSpan w:val="4"/>
            <w:tcBorders>
              <w:top w:val="single" w:sz="24" w:space="0" w:color="C0C0C0"/>
              <w:bottom w:val="single" w:sz="4" w:space="0" w:color="auto"/>
            </w:tcBorders>
          </w:tcPr>
          <w:p w14:paraId="118BFD47" w14:textId="77777777" w:rsidR="00094D75" w:rsidRDefault="00094D75">
            <w:pPr>
              <w:pStyle w:val="TextkrperS"/>
              <w:spacing w:after="0" w:line="240" w:lineRule="auto"/>
              <w:jc w:val="left"/>
              <w:rPr>
                <w:rFonts w:ascii="Humnst777 BT" w:hAnsi="Humnst777 BT"/>
                <w:i/>
                <w:sz w:val="16"/>
              </w:rPr>
            </w:pPr>
          </w:p>
          <w:p w14:paraId="428039E6" w14:textId="77777777" w:rsidR="00094D75" w:rsidRDefault="00094D75" w:rsidP="00B13BE2">
            <w:pPr>
              <w:pStyle w:val="TextkrperS"/>
              <w:spacing w:after="0" w:line="480" w:lineRule="auto"/>
              <w:jc w:val="left"/>
              <w:rPr>
                <w:rFonts w:ascii="Humnst777 BT" w:hAnsi="Humnst777 BT"/>
                <w:i/>
                <w:sz w:val="16"/>
              </w:rPr>
            </w:pPr>
            <w:r>
              <w:rPr>
                <w:rFonts w:ascii="Humnst777 BT" w:hAnsi="Humnst777 BT"/>
                <w:i/>
                <w:sz w:val="16"/>
              </w:rPr>
              <w:t>Typ</w:t>
            </w:r>
            <w:r w:rsidR="000C5A8E">
              <w:rPr>
                <w:rFonts w:ascii="Humnst777 BT" w:hAnsi="Humnst777 BT"/>
                <w:i/>
                <w:sz w:val="16"/>
              </w:rPr>
              <w:t>, Höhe, Position</w:t>
            </w:r>
            <w:r>
              <w:rPr>
                <w:rFonts w:ascii="Humnst777 BT" w:hAnsi="Humnst777 BT"/>
                <w:i/>
                <w:sz w:val="16"/>
              </w:rPr>
              <w:t xml:space="preserve"> des sanierten oder ersetzten Absturzes/Bauwerks:</w:t>
            </w:r>
            <w:r>
              <w:rPr>
                <w:rFonts w:ascii="Humnst777 BT" w:hAnsi="Humnst777 BT"/>
                <w:i/>
                <w:sz w:val="16"/>
              </w:rPr>
              <w:br/>
            </w:r>
            <w:r w:rsidR="00B13BE2">
              <w:rPr>
                <w:rFonts w:ascii="Humnst777 BT" w:hAnsi="Humnst777 BT"/>
                <w:i/>
                <w:sz w:val="16"/>
              </w:rPr>
              <w:t>............</w:t>
            </w:r>
            <w:r>
              <w:rPr>
                <w:rFonts w:ascii="Humnst777 BT" w:hAnsi="Humnst777 BT"/>
                <w:i/>
                <w:sz w:val="16"/>
              </w:rPr>
              <w:t>......</w:t>
            </w:r>
            <w:r w:rsidR="00B13BE2">
              <w:rPr>
                <w:rFonts w:ascii="Humnst777 BT" w:hAnsi="Humnst777 BT"/>
                <w:i/>
                <w:sz w:val="16"/>
              </w:rPr>
              <w:t>.......</w:t>
            </w:r>
            <w:r>
              <w:rPr>
                <w:rFonts w:ascii="Humnst777 BT" w:hAnsi="Humnst777 BT"/>
                <w:i/>
                <w:sz w:val="16"/>
              </w:rPr>
              <w:t>....</w:t>
            </w:r>
            <w:r w:rsidR="00B13BE2">
              <w:rPr>
                <w:rFonts w:ascii="Humnst777 BT" w:hAnsi="Humnst777 BT"/>
                <w:i/>
                <w:sz w:val="16"/>
              </w:rPr>
              <w:t xml:space="preserve">,  </w:t>
            </w:r>
            <w:r>
              <w:rPr>
                <w:rFonts w:ascii="Humnst777 BT" w:hAnsi="Humnst777 BT"/>
                <w:i/>
                <w:sz w:val="16"/>
              </w:rPr>
              <w:t xml:space="preserve"> Höhe [cm]: ............. Position: </w:t>
            </w:r>
            <w:r w:rsidR="00B13BE2">
              <w:rPr>
                <w:rFonts w:ascii="Humnst777 BT" w:hAnsi="Humnst777 BT"/>
                <w:i/>
                <w:sz w:val="16"/>
              </w:rPr>
              <w:t>…………………………</w:t>
            </w:r>
          </w:p>
          <w:p w14:paraId="4C3A13BB" w14:textId="77777777" w:rsidR="00094D75" w:rsidRDefault="00094D75" w:rsidP="00B13BE2">
            <w:pPr>
              <w:pStyle w:val="TextkrperS"/>
              <w:spacing w:after="0" w:line="480" w:lineRule="auto"/>
              <w:jc w:val="left"/>
              <w:rPr>
                <w:rFonts w:ascii="Humnst777 BT" w:hAnsi="Humnst777 BT"/>
                <w:i/>
                <w:sz w:val="16"/>
              </w:rPr>
            </w:pPr>
          </w:p>
          <w:p w14:paraId="6B13CB57" w14:textId="77777777" w:rsidR="00B13BE2" w:rsidRDefault="00094D75" w:rsidP="00B13BE2">
            <w:pPr>
              <w:pStyle w:val="TextkrperS"/>
              <w:spacing w:after="0" w:line="480" w:lineRule="auto"/>
              <w:jc w:val="left"/>
              <w:rPr>
                <w:rFonts w:ascii="Humnst777 BT" w:hAnsi="Humnst777 BT"/>
                <w:i/>
                <w:sz w:val="16"/>
              </w:rPr>
            </w:pPr>
            <w:r>
              <w:rPr>
                <w:rFonts w:ascii="Humnst777 BT" w:hAnsi="Humnst777 BT"/>
                <w:i/>
                <w:sz w:val="16"/>
              </w:rPr>
              <w:t>Typ</w:t>
            </w:r>
            <w:r w:rsidR="000C5A8E">
              <w:rPr>
                <w:rFonts w:ascii="Humnst777 BT" w:hAnsi="Humnst777 BT"/>
                <w:i/>
                <w:sz w:val="16"/>
              </w:rPr>
              <w:t>, Höhe, Position des sanierten od.</w:t>
            </w:r>
            <w:r>
              <w:rPr>
                <w:rFonts w:ascii="Humnst777 BT" w:hAnsi="Humnst777 BT"/>
                <w:i/>
                <w:sz w:val="16"/>
              </w:rPr>
              <w:t xml:space="preserve"> neu erstellten Absturzes/Bauwerks:</w:t>
            </w:r>
            <w:r>
              <w:rPr>
                <w:rFonts w:ascii="Humnst777 BT" w:hAnsi="Humnst777 BT"/>
                <w:i/>
                <w:sz w:val="16"/>
              </w:rPr>
              <w:br/>
            </w:r>
            <w:r w:rsidR="00B13BE2">
              <w:rPr>
                <w:rFonts w:ascii="Humnst777 BT" w:hAnsi="Humnst777 BT"/>
                <w:i/>
                <w:sz w:val="16"/>
              </w:rPr>
              <w:t>.............................,   Höhe [cm]: ............. Position: …………………………</w:t>
            </w:r>
          </w:p>
          <w:p w14:paraId="716CC3B6" w14:textId="77777777" w:rsidR="00094D75" w:rsidRDefault="00094D75">
            <w:pPr>
              <w:pStyle w:val="TextkrperS"/>
              <w:spacing w:after="0"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094D75" w14:paraId="172BED92" w14:textId="77777777" w:rsidTr="005D00DF">
        <w:trPr>
          <w:cantSplit/>
          <w:trHeight w:val="499"/>
        </w:trPr>
        <w:tc>
          <w:tcPr>
            <w:tcW w:w="10093" w:type="dxa"/>
            <w:gridSpan w:val="5"/>
            <w:tcBorders>
              <w:top w:val="nil"/>
              <w:bottom w:val="nil"/>
            </w:tcBorders>
          </w:tcPr>
          <w:p w14:paraId="473EC9C8" w14:textId="77777777" w:rsidR="00094D75" w:rsidRDefault="006005DD">
            <w:pPr>
              <w:pStyle w:val="TextkrperS"/>
              <w:spacing w:after="0" w:line="280" w:lineRule="exact"/>
              <w:jc w:val="left"/>
              <w:rPr>
                <w:rFonts w:ascii="Humnst777 BT" w:hAnsi="Humnst777 BT"/>
                <w:b/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>Erhebungsformular in Ordner abgelegt</w:t>
            </w:r>
          </w:p>
          <w:p w14:paraId="4ECFDBB1" w14:textId="77777777" w:rsidR="00094D75" w:rsidRDefault="006005DD" w:rsidP="004A2351">
            <w:pPr>
              <w:pStyle w:val="TextkrperS"/>
              <w:spacing w:after="0" w:line="240" w:lineRule="auto"/>
              <w:jc w:val="left"/>
              <w:rPr>
                <w:rFonts w:ascii="Humnst777 BT" w:hAnsi="Humnst777 BT"/>
                <w:sz w:val="16"/>
              </w:rPr>
            </w:pPr>
            <w:r w:rsidRPr="006005D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094D75">
              <w:rPr>
                <w:sz w:val="16"/>
              </w:rPr>
              <w:t xml:space="preserve">  </w:t>
            </w:r>
            <w:r w:rsidR="00094D75">
              <w:rPr>
                <w:rFonts w:ascii="Humnst777 BT" w:hAnsi="Humnst777 BT"/>
                <w:b/>
                <w:sz w:val="16"/>
              </w:rPr>
              <w:t xml:space="preserve">Kopie an GBL, Schermenweg 11, 3014 Bern geschickt. </w:t>
            </w:r>
          </w:p>
        </w:tc>
      </w:tr>
    </w:tbl>
    <w:p w14:paraId="0B45AC78" w14:textId="77777777" w:rsidR="00094D75" w:rsidRDefault="00094D75">
      <w:pPr>
        <w:pStyle w:val="TextkrperS"/>
        <w:spacing w:after="0"/>
      </w:pPr>
    </w:p>
    <w:sectPr w:rsidR="00094D75" w:rsidSect="009E796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567" w:right="1418" w:bottom="567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4533B" w14:textId="77777777" w:rsidR="00841AEF" w:rsidRDefault="00841AEF">
      <w:r>
        <w:separator/>
      </w:r>
    </w:p>
  </w:endnote>
  <w:endnote w:type="continuationSeparator" w:id="0">
    <w:p w14:paraId="3E80109E" w14:textId="77777777" w:rsidR="00841AEF" w:rsidRDefault="008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3E43" w14:textId="77777777" w:rsidR="00094D75" w:rsidRDefault="00094D75">
    <w:pPr>
      <w:pStyle w:val="Fuzeile"/>
      <w:tabs>
        <w:tab w:val="clear" w:pos="4536"/>
        <w:tab w:val="clear" w:pos="9072"/>
        <w:tab w:val="right" w:pos="9923"/>
      </w:tabs>
    </w:pPr>
    <w:r>
      <w:rPr>
        <w:sz w:val="16"/>
      </w:rPr>
      <w:t>Ein gemeinsames Projekt vom GSA und TBA, August 2005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47CA" w14:textId="77777777" w:rsidR="00094D75" w:rsidRDefault="00094D75">
    <w:pPr>
      <w:pStyle w:val="Fuzeile"/>
      <w:tabs>
        <w:tab w:val="clear" w:pos="4536"/>
        <w:tab w:val="clear" w:pos="9072"/>
        <w:tab w:val="right" w:pos="9923"/>
      </w:tabs>
      <w:rPr>
        <w:sz w:val="16"/>
      </w:rPr>
    </w:pPr>
    <w:r>
      <w:rPr>
        <w:sz w:val="16"/>
      </w:rPr>
      <w:t xml:space="preserve">Ein gemeinsames Projekt vom GSA und TBA, </w:t>
    </w:r>
    <w:r w:rsidR="00A31BA0">
      <w:rPr>
        <w:sz w:val="16"/>
      </w:rPr>
      <w:t>August 2005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1387" w14:textId="77777777" w:rsidR="00841AEF" w:rsidRDefault="00841AEF">
      <w:r>
        <w:separator/>
      </w:r>
    </w:p>
  </w:footnote>
  <w:footnote w:type="continuationSeparator" w:id="0">
    <w:p w14:paraId="5C50EA57" w14:textId="77777777" w:rsidR="00841AEF" w:rsidRDefault="00841A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2309" w14:textId="77777777" w:rsidR="00094D75" w:rsidRDefault="00094D75">
    <w:pPr>
      <w:rPr>
        <w:sz w:val="16"/>
      </w:rPr>
    </w:pPr>
    <w:r>
      <w:rPr>
        <w:sz w:val="16"/>
      </w:rPr>
      <w:t xml:space="preserve">Ökomorphologie der Fliessgewässer im Kanton Bern - Checkliste Nachführung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578CD" w14:textId="77777777" w:rsidR="00094D75" w:rsidRDefault="00094D75">
    <w:pPr>
      <w:rPr>
        <w:sz w:val="16"/>
      </w:rPr>
    </w:pPr>
    <w:r>
      <w:rPr>
        <w:sz w:val="16"/>
      </w:rPr>
      <w:t xml:space="preserve">Ökomorphologie der Fliessgewässer im Kanton Bern - Checkliste Nachführung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2356"/>
    <w:multiLevelType w:val="singleLevel"/>
    <w:tmpl w:val="2BA24804"/>
    <w:lvl w:ilvl="0">
      <w:start w:val="1"/>
      <w:numFmt w:val="lowerLetter"/>
      <w:pStyle w:val="ListeNumerierung2"/>
      <w:lvlText w:val="%1."/>
      <w:lvlJc w:val="left"/>
      <w:pPr>
        <w:tabs>
          <w:tab w:val="num" w:pos="927"/>
        </w:tabs>
        <w:ind w:left="851" w:hanging="284"/>
      </w:pPr>
    </w:lvl>
  </w:abstractNum>
  <w:abstractNum w:abstractNumId="1">
    <w:nsid w:val="19D07C74"/>
    <w:multiLevelType w:val="singleLevel"/>
    <w:tmpl w:val="2576874E"/>
    <w:lvl w:ilvl="0">
      <w:start w:val="1"/>
      <w:numFmt w:val="bullet"/>
      <w:pStyle w:val="Liste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A439B1"/>
    <w:multiLevelType w:val="singleLevel"/>
    <w:tmpl w:val="E59062A2"/>
    <w:lvl w:ilvl="0">
      <w:start w:val="1"/>
      <w:numFmt w:val="decimal"/>
      <w:pStyle w:val="ListeNumerierung1"/>
      <w:lvlText w:val="%1."/>
      <w:lvlJc w:val="left"/>
      <w:pPr>
        <w:tabs>
          <w:tab w:val="num" w:pos="644"/>
        </w:tabs>
        <w:ind w:left="567" w:hanging="283"/>
      </w:pPr>
    </w:lvl>
  </w:abstractNum>
  <w:abstractNum w:abstractNumId="3">
    <w:nsid w:val="279C37AC"/>
    <w:multiLevelType w:val="multilevel"/>
    <w:tmpl w:val="4CBAD47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F3F4832"/>
    <w:multiLevelType w:val="singleLevel"/>
    <w:tmpl w:val="4C8CF9A2"/>
    <w:lvl w:ilvl="0">
      <w:numFmt w:val="bullet"/>
      <w:pStyle w:val="ListeAufzhlung2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sz w:val="16"/>
      </w:rPr>
    </w:lvl>
  </w:abstractNum>
  <w:abstractNum w:abstractNumId="5">
    <w:nsid w:val="40177E38"/>
    <w:multiLevelType w:val="singleLevel"/>
    <w:tmpl w:val="36A499A2"/>
    <w:lvl w:ilvl="0">
      <w:start w:val="1"/>
      <w:numFmt w:val="bullet"/>
      <w:pStyle w:val="Aufzhlung1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48151FB4"/>
    <w:multiLevelType w:val="singleLevel"/>
    <w:tmpl w:val="5238A9B8"/>
    <w:lvl w:ilvl="0">
      <w:start w:val="1"/>
      <w:numFmt w:val="bullet"/>
      <w:pStyle w:val="Aufzhlung2S"/>
      <w:lvlText w:val="-"/>
      <w:lvlJc w:val="left"/>
      <w:pPr>
        <w:tabs>
          <w:tab w:val="num" w:pos="567"/>
        </w:tabs>
        <w:ind w:left="567" w:hanging="567"/>
      </w:pPr>
      <w:rPr>
        <w:sz w:val="16"/>
      </w:rPr>
    </w:lvl>
  </w:abstractNum>
  <w:abstractNum w:abstractNumId="7">
    <w:nsid w:val="511D1EB9"/>
    <w:multiLevelType w:val="singleLevel"/>
    <w:tmpl w:val="98BAB22E"/>
    <w:lvl w:ilvl="0">
      <w:start w:val="1"/>
      <w:numFmt w:val="decimal"/>
      <w:pStyle w:val="ListennummerS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endarrow="block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B0"/>
    <w:rsid w:val="00094D75"/>
    <w:rsid w:val="00096232"/>
    <w:rsid w:val="000C5A8E"/>
    <w:rsid w:val="00361C0D"/>
    <w:rsid w:val="003A10B0"/>
    <w:rsid w:val="004A2351"/>
    <w:rsid w:val="00555BB6"/>
    <w:rsid w:val="005D00DF"/>
    <w:rsid w:val="006005DD"/>
    <w:rsid w:val="006E616D"/>
    <w:rsid w:val="00841AEF"/>
    <w:rsid w:val="009C1028"/>
    <w:rsid w:val="009E796A"/>
    <w:rsid w:val="00A31BA0"/>
    <w:rsid w:val="00AC1DC6"/>
    <w:rsid w:val="00B13BE2"/>
    <w:rsid w:val="00B304B4"/>
    <w:rsid w:val="00C16C89"/>
    <w:rsid w:val="00D86E4B"/>
    <w:rsid w:val="00F352F3"/>
    <w:rsid w:val="00F7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76472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spacing w:after="140" w:line="280" w:lineRule="atLeast"/>
      <w:jc w:val="both"/>
    </w:pPr>
    <w:rPr>
      <w:rFonts w:ascii="Humnst777 Lt BT" w:hAnsi="Humnst777 Lt BT"/>
      <w:lang w:val="de-CH" w:eastAsia="fr-CH"/>
    </w:rPr>
  </w:style>
  <w:style w:type="paragraph" w:styleId="berschrift1">
    <w:name w:val="heading 1"/>
    <w:basedOn w:val="TextkrperS"/>
    <w:next w:val="TextkrperS"/>
    <w:qFormat/>
    <w:pPr>
      <w:keepNext/>
      <w:keepLines/>
      <w:numPr>
        <w:numId w:val="7"/>
      </w:numPr>
      <w:tabs>
        <w:tab w:val="left" w:pos="567"/>
      </w:tabs>
      <w:spacing w:line="340" w:lineRule="atLeast"/>
      <w:jc w:val="left"/>
      <w:outlineLvl w:val="0"/>
    </w:pPr>
    <w:rPr>
      <w:rFonts w:ascii="Humnst777 BT" w:hAnsi="Humnst777 BT"/>
      <w:b/>
      <w:kern w:val="28"/>
      <w:sz w:val="26"/>
    </w:rPr>
  </w:style>
  <w:style w:type="paragraph" w:styleId="berschrift2">
    <w:name w:val="heading 2"/>
    <w:basedOn w:val="TextkrperS"/>
    <w:next w:val="TextkrperS"/>
    <w:qFormat/>
    <w:pPr>
      <w:keepNext/>
      <w:numPr>
        <w:ilvl w:val="1"/>
        <w:numId w:val="7"/>
      </w:numPr>
      <w:spacing w:before="280" w:line="300" w:lineRule="atLeast"/>
      <w:jc w:val="left"/>
      <w:outlineLvl w:val="1"/>
    </w:pPr>
    <w:rPr>
      <w:rFonts w:ascii="Humnst777 BT" w:hAnsi="Humnst777 BT"/>
      <w:b/>
      <w:sz w:val="22"/>
    </w:rPr>
  </w:style>
  <w:style w:type="paragraph" w:styleId="berschrift3">
    <w:name w:val="heading 3"/>
    <w:basedOn w:val="TextkrperS"/>
    <w:next w:val="TextkrperS"/>
    <w:qFormat/>
    <w:pPr>
      <w:keepNext/>
      <w:numPr>
        <w:ilvl w:val="2"/>
        <w:numId w:val="7"/>
      </w:numPr>
      <w:tabs>
        <w:tab w:val="left" w:pos="567"/>
      </w:tabs>
      <w:spacing w:before="140" w:after="80"/>
      <w:jc w:val="left"/>
      <w:outlineLvl w:val="2"/>
    </w:pPr>
    <w:rPr>
      <w:rFonts w:ascii="Humnst777 BT" w:hAnsi="Humnst777 BT"/>
      <w:b/>
    </w:rPr>
  </w:style>
  <w:style w:type="paragraph" w:styleId="berschrift4">
    <w:name w:val="heading 4"/>
    <w:basedOn w:val="TextkrperS"/>
    <w:next w:val="TextkrperS"/>
    <w:qFormat/>
    <w:pPr>
      <w:keepNext/>
      <w:numPr>
        <w:ilvl w:val="3"/>
        <w:numId w:val="7"/>
      </w:numPr>
      <w:tabs>
        <w:tab w:val="left" w:pos="794"/>
      </w:tabs>
      <w:spacing w:before="80" w:after="80"/>
      <w:jc w:val="left"/>
      <w:outlineLvl w:val="3"/>
    </w:pPr>
    <w:rPr>
      <w:rFonts w:ascii="Humnst777 BT" w:hAnsi="Humnst777 BT"/>
      <w:b/>
    </w:rPr>
  </w:style>
  <w:style w:type="paragraph" w:styleId="berschrift5">
    <w:name w:val="heading 5"/>
    <w:basedOn w:val="TextkrperS"/>
    <w:next w:val="TextkrperS"/>
    <w:qFormat/>
    <w:pPr>
      <w:numPr>
        <w:ilvl w:val="4"/>
        <w:numId w:val="7"/>
      </w:numPr>
      <w:tabs>
        <w:tab w:val="left" w:pos="1021"/>
      </w:tabs>
      <w:spacing w:before="80" w:after="80"/>
      <w:jc w:val="left"/>
      <w:outlineLvl w:val="4"/>
    </w:pPr>
  </w:style>
  <w:style w:type="paragraph" w:styleId="berschrift6">
    <w:name w:val="heading 6"/>
    <w:basedOn w:val="Standard"/>
    <w:next w:val="Standard"/>
    <w:qFormat/>
    <w:pPr>
      <w:keepNext/>
      <w:spacing w:after="0" w:line="240" w:lineRule="auto"/>
      <w:outlineLvl w:val="5"/>
    </w:pPr>
    <w:rPr>
      <w:rFonts w:ascii="Humanst521 BT" w:hAnsi="Humanst521 BT"/>
      <w:b/>
      <w:color w:val="FF0000"/>
      <w:sz w:val="16"/>
    </w:rPr>
  </w:style>
  <w:style w:type="paragraph" w:styleId="berschrift7">
    <w:name w:val="heading 7"/>
    <w:basedOn w:val="Standard"/>
    <w:next w:val="Standard"/>
    <w:qFormat/>
    <w:pPr>
      <w:keepNext/>
      <w:spacing w:after="0" w:line="240" w:lineRule="auto"/>
      <w:outlineLvl w:val="6"/>
    </w:pPr>
    <w:rPr>
      <w:rFonts w:ascii="Humanst521 BT" w:hAnsi="Humanst521 BT"/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S">
    <w:name w:val="TextkörperS"/>
    <w:pPr>
      <w:spacing w:after="140" w:line="280" w:lineRule="atLeast"/>
      <w:jc w:val="both"/>
    </w:pPr>
    <w:rPr>
      <w:rFonts w:ascii="Humnst777 Lt BT" w:hAnsi="Humnst777 Lt BT"/>
      <w:lang w:val="de-CH" w:eastAsia="fr-CH"/>
    </w:rPr>
  </w:style>
  <w:style w:type="paragraph" w:customStyle="1" w:styleId="Aufzhlung1S">
    <w:name w:val="Aufzählung1S"/>
    <w:basedOn w:val="TextkrperS"/>
    <w:pPr>
      <w:numPr>
        <w:numId w:val="8"/>
      </w:numPr>
      <w:tabs>
        <w:tab w:val="left" w:pos="284"/>
      </w:tabs>
      <w:spacing w:after="0"/>
    </w:pPr>
  </w:style>
  <w:style w:type="paragraph" w:customStyle="1" w:styleId="Aufzhlung2S">
    <w:name w:val="Aufzählung2S"/>
    <w:basedOn w:val="TextkrperS"/>
    <w:pPr>
      <w:numPr>
        <w:numId w:val="6"/>
      </w:numPr>
      <w:spacing w:after="0"/>
    </w:pPr>
  </w:style>
  <w:style w:type="paragraph" w:styleId="Beschriftung">
    <w:name w:val="caption"/>
    <w:basedOn w:val="TextkrperS"/>
    <w:qFormat/>
    <w:pPr>
      <w:tabs>
        <w:tab w:val="left" w:pos="1134"/>
      </w:tabs>
      <w:spacing w:before="120" w:after="120"/>
      <w:jc w:val="left"/>
    </w:pPr>
    <w:rPr>
      <w:rFonts w:ascii="Humnst777 BT" w:hAnsi="Humnst777 BT"/>
      <w:i/>
      <w:sz w:val="18"/>
    </w:rPr>
  </w:style>
  <w:style w:type="paragraph" w:customStyle="1" w:styleId="Durchschuss14ptS">
    <w:name w:val="Durchschuss(14pt)S"/>
    <w:basedOn w:val="TextkrperS"/>
    <w:next w:val="TextkrperS"/>
    <w:pPr>
      <w:spacing w:after="0" w:line="280" w:lineRule="exact"/>
    </w:pPr>
  </w:style>
  <w:style w:type="paragraph" w:customStyle="1" w:styleId="Durchschuss28ptS">
    <w:name w:val="Durchschuss(28pt)S"/>
    <w:basedOn w:val="TextkrperS"/>
    <w:next w:val="TextkrperS"/>
    <w:pPr>
      <w:spacing w:after="0" w:line="560" w:lineRule="exact"/>
    </w:pPr>
  </w:style>
  <w:style w:type="paragraph" w:customStyle="1" w:styleId="Durchschuss4ptS">
    <w:name w:val="Durchschuss(4pt)S"/>
    <w:basedOn w:val="TextkrperS"/>
    <w:next w:val="TextkrperS"/>
    <w:pPr>
      <w:spacing w:after="0" w:line="80" w:lineRule="exact"/>
    </w:pPr>
  </w:style>
  <w:style w:type="paragraph" w:customStyle="1" w:styleId="Durchschuss7ptS">
    <w:name w:val="Durchschuss(7pt)S"/>
    <w:basedOn w:val="TextkrperS"/>
    <w:next w:val="TextkrperS"/>
    <w:pPr>
      <w:spacing w:after="0" w:line="140" w:lineRule="exact"/>
    </w:pPr>
  </w:style>
  <w:style w:type="paragraph" w:styleId="Funotentext">
    <w:name w:val="footnote text"/>
    <w:basedOn w:val="Standard"/>
    <w:semiHidden/>
    <w:pPr>
      <w:spacing w:after="0" w:line="240" w:lineRule="atLeast"/>
    </w:pPr>
    <w:rPr>
      <w:sz w:val="18"/>
    </w:rPr>
  </w:style>
  <w:style w:type="character" w:styleId="Funotenzeichen">
    <w:name w:val="footnote reference"/>
    <w:semiHidden/>
    <w:rPr>
      <w:rFonts w:ascii="Humnst777 Lt BT" w:hAnsi="Humnst777 Lt BT"/>
      <w:dstrike w:val="0"/>
      <w:sz w:val="20"/>
      <w:vertAlign w:val="superscript"/>
    </w:rPr>
  </w:style>
  <w:style w:type="paragraph" w:customStyle="1" w:styleId="FusszeileS">
    <w:name w:val="FusszeileS"/>
    <w:basedOn w:val="TextkrperS"/>
    <w:pPr>
      <w:spacing w:after="0"/>
      <w:jc w:val="left"/>
    </w:pPr>
    <w:rPr>
      <w:sz w:val="16"/>
    </w:rPr>
  </w:style>
  <w:style w:type="paragraph" w:customStyle="1" w:styleId="IndexHaupttitelS">
    <w:name w:val="IndexHaupttitelS"/>
    <w:basedOn w:val="TextkrperS"/>
    <w:next w:val="Standard"/>
    <w:pPr>
      <w:spacing w:after="400" w:line="400" w:lineRule="atLeast"/>
      <w:jc w:val="left"/>
    </w:pPr>
    <w:rPr>
      <w:rFonts w:ascii="Humnst777 BT" w:hAnsi="Humnst777 BT"/>
      <w:b/>
      <w:sz w:val="40"/>
    </w:rPr>
  </w:style>
  <w:style w:type="paragraph" w:customStyle="1" w:styleId="IndexTitelS">
    <w:name w:val="IndexTitelS"/>
    <w:basedOn w:val="TextkrperS"/>
    <w:next w:val="TextkrperS"/>
    <w:pPr>
      <w:pBdr>
        <w:bottom w:val="single" w:sz="4" w:space="1" w:color="auto"/>
      </w:pBdr>
      <w:tabs>
        <w:tab w:val="right" w:pos="7371"/>
      </w:tabs>
      <w:spacing w:before="260" w:after="260" w:line="340" w:lineRule="atLeast"/>
      <w:jc w:val="left"/>
    </w:pPr>
    <w:rPr>
      <w:rFonts w:ascii="Humnst777 BT" w:hAnsi="Humnst777 BT"/>
      <w:b/>
      <w:sz w:val="26"/>
    </w:rPr>
  </w:style>
  <w:style w:type="paragraph" w:styleId="Kopfzeile">
    <w:name w:val="header"/>
    <w:basedOn w:val="Standard"/>
    <w:pPr>
      <w:tabs>
        <w:tab w:val="right" w:pos="6946"/>
      </w:tabs>
      <w:spacing w:after="0"/>
      <w:jc w:val="left"/>
    </w:pPr>
    <w:rPr>
      <w:sz w:val="18"/>
    </w:rPr>
  </w:style>
  <w:style w:type="paragraph" w:customStyle="1" w:styleId="Kopfzeile1S">
    <w:name w:val="Kopfzeile1S"/>
    <w:basedOn w:val="TextkrperS"/>
    <w:pPr>
      <w:pBdr>
        <w:top w:val="single" w:sz="4" w:space="1" w:color="auto"/>
      </w:pBdr>
      <w:spacing w:after="0" w:line="340" w:lineRule="atLeast"/>
      <w:ind w:right="113" w:firstLine="567"/>
      <w:jc w:val="left"/>
    </w:pPr>
    <w:rPr>
      <w:sz w:val="24"/>
    </w:rPr>
  </w:style>
  <w:style w:type="paragraph" w:customStyle="1" w:styleId="KopfzeileS">
    <w:name w:val="KopfzeileS"/>
    <w:basedOn w:val="TextkrperS"/>
    <w:pPr>
      <w:pBdr>
        <w:bottom w:val="single" w:sz="4" w:space="1" w:color="auto"/>
      </w:pBdr>
      <w:tabs>
        <w:tab w:val="right" w:pos="8647"/>
      </w:tabs>
      <w:spacing w:after="0"/>
      <w:ind w:right="-1304" w:firstLine="567"/>
      <w:jc w:val="left"/>
    </w:pPr>
    <w:rPr>
      <w:sz w:val="18"/>
    </w:rPr>
  </w:style>
  <w:style w:type="paragraph" w:customStyle="1" w:styleId="ListennummerS">
    <w:name w:val="ListennummerS"/>
    <w:basedOn w:val="Aufzhlung1S"/>
    <w:pPr>
      <w:numPr>
        <w:numId w:val="1"/>
      </w:numPr>
      <w:tabs>
        <w:tab w:val="clear" w:pos="360"/>
      </w:tabs>
    </w:pPr>
  </w:style>
  <w:style w:type="paragraph" w:styleId="Verzeichnis1">
    <w:name w:val="toc 1"/>
    <w:basedOn w:val="Standard"/>
    <w:next w:val="TextkrperS"/>
    <w:autoRedefine/>
    <w:semiHidden/>
    <w:pPr>
      <w:tabs>
        <w:tab w:val="left" w:pos="567"/>
        <w:tab w:val="right" w:leader="dot" w:pos="7360"/>
      </w:tabs>
      <w:spacing w:before="80" w:after="0"/>
      <w:ind w:left="567" w:right="567" w:hanging="567"/>
    </w:pPr>
    <w:rPr>
      <w:rFonts w:ascii="Humnst777 BT" w:hAnsi="Humnst777 BT"/>
      <w:b/>
      <w:noProof/>
    </w:rPr>
  </w:style>
  <w:style w:type="paragraph" w:styleId="Verzeichnis2">
    <w:name w:val="toc 2"/>
    <w:basedOn w:val="Standard"/>
    <w:next w:val="TextkrperS"/>
    <w:autoRedefine/>
    <w:semiHidden/>
    <w:pPr>
      <w:tabs>
        <w:tab w:val="left" w:pos="567"/>
        <w:tab w:val="right" w:pos="7360"/>
      </w:tabs>
      <w:spacing w:after="0"/>
      <w:ind w:left="567" w:right="567" w:hanging="567"/>
    </w:pPr>
  </w:style>
  <w:style w:type="paragraph" w:styleId="Verzeichnis3">
    <w:name w:val="toc 3"/>
    <w:basedOn w:val="Standard"/>
    <w:next w:val="TextkrperS"/>
    <w:autoRedefine/>
    <w:semiHidden/>
    <w:pPr>
      <w:tabs>
        <w:tab w:val="left" w:pos="567"/>
        <w:tab w:val="right" w:pos="7360"/>
      </w:tabs>
      <w:spacing w:after="0"/>
      <w:ind w:left="567" w:right="567" w:hanging="567"/>
    </w:pPr>
  </w:style>
  <w:style w:type="paragraph" w:styleId="Verzeichnis4">
    <w:name w:val="toc 4"/>
    <w:basedOn w:val="Standard"/>
    <w:next w:val="TextkrperS"/>
    <w:autoRedefine/>
    <w:semiHidden/>
    <w:pPr>
      <w:tabs>
        <w:tab w:val="left" w:pos="794"/>
        <w:tab w:val="right" w:pos="7360"/>
      </w:tabs>
      <w:spacing w:after="0"/>
      <w:ind w:left="794" w:right="567" w:hanging="794"/>
    </w:pPr>
  </w:style>
  <w:style w:type="paragraph" w:styleId="Verzeichnis5">
    <w:name w:val="toc 5"/>
    <w:basedOn w:val="Standard"/>
    <w:next w:val="TextkrperS"/>
    <w:autoRedefine/>
    <w:semiHidden/>
    <w:pPr>
      <w:tabs>
        <w:tab w:val="left" w:pos="1021"/>
        <w:tab w:val="right" w:pos="7360"/>
      </w:tabs>
      <w:spacing w:after="0"/>
      <w:ind w:left="1021" w:right="567" w:hanging="1021"/>
    </w:pPr>
  </w:style>
  <w:style w:type="paragraph" w:customStyle="1" w:styleId="VerzeichnisS">
    <w:name w:val="VerzeichnisS"/>
    <w:basedOn w:val="TextkrperS"/>
    <w:next w:val="TextkrperS"/>
    <w:pPr>
      <w:spacing w:after="0"/>
    </w:pPr>
  </w:style>
  <w:style w:type="paragraph" w:customStyle="1" w:styleId="ZwischentitelS">
    <w:name w:val="ZwischentitelS"/>
    <w:basedOn w:val="TextkrperS"/>
    <w:next w:val="TextkrperS"/>
    <w:pPr>
      <w:spacing w:before="140" w:after="0"/>
      <w:jc w:val="left"/>
    </w:pPr>
    <w:rPr>
      <w:rFonts w:ascii="Humnst777 BT" w:hAnsi="Humnst777 BT"/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after="0" w:line="280" w:lineRule="exact"/>
      <w:ind w:firstLine="567"/>
    </w:pPr>
  </w:style>
  <w:style w:type="paragraph" w:customStyle="1" w:styleId="ZellenschriftS">
    <w:name w:val="ZellenschriftS"/>
    <w:basedOn w:val="TextkrperS"/>
    <w:pPr>
      <w:spacing w:after="0"/>
    </w:pPr>
  </w:style>
  <w:style w:type="paragraph" w:customStyle="1" w:styleId="ListeNumerierung1">
    <w:name w:val="Liste: Numerierung 1"/>
    <w:basedOn w:val="Standard"/>
    <w:pPr>
      <w:numPr>
        <w:numId w:val="2"/>
      </w:numPr>
      <w:tabs>
        <w:tab w:val="clear" w:pos="644"/>
      </w:tabs>
      <w:spacing w:after="0" w:line="280" w:lineRule="exact"/>
      <w:jc w:val="left"/>
    </w:pPr>
  </w:style>
  <w:style w:type="paragraph" w:customStyle="1" w:styleId="Zwischentitel">
    <w:name w:val="Zwischentitel"/>
    <w:basedOn w:val="Standard"/>
    <w:next w:val="Textkrper"/>
    <w:pPr>
      <w:keepNext/>
      <w:spacing w:before="140" w:after="0" w:line="280" w:lineRule="exact"/>
      <w:ind w:left="567"/>
      <w:jc w:val="left"/>
    </w:pPr>
    <w:rPr>
      <w:rFonts w:ascii="Humnst777 BT" w:hAnsi="Humnst777 BT"/>
      <w:b/>
    </w:rPr>
  </w:style>
  <w:style w:type="paragraph" w:customStyle="1" w:styleId="ListeAufzhlung1">
    <w:name w:val="Liste: Aufzählung 1"/>
    <w:basedOn w:val="Standard"/>
    <w:pPr>
      <w:numPr>
        <w:numId w:val="3"/>
      </w:numPr>
      <w:tabs>
        <w:tab w:val="clear" w:pos="360"/>
        <w:tab w:val="num" w:pos="567"/>
      </w:tabs>
      <w:spacing w:after="0" w:line="280" w:lineRule="exact"/>
      <w:ind w:left="567" w:hanging="283"/>
      <w:jc w:val="left"/>
    </w:pPr>
  </w:style>
  <w:style w:type="paragraph" w:customStyle="1" w:styleId="Durchschuss7pt">
    <w:name w:val="Durchschuss 7pt"/>
    <w:basedOn w:val="Standard"/>
    <w:pPr>
      <w:spacing w:after="0" w:line="140" w:lineRule="exact"/>
    </w:pPr>
  </w:style>
  <w:style w:type="paragraph" w:customStyle="1" w:styleId="Durchschuss14pt">
    <w:name w:val="Durchschuss 14pt"/>
    <w:basedOn w:val="Standard"/>
    <w:pPr>
      <w:spacing w:after="0" w:line="280" w:lineRule="exact"/>
    </w:pPr>
  </w:style>
  <w:style w:type="paragraph" w:customStyle="1" w:styleId="Durchschuss35pt">
    <w:name w:val="Durchschuss 3.5pt"/>
    <w:basedOn w:val="Standard"/>
    <w:pPr>
      <w:spacing w:after="0" w:line="70" w:lineRule="exact"/>
    </w:pPr>
  </w:style>
  <w:style w:type="paragraph" w:customStyle="1" w:styleId="Durchschuss21pt">
    <w:name w:val="Durchschuss 21pt"/>
    <w:basedOn w:val="Standard"/>
    <w:pPr>
      <w:spacing w:after="0" w:line="420" w:lineRule="exact"/>
    </w:pPr>
  </w:style>
  <w:style w:type="paragraph" w:customStyle="1" w:styleId="ListeAufzhlung2">
    <w:name w:val="Liste: Aufzählung 2"/>
    <w:basedOn w:val="Standard"/>
    <w:pPr>
      <w:numPr>
        <w:numId w:val="5"/>
      </w:numPr>
      <w:tabs>
        <w:tab w:val="clear" w:pos="927"/>
      </w:tabs>
      <w:spacing w:after="0" w:line="280" w:lineRule="exact"/>
    </w:pPr>
  </w:style>
  <w:style w:type="paragraph" w:customStyle="1" w:styleId="PosRahmen5cm">
    <w:name w:val="Pos_Rahmen 5 cm"/>
    <w:basedOn w:val="Standard"/>
    <w:next w:val="Standard"/>
    <w:pPr>
      <w:framePr w:w="7314" w:h="2835" w:hSpace="113" w:vSpace="113" w:wrap="notBeside" w:vAnchor="text" w:hAnchor="margin" w:y="114"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80" w:lineRule="exact"/>
    </w:pPr>
  </w:style>
  <w:style w:type="paragraph" w:customStyle="1" w:styleId="Durchschuss28pt">
    <w:name w:val="Durchschuss 28pt"/>
    <w:basedOn w:val="Standard"/>
    <w:pPr>
      <w:spacing w:after="0" w:line="560" w:lineRule="exact"/>
    </w:pPr>
  </w:style>
  <w:style w:type="paragraph" w:customStyle="1" w:styleId="Durchschuss175pt">
    <w:name w:val="Durchschuss 1.75pt"/>
    <w:basedOn w:val="Standard"/>
    <w:pPr>
      <w:spacing w:after="0" w:line="35" w:lineRule="exact"/>
    </w:pPr>
  </w:style>
  <w:style w:type="paragraph" w:customStyle="1" w:styleId="ListeNumerierung2">
    <w:name w:val="Liste: Numerierung 2"/>
    <w:basedOn w:val="Standard"/>
    <w:pPr>
      <w:numPr>
        <w:numId w:val="4"/>
      </w:numPr>
      <w:spacing w:after="0" w:line="280" w:lineRule="exact"/>
    </w:pPr>
  </w:style>
  <w:style w:type="paragraph" w:customStyle="1" w:styleId="IndexTitel">
    <w:name w:val="Index Titel"/>
    <w:basedOn w:val="Standard"/>
    <w:pPr>
      <w:spacing w:after="240" w:line="300" w:lineRule="exact"/>
      <w:ind w:right="992"/>
      <w:jc w:val="left"/>
    </w:pPr>
    <w:rPr>
      <w:rFonts w:ascii="Humnst777 BT" w:hAnsi="Humnst777 BT"/>
      <w:b/>
      <w:sz w:val="32"/>
    </w:rPr>
  </w:style>
  <w:style w:type="paragraph" w:customStyle="1" w:styleId="Grafik">
    <w:name w:val="Grafik"/>
    <w:basedOn w:val="Standard"/>
    <w:next w:val="Standard"/>
    <w:pPr>
      <w:keepNext/>
      <w:spacing w:before="120" w:after="0" w:line="240" w:lineRule="auto"/>
      <w:ind w:right="69"/>
    </w:pPr>
  </w:style>
  <w:style w:type="paragraph" w:customStyle="1" w:styleId="HauptitelInvers">
    <w:name w:val="Hauptitel Invers"/>
    <w:basedOn w:val="Hauptitel"/>
    <w:pPr>
      <w:framePr w:w="8513" w:h="1293" w:hRule="exact" w:wrap="notBeside" w:x="1007" w:y="9505"/>
      <w:spacing w:after="0"/>
      <w:jc w:val="right"/>
    </w:pPr>
    <w:rPr>
      <w:color w:val="FFFF00"/>
      <w:sz w:val="40"/>
    </w:rPr>
  </w:style>
  <w:style w:type="paragraph" w:customStyle="1" w:styleId="Hauptitel">
    <w:name w:val="Hauptitel"/>
    <w:basedOn w:val="Standard"/>
    <w:pPr>
      <w:framePr w:w="7371" w:h="2166" w:hRule="exact" w:hSpace="142" w:wrap="notBeside" w:vAnchor="page" w:hAnchor="page" w:x="2312" w:y="3169" w:anchorLock="1"/>
      <w:spacing w:after="500" w:line="240" w:lineRule="auto"/>
      <w:ind w:left="567" w:hanging="567"/>
      <w:jc w:val="left"/>
    </w:pPr>
    <w:rPr>
      <w:rFonts w:ascii="Humnst777 BT" w:hAnsi="Humnst777 BT"/>
      <w:b/>
      <w:sz w:val="50"/>
    </w:rPr>
  </w:style>
  <w:style w:type="paragraph" w:customStyle="1" w:styleId="Zusammenfassung">
    <w:name w:val="Zusammenfassung"/>
    <w:basedOn w:val="Textkrper"/>
    <w:pPr>
      <w:spacing w:line="320" w:lineRule="exact"/>
    </w:pPr>
    <w:rPr>
      <w:sz w:val="22"/>
    </w:rPr>
  </w:style>
  <w:style w:type="paragraph" w:customStyle="1" w:styleId="TitelKopf">
    <w:name w:val="Titel Kopf"/>
    <w:basedOn w:val="Standard"/>
    <w:pPr>
      <w:spacing w:after="0" w:line="300" w:lineRule="exact"/>
      <w:ind w:left="567"/>
      <w:jc w:val="left"/>
    </w:pPr>
    <w:rPr>
      <w:sz w:val="24"/>
    </w:rPr>
  </w:style>
  <w:style w:type="paragraph" w:customStyle="1" w:styleId="Tabellentext">
    <w:name w:val="Tabellentext"/>
    <w:basedOn w:val="Standard"/>
    <w:pPr>
      <w:spacing w:after="0" w:line="280" w:lineRule="exact"/>
      <w:jc w:val="left"/>
    </w:pPr>
  </w:style>
  <w:style w:type="paragraph" w:customStyle="1" w:styleId="NumerierungEnde">
    <w:name w:val="Numerierung Ende"/>
    <w:basedOn w:val="Standard"/>
    <w:next w:val="Standard"/>
    <w:pPr>
      <w:spacing w:after="240" w:line="300" w:lineRule="exact"/>
    </w:pPr>
  </w:style>
  <w:style w:type="paragraph" w:customStyle="1" w:styleId="Durchschuss01ze">
    <w:name w:val="Durchschuss 0.1 ze"/>
    <w:basedOn w:val="Standard"/>
    <w:next w:val="Standard"/>
    <w:pPr>
      <w:spacing w:after="0" w:line="24" w:lineRule="auto"/>
    </w:pPr>
  </w:style>
  <w:style w:type="paragraph" w:customStyle="1" w:styleId="Hinweis">
    <w:name w:val="Hinweis"/>
    <w:basedOn w:val="Textkrper"/>
    <w:rPr>
      <w:i/>
      <w:vanish/>
      <w:color w:val="FF00FF"/>
    </w:rPr>
  </w:style>
  <w:style w:type="paragraph" w:styleId="Textkrper2">
    <w:name w:val="Body Text 2"/>
    <w:basedOn w:val="Standard"/>
    <w:pPr>
      <w:spacing w:after="0" w:line="240" w:lineRule="auto"/>
    </w:pPr>
    <w:rPr>
      <w:rFonts w:ascii="Humnst777 BT" w:hAnsi="Humnst777 BT"/>
      <w:b/>
    </w:rPr>
  </w:style>
  <w:style w:type="paragraph" w:styleId="Textkrper-Zeileneinzug">
    <w:name w:val="Body Text Indent"/>
    <w:basedOn w:val="Standard"/>
    <w:pPr>
      <w:spacing w:after="120" w:line="240" w:lineRule="auto"/>
      <w:ind w:left="360"/>
      <w:jc w:val="left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3">
    <w:name w:val="Body Text 3"/>
    <w:basedOn w:val="Standard"/>
    <w:pPr>
      <w:spacing w:after="0" w:line="240" w:lineRule="auto"/>
      <w:jc w:val="left"/>
    </w:pPr>
    <w:rPr>
      <w:rFonts w:ascii="Humnst777 BT" w:hAnsi="Humnst777 BT"/>
      <w:b/>
      <w:color w:val="FF0000"/>
      <w:sz w:val="16"/>
    </w:rPr>
  </w:style>
  <w:style w:type="paragraph" w:styleId="Sprechblasentext">
    <w:name w:val="Balloon Text"/>
    <w:basedOn w:val="Standard"/>
    <w:link w:val="SprechblasentextZchn"/>
    <w:rsid w:val="004A235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4A2351"/>
    <w:rPr>
      <w:sz w:val="18"/>
      <w:szCs w:val="18"/>
      <w:lang w:val="de-CH" w:eastAsia="fr-CH"/>
    </w:rPr>
  </w:style>
  <w:style w:type="paragraph" w:styleId="StandardWeb">
    <w:name w:val="Normal (Web)"/>
    <w:basedOn w:val="Standard"/>
    <w:uiPriority w:val="99"/>
    <w:unhideWhenUsed/>
    <w:rsid w:val="00C16C8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012_099\S032\VorlagenSigma\Vorlagen\Offer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M:\G012_099\S032\VorlagenSigma\Vorlagen\Offerte.dot</Template>
  <TotalTime>0</TotalTime>
  <Pages>2</Pages>
  <Words>446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Wasserbauingenieure</vt:lpstr>
    </vt:vector>
  </TitlesOfParts>
  <Company>Sigmaplan AG, Bern</Company>
  <LinksUpToDate>false</LinksUpToDate>
  <CharactersWithSpaces>3254</CharactersWithSpaces>
  <SharedDoc>false</SharedDoc>
  <HLinks>
    <vt:vector size="12" baseType="variant">
      <vt:variant>
        <vt:i4>6488123</vt:i4>
      </vt:variant>
      <vt:variant>
        <vt:i4>2696</vt:i4>
      </vt:variant>
      <vt:variant>
        <vt:i4>1026</vt:i4>
      </vt:variant>
      <vt:variant>
        <vt:i4>1</vt:i4>
      </vt:variant>
      <vt:variant>
        <vt:lpwstr>LK_Emme</vt:lpwstr>
      </vt:variant>
      <vt:variant>
        <vt:lpwstr/>
      </vt:variant>
      <vt:variant>
        <vt:i4>2424958</vt:i4>
      </vt:variant>
      <vt:variant>
        <vt:i4>3555</vt:i4>
      </vt:variant>
      <vt:variant>
        <vt:i4>1025</vt:i4>
      </vt:variant>
      <vt:variant>
        <vt:i4>1</vt:i4>
      </vt:variant>
      <vt:variant>
        <vt:lpwstr>Breitenvar1_3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Wasserbauingenieure</dc:title>
  <dc:subject/>
  <dc:creator>Informatik</dc:creator>
  <cp:keywords/>
  <dc:description/>
  <cp:lastModifiedBy>Annette Bachmann</cp:lastModifiedBy>
  <cp:revision>4</cp:revision>
  <cp:lastPrinted>2006-07-14T05:56:00Z</cp:lastPrinted>
  <dcterms:created xsi:type="dcterms:W3CDTF">2023-05-29T08:13:00Z</dcterms:created>
  <dcterms:modified xsi:type="dcterms:W3CDTF">2023-05-29T08:14:00Z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DokID">
    <vt:lpwstr>T:\Oekomorphologie\...\Erfassungsbogen_optimiert.doc</vt:lpwstr>
  </property>
  <property fmtid="{D5CDD505-2E9C-101B-9397-08002B2CF9AE}" pid="3" name="def_Seite">
    <vt:lpwstr>Seite</vt:lpwstr>
  </property>
  <property fmtid="{D5CDD505-2E9C-101B-9397-08002B2CF9AE}" pid="4" name="def_Seitevon">
    <vt:lpwstr>von</vt:lpwstr>
  </property>
</Properties>
</file>