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B2" w:rsidRDefault="00283CB2" w:rsidP="00283CB2">
      <w:pPr>
        <w:spacing w:before="0" w:after="0" w:line="240" w:lineRule="auto"/>
        <w:rPr>
          <w:b/>
          <w:color w:val="000000"/>
          <w:sz w:val="24"/>
          <w:lang w:eastAsia="de-DE"/>
        </w:rPr>
      </w:pPr>
      <w:bookmarkStart w:id="0" w:name="_Toc82164967"/>
      <w:bookmarkStart w:id="1" w:name="_Toc82165647"/>
      <w:bookmarkStart w:id="2" w:name="_GoBack"/>
      <w:bookmarkEnd w:id="0"/>
      <w:bookmarkEnd w:id="1"/>
      <w:bookmarkEnd w:id="2"/>
      <w:r>
        <w:rPr>
          <w:b/>
          <w:color w:val="000000"/>
          <w:sz w:val="24"/>
          <w:lang w:eastAsia="de-DE"/>
        </w:rPr>
        <w:t>Bericht Energie und Haustechnik</w:t>
      </w: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Pr="00396804" w:rsidRDefault="00283CB2" w:rsidP="00283CB2">
      <w:pPr>
        <w:spacing w:before="0" w:after="0" w:line="240" w:lineRule="auto"/>
        <w:rPr>
          <w:rFonts w:cs="Times New Roman"/>
          <w:b/>
          <w:sz w:val="22"/>
          <w:szCs w:val="22"/>
          <w:lang w:eastAsia="de-DE"/>
        </w:rPr>
      </w:pPr>
      <w:r w:rsidRPr="00396804">
        <w:rPr>
          <w:rFonts w:cs="Times New Roman"/>
          <w:b/>
          <w:sz w:val="22"/>
          <w:szCs w:val="22"/>
          <w:lang w:eastAsia="de-DE"/>
        </w:rPr>
        <w:t xml:space="preserve">Phasenabschluss:    </w:t>
      </w:r>
      <w:r w:rsidRPr="00396804">
        <w:rPr>
          <w:rFonts w:cs="Times New Roman"/>
          <w:b/>
          <w:i/>
          <w:sz w:val="22"/>
          <w:szCs w:val="22"/>
          <w:lang w:eastAsia="de-DE"/>
        </w:rPr>
        <w:t>Vorprojekt, Bauprojekt, Ausschreibung</w:t>
      </w:r>
      <w:r>
        <w:rPr>
          <w:rFonts w:cs="Times New Roman"/>
          <w:b/>
          <w:i/>
          <w:sz w:val="22"/>
          <w:szCs w:val="22"/>
          <w:lang w:eastAsia="de-DE"/>
        </w:rPr>
        <w:t>, Inbetriebnahme/Abnahme</w:t>
      </w:r>
    </w:p>
    <w:p w:rsidR="00283CB2" w:rsidRPr="00396804" w:rsidRDefault="00283CB2" w:rsidP="00283CB2">
      <w:pPr>
        <w:spacing w:before="0" w:after="0" w:line="240" w:lineRule="auto"/>
        <w:rPr>
          <w:rFonts w:cs="Times New Roman"/>
          <w:sz w:val="22"/>
          <w:lang w:eastAsia="de-DE"/>
        </w:rPr>
      </w:pPr>
    </w:p>
    <w:tbl>
      <w:tblPr>
        <w:tblStyle w:val="Tabellenraster"/>
        <w:tblW w:w="9286" w:type="dxa"/>
        <w:tblInd w:w="108" w:type="dxa"/>
        <w:tblLook w:val="01E0" w:firstRow="1" w:lastRow="1" w:firstColumn="1" w:lastColumn="1" w:noHBand="0" w:noVBand="0"/>
      </w:tblPr>
      <w:tblGrid>
        <w:gridCol w:w="3185"/>
        <w:gridCol w:w="1219"/>
        <w:gridCol w:w="4882"/>
      </w:tblGrid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Objekt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Name, Ort des Objekts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Projekt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Name des Projekts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i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Code / Geschäfts-Nr.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AGG Code / AGG Geschäftsnummer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szCs w:val="20"/>
                <w:lang w:eastAsia="de-DE"/>
              </w:rPr>
            </w:pPr>
            <w:r>
              <w:rPr>
                <w:b/>
                <w:szCs w:val="20"/>
                <w:lang w:eastAsia="de-DE"/>
              </w:rPr>
              <w:t>AGG BM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  <w:bookmarkStart w:id="3" w:name="OLE_LINK1"/>
            <w:r>
              <w:rPr>
                <w:i/>
                <w:szCs w:val="20"/>
                <w:lang w:eastAsia="de-DE"/>
              </w:rPr>
              <w:t xml:space="preserve">Zuständiger Baumanager </w:t>
            </w:r>
            <w:r w:rsidRPr="00396804">
              <w:rPr>
                <w:i/>
                <w:szCs w:val="20"/>
                <w:lang w:eastAsia="de-DE"/>
              </w:rPr>
              <w:t xml:space="preserve">im AGG </w:t>
            </w:r>
            <w:bookmarkEnd w:id="3"/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 xml:space="preserve">AGG Fachcontroller-HLKS 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Zuständiger Fachcontroller Heizung, Lüftung, Klima, Sanitär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AGG Fachcontroller-E</w:t>
            </w:r>
          </w:p>
        </w:tc>
        <w:tc>
          <w:tcPr>
            <w:tcW w:w="6101" w:type="dxa"/>
            <w:gridSpan w:val="2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Zuständiger Fachcontroller Elektro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Merge w:val="restart"/>
          </w:tcPr>
          <w:p w:rsidR="00283CB2" w:rsidRPr="00396804" w:rsidRDefault="00283CB2" w:rsidP="003E5B5B">
            <w:pPr>
              <w:spacing w:before="18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Bericht Bauprojekt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Verfasser, Firma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Firma, Adresse, Telefon, Fax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Merge/>
          </w:tcPr>
          <w:p w:rsidR="00283CB2" w:rsidRPr="00396804" w:rsidRDefault="00283CB2" w:rsidP="003E5B5B">
            <w:pPr>
              <w:spacing w:before="180" w:after="0" w:line="240" w:lineRule="auto"/>
              <w:rPr>
                <w:b/>
                <w:szCs w:val="20"/>
                <w:lang w:eastAsia="de-D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Verfasser,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Name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rFonts w:cs="Times New Roman"/>
                <w:i/>
                <w:szCs w:val="20"/>
                <w:lang w:eastAsia="de-DE"/>
              </w:rPr>
              <w:t>Vorname, Name, Telefon direkt, Email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Merge/>
          </w:tcPr>
          <w:p w:rsidR="00283CB2" w:rsidRPr="00396804" w:rsidRDefault="00283CB2" w:rsidP="003E5B5B">
            <w:pPr>
              <w:spacing w:before="180" w:after="0" w:line="240" w:lineRule="auto"/>
              <w:rPr>
                <w:b/>
                <w:szCs w:val="20"/>
                <w:lang w:eastAsia="de-D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Gewerke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Aufzählung der behandelten Gewerke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Merge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Stand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Datum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  <w:vMerge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szCs w:val="20"/>
                <w:lang w:eastAsia="de-DE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Revision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i/>
                <w:szCs w:val="20"/>
                <w:lang w:eastAsia="de-DE"/>
              </w:rPr>
              <w:t>Datum</w:t>
            </w:r>
          </w:p>
        </w:tc>
      </w:tr>
      <w:tr w:rsidR="00283CB2" w:rsidRPr="00396804" w:rsidTr="003E5B5B">
        <w:trPr>
          <w:trHeight w:val="340"/>
        </w:trPr>
        <w:tc>
          <w:tcPr>
            <w:tcW w:w="3185" w:type="dxa"/>
          </w:tcPr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ev. Bild des Objekts</w:t>
            </w: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  <w:p w:rsidR="00283CB2" w:rsidRPr="00396804" w:rsidRDefault="00283CB2" w:rsidP="003E5B5B">
            <w:pPr>
              <w:spacing w:before="240" w:after="0" w:line="240" w:lineRule="auto"/>
              <w:rPr>
                <w:b/>
                <w:szCs w:val="20"/>
                <w:lang w:eastAsia="de-DE"/>
              </w:rPr>
            </w:pPr>
          </w:p>
        </w:tc>
        <w:tc>
          <w:tcPr>
            <w:tcW w:w="6101" w:type="dxa"/>
            <w:gridSpan w:val="2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60" w:after="0" w:line="240" w:lineRule="auto"/>
              <w:rPr>
                <w:i/>
                <w:szCs w:val="20"/>
                <w:lang w:eastAsia="de-DE"/>
              </w:rPr>
            </w:pPr>
          </w:p>
        </w:tc>
      </w:tr>
    </w:tbl>
    <w:p w:rsidR="00283CB2" w:rsidRPr="00396804" w:rsidRDefault="00283CB2" w:rsidP="00283CB2">
      <w:pPr>
        <w:tabs>
          <w:tab w:val="left" w:pos="2268"/>
        </w:tabs>
        <w:spacing w:before="0" w:after="0" w:line="240" w:lineRule="auto"/>
        <w:rPr>
          <w:szCs w:val="20"/>
          <w:lang w:eastAsia="de-DE"/>
        </w:rPr>
      </w:pPr>
    </w:p>
    <w:p w:rsidR="00283CB2" w:rsidRPr="00396804" w:rsidRDefault="00283CB2" w:rsidP="00283CB2">
      <w:pPr>
        <w:tabs>
          <w:tab w:val="left" w:pos="2268"/>
        </w:tabs>
        <w:spacing w:before="0" w:after="0" w:line="240" w:lineRule="auto"/>
        <w:rPr>
          <w:szCs w:val="20"/>
          <w:lang w:eastAsia="de-DE"/>
        </w:rPr>
      </w:pPr>
    </w:p>
    <w:p w:rsidR="00283CB2" w:rsidRPr="00396804" w:rsidRDefault="00283CB2" w:rsidP="00283CB2">
      <w:pPr>
        <w:tabs>
          <w:tab w:val="left" w:pos="2268"/>
        </w:tabs>
        <w:spacing w:before="0" w:after="0" w:line="240" w:lineRule="auto"/>
        <w:rPr>
          <w:szCs w:val="20"/>
          <w:lang w:eastAsia="de-DE"/>
        </w:rPr>
      </w:pPr>
    </w:p>
    <w:p w:rsidR="00283CB2" w:rsidRPr="00396804" w:rsidRDefault="00283CB2" w:rsidP="00283CB2">
      <w:pPr>
        <w:tabs>
          <w:tab w:val="left" w:pos="2268"/>
        </w:tabs>
        <w:spacing w:before="0" w:after="0" w:line="240" w:lineRule="auto"/>
        <w:rPr>
          <w:szCs w:val="20"/>
          <w:lang w:eastAsia="de-DE"/>
        </w:rPr>
      </w:pPr>
    </w:p>
    <w:p w:rsidR="00283CB2" w:rsidRDefault="00283CB2" w:rsidP="00283CB2">
      <w:pPr>
        <w:tabs>
          <w:tab w:val="left" w:pos="2268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b/>
          <w:sz w:val="22"/>
          <w:szCs w:val="22"/>
          <w:lang w:eastAsia="de-DE"/>
        </w:rPr>
        <w:t>Inhaltsverzeichnis</w:t>
      </w:r>
      <w:r w:rsidRPr="00057DFE">
        <w:rPr>
          <w:rFonts w:cs="Times New Roman"/>
          <w:szCs w:val="20"/>
          <w:lang w:eastAsia="de-DE"/>
        </w:rPr>
        <w:t xml:space="preserve"> </w:t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  <w:t xml:space="preserve">    </w:t>
      </w:r>
    </w:p>
    <w:p w:rsidR="00283CB2" w:rsidRPr="00396804" w:rsidRDefault="00283CB2" w:rsidP="00283CB2">
      <w:pPr>
        <w:tabs>
          <w:tab w:val="left" w:pos="2268"/>
        </w:tabs>
        <w:spacing w:before="0" w:after="0" w:line="240" w:lineRule="auto"/>
        <w:rPr>
          <w:rFonts w:cs="Times New Roman"/>
          <w:b/>
          <w:sz w:val="22"/>
          <w:szCs w:val="22"/>
          <w:lang w:eastAsia="de-DE"/>
        </w:rPr>
      </w:pP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</w:r>
      <w:r>
        <w:rPr>
          <w:rFonts w:cs="Times New Roman"/>
          <w:szCs w:val="20"/>
          <w:lang w:eastAsia="de-DE"/>
        </w:rPr>
        <w:tab/>
        <w:t xml:space="preserve">   </w:t>
      </w:r>
      <w:r w:rsidRPr="00396804">
        <w:rPr>
          <w:rFonts w:cs="Times New Roman"/>
          <w:szCs w:val="20"/>
          <w:lang w:eastAsia="de-DE"/>
        </w:rPr>
        <w:t>Seite</w:t>
      </w:r>
    </w:p>
    <w:p w:rsidR="00283CB2" w:rsidRPr="00396804" w:rsidRDefault="00283CB2" w:rsidP="00283CB2">
      <w:pPr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</w:r>
      <w:r w:rsidRPr="00396804">
        <w:rPr>
          <w:rFonts w:cs="Times New Roman"/>
          <w:szCs w:val="20"/>
          <w:lang w:eastAsia="de-DE"/>
        </w:rPr>
        <w:tab/>
        <w:t xml:space="preserve"> </w:t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A47FB3">
        <w:rPr>
          <w:rFonts w:cs="Times New Roman"/>
          <w:b/>
          <w:szCs w:val="20"/>
        </w:rPr>
        <w:fldChar w:fldCharType="begin"/>
      </w:r>
      <w:r w:rsidRPr="00396804">
        <w:rPr>
          <w:rFonts w:cs="Times New Roman"/>
          <w:b/>
          <w:szCs w:val="20"/>
        </w:rPr>
        <w:instrText xml:space="preserve"> TOC \o "1-3" \u </w:instrText>
      </w:r>
      <w:r w:rsidRPr="00A47FB3">
        <w:rPr>
          <w:rFonts w:cs="Times New Roman"/>
          <w:b/>
          <w:szCs w:val="20"/>
        </w:rPr>
        <w:fldChar w:fldCharType="separate"/>
      </w:r>
      <w:r w:rsidRPr="00396804">
        <w:rPr>
          <w:rFonts w:cs="Times New Roman"/>
          <w:b/>
          <w:noProof/>
          <w:szCs w:val="20"/>
        </w:rPr>
        <w:t xml:space="preserve">1.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Ziel, Anwendung und Gültigkeitsbereich dieser Vorlage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_Toc262818608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2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2.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Abkürzungsverzeichnis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_Toc262818609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2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3.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Projektübersicht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_Toc262818610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4.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Vorgaben / Bedarf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_Toc262818611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5.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Energiekonzept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_Toc262818612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6.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Ver- und Entsorgungskonzept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_Toc262818613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 w:rsidRPr="00396804">
        <w:rPr>
          <w:rFonts w:cs="Times New Roman"/>
          <w:b/>
          <w:noProof/>
          <w:szCs w:val="20"/>
        </w:rPr>
        <w:t xml:space="preserve">7. 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Haustechnikanlagen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_Toc262818614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>
        <w:rPr>
          <w:rFonts w:cs="Times New Roman"/>
          <w:b/>
          <w:noProof/>
          <w:szCs w:val="20"/>
        </w:rPr>
        <w:t>8</w:t>
      </w:r>
      <w:r w:rsidRPr="00396804">
        <w:rPr>
          <w:rFonts w:cs="Times New Roman"/>
          <w:b/>
          <w:noProof/>
          <w:szCs w:val="20"/>
        </w:rPr>
        <w:t>.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Kosten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_Toc262818615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Pr="00396804" w:rsidRDefault="00283CB2" w:rsidP="00283CB2">
      <w:pPr>
        <w:tabs>
          <w:tab w:val="left" w:pos="660"/>
          <w:tab w:val="right" w:leader="dot" w:pos="8360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Cs w:val="20"/>
        </w:rPr>
      </w:pPr>
      <w:r>
        <w:rPr>
          <w:rFonts w:cs="Times New Roman"/>
          <w:b/>
          <w:noProof/>
          <w:szCs w:val="20"/>
        </w:rPr>
        <w:t>9</w:t>
      </w:r>
      <w:r w:rsidRPr="00396804">
        <w:rPr>
          <w:rFonts w:cs="Times New Roman"/>
          <w:b/>
          <w:noProof/>
          <w:szCs w:val="20"/>
        </w:rPr>
        <w:t xml:space="preserve">. </w:t>
      </w:r>
      <w:r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t>Pläne</w:t>
      </w:r>
      <w:r w:rsidRPr="00396804">
        <w:rPr>
          <w:rFonts w:cs="Times New Roman"/>
          <w:b/>
          <w:noProof/>
          <w:szCs w:val="20"/>
        </w:rPr>
        <w:tab/>
      </w:r>
      <w:r w:rsidRPr="00396804">
        <w:rPr>
          <w:rFonts w:cs="Times New Roman"/>
          <w:b/>
          <w:noProof/>
          <w:szCs w:val="20"/>
        </w:rPr>
        <w:fldChar w:fldCharType="begin"/>
      </w:r>
      <w:r w:rsidRPr="00396804">
        <w:rPr>
          <w:rFonts w:cs="Times New Roman"/>
          <w:b/>
          <w:noProof/>
          <w:szCs w:val="20"/>
        </w:rPr>
        <w:instrText xml:space="preserve"> PAGEREF _Toc262818616 \h </w:instrText>
      </w:r>
      <w:r w:rsidRPr="00396804">
        <w:rPr>
          <w:rFonts w:cs="Times New Roman"/>
          <w:b/>
          <w:noProof/>
          <w:szCs w:val="20"/>
        </w:rPr>
      </w:r>
      <w:r w:rsidRPr="00396804">
        <w:rPr>
          <w:rFonts w:cs="Times New Roman"/>
          <w:b/>
          <w:noProof/>
          <w:szCs w:val="20"/>
        </w:rPr>
        <w:fldChar w:fldCharType="separate"/>
      </w:r>
      <w:r w:rsidR="008D1167">
        <w:rPr>
          <w:rFonts w:cs="Times New Roman"/>
          <w:b/>
          <w:noProof/>
          <w:szCs w:val="20"/>
        </w:rPr>
        <w:t>3</w:t>
      </w:r>
      <w:r w:rsidRPr="00396804">
        <w:rPr>
          <w:rFonts w:cs="Times New Roman"/>
          <w:b/>
          <w:noProof/>
          <w:szCs w:val="20"/>
        </w:rPr>
        <w:fldChar w:fldCharType="end"/>
      </w: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  <w:r w:rsidRPr="00A47FB3">
        <w:rPr>
          <w:rFonts w:cs="Times New Roman"/>
          <w:szCs w:val="20"/>
          <w:lang w:eastAsia="de-DE"/>
        </w:rPr>
        <w:fldChar w:fldCharType="end"/>
      </w:r>
    </w:p>
    <w:p w:rsidR="00283CB2" w:rsidRPr="00396804" w:rsidRDefault="00283CB2" w:rsidP="00283CB2">
      <w:pPr>
        <w:keepNext/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4" w:name="_Toc262818608"/>
      <w:r w:rsidRPr="00396804">
        <w:rPr>
          <w:b/>
          <w:bCs/>
          <w:kern w:val="32"/>
          <w:sz w:val="22"/>
          <w:szCs w:val="22"/>
          <w:lang w:eastAsia="de-DE"/>
        </w:rPr>
        <w:lastRenderedPageBreak/>
        <w:t>1.  Ziel, Anwendung und Gültigkeitsbereich dieser Vorlage</w:t>
      </w:r>
      <w:bookmarkEnd w:id="4"/>
    </w:p>
    <w:p w:rsidR="00283CB2" w:rsidRPr="00396804" w:rsidRDefault="00283CB2" w:rsidP="00283CB2">
      <w:pPr>
        <w:tabs>
          <w:tab w:val="left" w:pos="5557"/>
        </w:tabs>
        <w:overflowPunct w:val="0"/>
        <w:autoSpaceDE w:val="0"/>
        <w:autoSpaceDN w:val="0"/>
        <w:adjustRightInd w:val="0"/>
        <w:spacing w:before="0" w:after="60" w:line="240" w:lineRule="auto"/>
        <w:jc w:val="both"/>
        <w:textAlignment w:val="baseline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Der Bericht Energie und Haustechnik dokumentiert das Projekt zu den jeweiligen Phasenabschlüsse. Bei jedem Phasenabsc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hl</w:t>
        </w:r>
      </w:smartTag>
      <w:r w:rsidRPr="00396804">
        <w:rPr>
          <w:rFonts w:cs="Times New Roman"/>
          <w:szCs w:val="20"/>
          <w:lang w:eastAsia="de-DE"/>
        </w:rPr>
        <w:t>u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ss</w:t>
        </w:r>
      </w:smartTag>
      <w:r w:rsidRPr="00396804">
        <w:rPr>
          <w:rFonts w:cs="Times New Roman"/>
          <w:szCs w:val="20"/>
          <w:lang w:eastAsia="de-DE"/>
        </w:rPr>
        <w:t xml:space="preserve"> wird der vo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rh</w:t>
        </w:r>
      </w:smartTag>
      <w:r w:rsidRPr="00396804">
        <w:rPr>
          <w:rFonts w:cs="Times New Roman"/>
          <w:szCs w:val="20"/>
          <w:lang w:eastAsia="de-DE"/>
        </w:rPr>
        <w:t xml:space="preserve">ergehende </w:t>
      </w:r>
      <w:r>
        <w:rPr>
          <w:rFonts w:cs="Times New Roman"/>
          <w:szCs w:val="20"/>
          <w:lang w:eastAsia="de-DE"/>
        </w:rPr>
        <w:t>Bericht ergänzt und verfeinert</w:t>
      </w:r>
      <w:r w:rsidRPr="00396804">
        <w:rPr>
          <w:rFonts w:cs="Times New Roman"/>
          <w:szCs w:val="20"/>
          <w:lang w:eastAsia="de-DE"/>
        </w:rPr>
        <w:t xml:space="preserve">. </w:t>
      </w:r>
    </w:p>
    <w:p w:rsidR="00283CB2" w:rsidRPr="00396804" w:rsidRDefault="00283CB2" w:rsidP="00283CB2">
      <w:pPr>
        <w:tabs>
          <w:tab w:val="left" w:pos="5557"/>
        </w:tabs>
        <w:spacing w:before="60" w:after="0" w:line="240" w:lineRule="auto"/>
        <w:jc w:val="both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 xml:space="preserve">Die vorgegebene Struktur des Berichts (Inhaltsverzeichnis) ist einzuhalten. Alle in der Vorlage kursiv gedruckten Texte sind Hinweise über den erwarteten Inhalt in Bezug auf 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di</w:t>
        </w:r>
      </w:smartTag>
      <w:r>
        <w:rPr>
          <w:rFonts w:cs="Times New Roman"/>
          <w:szCs w:val="20"/>
          <w:lang w:eastAsia="de-DE"/>
        </w:rPr>
        <w:t>e verschied</w:t>
      </w:r>
      <w:r w:rsidRPr="00396804">
        <w:rPr>
          <w:rFonts w:cs="Times New Roman"/>
          <w:szCs w:val="20"/>
          <w:lang w:eastAsia="de-DE"/>
        </w:rPr>
        <w:t>en</w:t>
      </w:r>
      <w:r>
        <w:rPr>
          <w:rFonts w:cs="Times New Roman"/>
          <w:szCs w:val="20"/>
          <w:lang w:eastAsia="de-DE"/>
        </w:rPr>
        <w:t xml:space="preserve">en </w:t>
      </w:r>
      <w:r w:rsidRPr="00396804">
        <w:rPr>
          <w:rFonts w:cs="Times New Roman"/>
          <w:szCs w:val="20"/>
          <w:lang w:eastAsia="de-DE"/>
        </w:rPr>
        <w:t xml:space="preserve"> Planun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gs</w:t>
        </w:r>
      </w:smartTag>
      <w:r w:rsidRPr="00396804">
        <w:rPr>
          <w:rFonts w:cs="Times New Roman"/>
          <w:szCs w:val="20"/>
          <w:lang w:eastAsia="de-DE"/>
        </w:rPr>
        <w:t>phasen. Die rechte Spalte gibt Au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sk</w:t>
        </w:r>
      </w:smartTag>
      <w:r w:rsidRPr="00396804">
        <w:rPr>
          <w:rFonts w:cs="Times New Roman"/>
          <w:szCs w:val="20"/>
          <w:lang w:eastAsia="de-DE"/>
        </w:rPr>
        <w:t>unft, welche Gewerke betroffen sind. Die Unterk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ap</w:t>
        </w:r>
      </w:smartTag>
      <w:r w:rsidRPr="00396804">
        <w:rPr>
          <w:rFonts w:cs="Times New Roman"/>
          <w:szCs w:val="20"/>
          <w:lang w:eastAsia="de-DE"/>
        </w:rPr>
        <w:t>itelbildung ist dem Verfa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ss</w:t>
        </w:r>
      </w:smartTag>
      <w:r w:rsidRPr="00396804">
        <w:rPr>
          <w:rFonts w:cs="Times New Roman"/>
          <w:szCs w:val="20"/>
          <w:lang w:eastAsia="de-DE"/>
        </w:rPr>
        <w:t>er freigestellt.</w:t>
      </w:r>
    </w:p>
    <w:p w:rsidR="00283CB2" w:rsidRPr="00396804" w:rsidRDefault="00283CB2" w:rsidP="00283CB2">
      <w:pPr>
        <w:tabs>
          <w:tab w:val="left" w:pos="2835"/>
        </w:tabs>
        <w:spacing w:before="60" w:after="0" w:line="240" w:lineRule="auto"/>
        <w:jc w:val="both"/>
        <w:rPr>
          <w:szCs w:val="20"/>
          <w:lang w:eastAsia="de-DE"/>
        </w:rPr>
      </w:pPr>
      <w:r w:rsidRPr="00396804">
        <w:rPr>
          <w:szCs w:val="20"/>
          <w:lang w:eastAsia="de-DE"/>
        </w:rPr>
        <w:t>Das Dokument wird vom beauftragten Planer verfasst und de</w:t>
      </w:r>
      <w:r>
        <w:rPr>
          <w:szCs w:val="20"/>
          <w:lang w:eastAsia="de-DE"/>
        </w:rPr>
        <w:t xml:space="preserve">m AGG Baumanager </w:t>
      </w:r>
      <w:r>
        <w:t xml:space="preserve">in der jeweiligen Phase </w:t>
      </w:r>
      <w:r w:rsidRPr="00396804">
        <w:rPr>
          <w:szCs w:val="20"/>
          <w:lang w:eastAsia="de-DE"/>
        </w:rPr>
        <w:t>unaufgefordert zugestellt. Diese</w:t>
      </w:r>
      <w:r>
        <w:rPr>
          <w:szCs w:val="20"/>
          <w:lang w:eastAsia="de-DE"/>
        </w:rPr>
        <w:t>r</w:t>
      </w:r>
      <w:r w:rsidRPr="00396804">
        <w:rPr>
          <w:szCs w:val="20"/>
          <w:lang w:eastAsia="de-DE"/>
        </w:rPr>
        <w:t xml:space="preserve"> leitet den Bericht zur Beurteilung und Stellungnahme dem AGG Fachcontroller des entsprechenden Bereichs weiter. </w:t>
      </w:r>
    </w:p>
    <w:p w:rsidR="00283CB2" w:rsidRPr="00396804" w:rsidRDefault="00283CB2" w:rsidP="00283CB2">
      <w:pPr>
        <w:tabs>
          <w:tab w:val="left" w:pos="2835"/>
        </w:tabs>
        <w:spacing w:before="60" w:after="0" w:line="240" w:lineRule="auto"/>
        <w:jc w:val="both"/>
        <w:rPr>
          <w:b/>
          <w:szCs w:val="20"/>
          <w:lang w:eastAsia="de-DE"/>
        </w:rPr>
      </w:pPr>
      <w:r w:rsidRPr="00396804">
        <w:rPr>
          <w:szCs w:val="20"/>
          <w:lang w:eastAsia="de-DE"/>
        </w:rPr>
        <w:t xml:space="preserve">Der Bericht „Energie und Haustechnik“ kommt bei allen </w:t>
      </w:r>
      <w:r>
        <w:rPr>
          <w:szCs w:val="20"/>
          <w:lang w:eastAsia="de-DE"/>
        </w:rPr>
        <w:t>Nau- und Umbauten, sowie bei grösseren Unter-haltsarbeiten</w:t>
      </w:r>
      <w:r w:rsidRPr="00396804">
        <w:rPr>
          <w:szCs w:val="20"/>
          <w:lang w:eastAsia="de-DE"/>
        </w:rPr>
        <w:t xml:space="preserve"> zur Anwendung.</w:t>
      </w:r>
    </w:p>
    <w:p w:rsidR="00283CB2" w:rsidRPr="00396804" w:rsidRDefault="00283CB2" w:rsidP="00283CB2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283CB2" w:rsidRPr="00396804" w:rsidRDefault="00283CB2" w:rsidP="00283CB2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283CB2" w:rsidRPr="00396804" w:rsidRDefault="00283CB2" w:rsidP="00283CB2">
      <w:pPr>
        <w:keepNext/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5" w:name="_Toc262818609"/>
      <w:r w:rsidRPr="00396804">
        <w:rPr>
          <w:b/>
          <w:bCs/>
          <w:kern w:val="32"/>
          <w:sz w:val="22"/>
          <w:szCs w:val="22"/>
          <w:lang w:eastAsia="de-DE"/>
        </w:rPr>
        <w:t>2.  Abkürzungsverzeichnis</w:t>
      </w:r>
      <w:bookmarkEnd w:id="5"/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a</w:t>
      </w:r>
      <w:r w:rsidRPr="00396804">
        <w:rPr>
          <w:rFonts w:cs="Times New Roman"/>
          <w:szCs w:val="20"/>
          <w:lang w:eastAsia="de-DE"/>
        </w:rPr>
        <w:tab/>
        <w:t>Jahr</w:t>
      </w:r>
    </w:p>
    <w:p w:rsidR="00283CB2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AGG</w:t>
      </w:r>
      <w:r w:rsidRPr="00396804">
        <w:rPr>
          <w:rFonts w:cs="Times New Roman"/>
          <w:szCs w:val="20"/>
          <w:lang w:eastAsia="de-DE"/>
        </w:rPr>
        <w:tab/>
        <w:t>Amt für Grundstücke und Gebäude des Kantons Bern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>
        <w:rPr>
          <w:rFonts w:cs="Times New Roman"/>
          <w:szCs w:val="20"/>
          <w:lang w:eastAsia="de-DE"/>
        </w:rPr>
        <w:t>BM</w:t>
      </w:r>
      <w:r>
        <w:rPr>
          <w:rFonts w:cs="Times New Roman"/>
          <w:szCs w:val="20"/>
          <w:lang w:eastAsia="de-DE"/>
        </w:rPr>
        <w:tab/>
        <w:t>Baumanager AGG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BKP</w:t>
      </w:r>
      <w:r w:rsidRPr="00396804">
        <w:rPr>
          <w:rFonts w:cs="Times New Roman"/>
          <w:szCs w:val="20"/>
          <w:lang w:eastAsia="de-DE"/>
        </w:rPr>
        <w:tab/>
        <w:t>Baukostenplan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BSK</w:t>
      </w:r>
      <w:r w:rsidRPr="00396804">
        <w:rPr>
          <w:rFonts w:cs="Times New Roman"/>
          <w:szCs w:val="20"/>
          <w:lang w:eastAsia="de-DE"/>
        </w:rPr>
        <w:tab/>
        <w:t>Brandschutzklappe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Cordless</w:t>
      </w:r>
      <w:r w:rsidRPr="00396804">
        <w:rPr>
          <w:rFonts w:cs="Times New Roman"/>
          <w:szCs w:val="20"/>
          <w:lang w:eastAsia="de-DE"/>
        </w:rPr>
        <w:tab/>
        <w:t>auf Deutsch: Schnurlos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EKG</w:t>
      </w:r>
      <w:r w:rsidRPr="00396804">
        <w:rPr>
          <w:rFonts w:cs="Times New Roman"/>
          <w:szCs w:val="20"/>
          <w:lang w:eastAsia="de-DE"/>
        </w:rPr>
        <w:tab/>
        <w:t>Elementkostengliederung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ESTAT</w:t>
      </w:r>
      <w:r w:rsidRPr="00396804">
        <w:rPr>
          <w:rFonts w:cs="Times New Roman"/>
          <w:szCs w:val="20"/>
          <w:lang w:eastAsia="de-DE"/>
        </w:rPr>
        <w:tab/>
        <w:t>Energiestatistik der kantonalen Bauten Bern (zentrale Datenbank)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FC</w:t>
      </w:r>
      <w:r w:rsidRPr="00396804">
        <w:rPr>
          <w:rFonts w:cs="Times New Roman"/>
          <w:szCs w:val="20"/>
          <w:lang w:eastAsia="de-DE"/>
        </w:rPr>
        <w:tab/>
        <w:t>Fachcontroller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H, L, K, S, E</w:t>
      </w:r>
      <w:r w:rsidRPr="00396804">
        <w:rPr>
          <w:rFonts w:cs="Times New Roman"/>
          <w:szCs w:val="20"/>
          <w:lang w:eastAsia="de-DE"/>
        </w:rPr>
        <w:tab/>
        <w:t>Heizung, Lüftung, Klima, Sanitär, Elektro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KBOB</w:t>
      </w:r>
      <w:r w:rsidRPr="00396804">
        <w:rPr>
          <w:rFonts w:cs="Times New Roman"/>
          <w:szCs w:val="20"/>
          <w:lang w:eastAsia="de-DE"/>
        </w:rPr>
        <w:tab/>
        <w:t>Koordination der Bau- und Liegenschaftsorgane des Bundes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kW</w:t>
      </w:r>
      <w:r w:rsidRPr="00396804">
        <w:rPr>
          <w:rFonts w:cs="Times New Roman"/>
          <w:szCs w:val="20"/>
          <w:lang w:eastAsia="de-DE"/>
        </w:rPr>
        <w:tab/>
        <w:t>Kilowatt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MJ</w:t>
      </w:r>
      <w:r w:rsidRPr="00396804">
        <w:rPr>
          <w:rFonts w:cs="Times New Roman"/>
          <w:szCs w:val="20"/>
          <w:lang w:eastAsia="de-DE"/>
        </w:rPr>
        <w:tab/>
        <w:t>Megajoule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MSRL</w:t>
      </w:r>
      <w:r w:rsidRPr="00396804">
        <w:rPr>
          <w:rFonts w:cs="Times New Roman"/>
          <w:szCs w:val="20"/>
          <w:lang w:eastAsia="de-DE"/>
        </w:rPr>
        <w:tab/>
        <w:t>Mess-, Steuer-, Regel- und Leittechnik (Gebäudeautomation)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SIA</w:t>
      </w:r>
      <w:r w:rsidRPr="00396804">
        <w:rPr>
          <w:rFonts w:cs="Times New Roman"/>
          <w:szCs w:val="20"/>
          <w:lang w:eastAsia="de-DE"/>
        </w:rPr>
        <w:tab/>
        <w:t>Schweizerischer Ingenieur- und Architektenverein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SWKI</w:t>
      </w:r>
      <w:r w:rsidRPr="00396804">
        <w:rPr>
          <w:rFonts w:cs="Times New Roman"/>
          <w:szCs w:val="20"/>
          <w:lang w:eastAsia="de-DE"/>
        </w:rPr>
        <w:tab/>
        <w:t>Schweizerischer Verein der Wärme- und Klimaingenieure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TV</w:t>
      </w:r>
      <w:r w:rsidRPr="00396804">
        <w:rPr>
          <w:rFonts w:cs="Times New Roman"/>
          <w:szCs w:val="20"/>
          <w:lang w:eastAsia="de-DE"/>
        </w:rPr>
        <w:tab/>
        <w:t>Television (Fernsehen)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TVA</w:t>
      </w:r>
      <w:r w:rsidRPr="00396804">
        <w:rPr>
          <w:rFonts w:cs="Times New Roman"/>
          <w:szCs w:val="20"/>
          <w:lang w:eastAsia="de-DE"/>
        </w:rPr>
        <w:tab/>
        <w:t>Teilnehmervermittlungsanlage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UKV</w:t>
      </w:r>
      <w:r w:rsidRPr="00396804">
        <w:rPr>
          <w:rFonts w:cs="Times New Roman"/>
          <w:szCs w:val="20"/>
          <w:lang w:eastAsia="de-DE"/>
        </w:rPr>
        <w:tab/>
        <w:t>Universelle Kommunikationsverkabelung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USV</w:t>
      </w:r>
      <w:r w:rsidRPr="00396804">
        <w:rPr>
          <w:rFonts w:cs="Times New Roman"/>
          <w:szCs w:val="20"/>
          <w:lang w:eastAsia="de-DE"/>
        </w:rPr>
        <w:tab/>
        <w:t>Unterbruchsfreie Stromversorgung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U-Wert</w:t>
      </w:r>
      <w:r w:rsidRPr="00396804">
        <w:rPr>
          <w:rFonts w:cs="Times New Roman"/>
          <w:szCs w:val="20"/>
          <w:lang w:eastAsia="de-DE"/>
        </w:rPr>
        <w:tab/>
        <w:t>Wärmedurchgangskoeffizient (Dämmwert)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W</w:t>
      </w:r>
      <w:r w:rsidRPr="00396804">
        <w:rPr>
          <w:rFonts w:cs="Times New Roman"/>
          <w:szCs w:val="20"/>
          <w:lang w:eastAsia="de-DE"/>
        </w:rPr>
        <w:tab/>
        <w:t>Watt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VP</w:t>
      </w:r>
      <w:r w:rsidRPr="00396804">
        <w:rPr>
          <w:rFonts w:cs="Times New Roman"/>
          <w:szCs w:val="20"/>
          <w:lang w:eastAsia="de-DE"/>
        </w:rPr>
        <w:tab/>
        <w:t>Vorprojekt</w:t>
      </w:r>
    </w:p>
    <w:p w:rsidR="00283CB2" w:rsidRPr="00396804" w:rsidRDefault="00283CB2" w:rsidP="00283CB2">
      <w:pPr>
        <w:tabs>
          <w:tab w:val="left" w:pos="1985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396804">
        <w:rPr>
          <w:rFonts w:cs="Times New Roman"/>
          <w:szCs w:val="20"/>
          <w:lang w:eastAsia="de-DE"/>
        </w:rPr>
        <w:t>BP</w:t>
      </w:r>
      <w:r w:rsidRPr="00396804">
        <w:rPr>
          <w:rFonts w:cs="Times New Roman"/>
          <w:szCs w:val="20"/>
          <w:lang w:eastAsia="de-DE"/>
        </w:rPr>
        <w:tab/>
        <w:t>Bauprojekt</w:t>
      </w:r>
      <w:r w:rsidRPr="00396804">
        <w:rPr>
          <w:rFonts w:cs="Times New Roman"/>
          <w:szCs w:val="20"/>
          <w:lang w:eastAsia="de-DE"/>
        </w:rPr>
        <w:br/>
        <w:t>AP</w:t>
      </w:r>
      <w:r w:rsidRPr="00396804">
        <w:rPr>
          <w:rFonts w:cs="Times New Roman"/>
          <w:szCs w:val="20"/>
          <w:lang w:eastAsia="de-DE"/>
        </w:rPr>
        <w:tab/>
        <w:t>Au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ss</w:t>
        </w:r>
      </w:smartTag>
      <w:r w:rsidRPr="00396804">
        <w:rPr>
          <w:rFonts w:cs="Times New Roman"/>
          <w:szCs w:val="20"/>
          <w:lang w:eastAsia="de-DE"/>
        </w:rPr>
        <w:t>chreibun</w:t>
      </w:r>
      <w:smartTag w:uri="urn:schemas-microsoft-com:office:smarttags" w:element="PersonName">
        <w:r w:rsidRPr="00396804">
          <w:rPr>
            <w:rFonts w:cs="Times New Roman"/>
            <w:szCs w:val="20"/>
            <w:lang w:eastAsia="de-DE"/>
          </w:rPr>
          <w:t>gs</w:t>
        </w:r>
      </w:smartTag>
      <w:r w:rsidRPr="00396804">
        <w:rPr>
          <w:rFonts w:cs="Times New Roman"/>
          <w:szCs w:val="20"/>
          <w:lang w:eastAsia="de-DE"/>
        </w:rPr>
        <w:t>projekt</w:t>
      </w: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Pr="00E50EA2" w:rsidRDefault="00283CB2" w:rsidP="00283CB2">
      <w:pPr>
        <w:keepNext/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6" w:name="_Toc262818610"/>
      <w:bookmarkStart w:id="7" w:name="_Toc262818613"/>
      <w:r w:rsidRPr="00E50EA2">
        <w:rPr>
          <w:b/>
          <w:bCs/>
          <w:kern w:val="32"/>
          <w:sz w:val="22"/>
          <w:szCs w:val="22"/>
          <w:lang w:eastAsia="de-DE"/>
        </w:rPr>
        <w:lastRenderedPageBreak/>
        <w:t>3.  Projektübersicht</w:t>
      </w:r>
      <w:bookmarkEnd w:id="6"/>
    </w:p>
    <w:tbl>
      <w:tblPr>
        <w:tblStyle w:val="Tabellenraster1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7441"/>
        <w:gridCol w:w="356"/>
        <w:gridCol w:w="353"/>
        <w:gridCol w:w="375"/>
        <w:gridCol w:w="364"/>
        <w:gridCol w:w="364"/>
      </w:tblGrid>
      <w:tr w:rsidR="00283CB2" w:rsidRPr="00E50EA2" w:rsidTr="003E5B5B">
        <w:trPr>
          <w:trHeight w:val="284"/>
        </w:trPr>
        <w:tc>
          <w:tcPr>
            <w:tcW w:w="7441" w:type="dxa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Inhalt</w:t>
            </w:r>
          </w:p>
        </w:tc>
        <w:tc>
          <w:tcPr>
            <w:tcW w:w="1812" w:type="dxa"/>
            <w:gridSpan w:val="5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Fachbereiche</w:t>
            </w:r>
          </w:p>
        </w:tc>
      </w:tr>
      <w:tr w:rsidR="00283CB2" w:rsidRPr="00E50EA2" w:rsidTr="003E5B5B"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Kurzer genereller Beschrieb des Projekts</w:t>
            </w:r>
            <w:r w:rsidRPr="00E50EA2">
              <w:rPr>
                <w:i/>
                <w:lang w:eastAsia="de-DE"/>
              </w:rPr>
              <w:t xml:space="preserve"> (Projektumfang mit Zahlen)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Umfang des Planerauftrags, Abgrenzungen</w:t>
            </w:r>
            <w:r w:rsidRPr="00E50EA2">
              <w:rPr>
                <w:i/>
                <w:lang w:eastAsia="de-DE"/>
              </w:rPr>
              <w:t xml:space="preserve"> (Schnittstellendefinitionen)</w:t>
            </w:r>
            <w:r w:rsidRPr="00E50EA2">
              <w:rPr>
                <w:i/>
                <w:lang w:eastAsia="de-DE"/>
              </w:rPr>
              <w:tab/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Kurzer Beschrieb des Projektverlaufs bis heute</w:t>
            </w:r>
            <w:r>
              <w:rPr>
                <w:b/>
                <w:i/>
                <w:lang w:eastAsia="de-DE"/>
              </w:rPr>
              <w:t xml:space="preserve"> </w:t>
            </w:r>
            <w:r w:rsidRPr="00283CB2">
              <w:rPr>
                <w:i/>
                <w:lang w:eastAsia="de-DE"/>
              </w:rPr>
              <w:t>(Eckdaten)</w:t>
            </w:r>
            <w:r>
              <w:rPr>
                <w:b/>
                <w:i/>
                <w:lang w:eastAsia="de-DE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Grobe Angabe von geplanten Terminen</w:t>
            </w:r>
            <w:r w:rsidRPr="00E50EA2">
              <w:rPr>
                <w:i/>
                <w:lang w:eastAsia="de-DE"/>
              </w:rPr>
              <w:t xml:space="preserve"> (nächste Schritte)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Risikoanalyse</w:t>
            </w:r>
            <w:r w:rsidRPr="00E50EA2">
              <w:rPr>
                <w:i/>
                <w:lang w:eastAsia="de-DE"/>
              </w:rPr>
              <w:t xml:space="preserve"> (Aufzeigen der wesentlichen Projektrisiken aus Sicht Haustechnik)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Abweichungen von gültigen Normen</w:t>
            </w:r>
            <w:r w:rsidRPr="00E50EA2">
              <w:rPr>
                <w:i/>
                <w:lang w:eastAsia="de-DE"/>
              </w:rPr>
              <w:t xml:space="preserve"> (z.B. SWKI, SIA) </w:t>
            </w:r>
            <w:r w:rsidRPr="00E50EA2">
              <w:rPr>
                <w:b/>
                <w:i/>
                <w:lang w:eastAsia="de-DE"/>
              </w:rPr>
              <w:t xml:space="preserve">und Richtlinien </w:t>
            </w:r>
            <w:r w:rsidRPr="00E50EA2">
              <w:rPr>
                <w:b/>
                <w:i/>
                <w:lang w:eastAsia="de-DE"/>
              </w:rPr>
              <w:br/>
              <w:t xml:space="preserve">des AGG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41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Weitere projektspezifische Informationen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</w:tbl>
    <w:p w:rsidR="00283CB2" w:rsidRPr="00E50EA2" w:rsidRDefault="00283CB2" w:rsidP="00283CB2">
      <w:pPr>
        <w:keepNext/>
        <w:tabs>
          <w:tab w:val="left" w:pos="7938"/>
        </w:tabs>
        <w:spacing w:before="0" w:after="0" w:line="240" w:lineRule="auto"/>
        <w:outlineLvl w:val="0"/>
        <w:rPr>
          <w:lang w:eastAsia="de-DE"/>
        </w:rPr>
      </w:pPr>
    </w:p>
    <w:p w:rsidR="00283CB2" w:rsidRPr="00E50EA2" w:rsidRDefault="00283CB2" w:rsidP="00283CB2">
      <w:pPr>
        <w:keepNext/>
        <w:spacing w:before="0" w:after="0" w:line="240" w:lineRule="auto"/>
        <w:outlineLvl w:val="0"/>
        <w:rPr>
          <w:lang w:eastAsia="de-DE"/>
        </w:rPr>
      </w:pPr>
    </w:p>
    <w:p w:rsidR="00283CB2" w:rsidRPr="00E50EA2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8" w:name="_Toc100160223"/>
      <w:bookmarkStart w:id="9" w:name="_Toc262818611"/>
      <w:r w:rsidRPr="00E50EA2">
        <w:rPr>
          <w:b/>
          <w:bCs/>
          <w:kern w:val="32"/>
          <w:sz w:val="22"/>
          <w:szCs w:val="22"/>
          <w:lang w:eastAsia="de-DE"/>
        </w:rPr>
        <w:t>4.  Vorgaben</w:t>
      </w:r>
      <w:bookmarkEnd w:id="8"/>
      <w:r w:rsidRPr="00E50EA2">
        <w:rPr>
          <w:b/>
          <w:bCs/>
          <w:kern w:val="32"/>
          <w:sz w:val="22"/>
          <w:szCs w:val="22"/>
          <w:lang w:eastAsia="de-DE"/>
        </w:rPr>
        <w:t xml:space="preserve"> / Bedarf</w:t>
      </w:r>
      <w:bookmarkEnd w:id="9"/>
    </w:p>
    <w:tbl>
      <w:tblPr>
        <w:tblStyle w:val="Tabellenraster1"/>
        <w:tblW w:w="0" w:type="auto"/>
        <w:tblInd w:w="38" w:type="dxa"/>
        <w:tblLook w:val="01E0" w:firstRow="1" w:lastRow="1" w:firstColumn="1" w:lastColumn="1" w:noHBand="0" w:noVBand="0"/>
      </w:tblPr>
      <w:tblGrid>
        <w:gridCol w:w="7435"/>
        <w:gridCol w:w="368"/>
        <w:gridCol w:w="363"/>
        <w:gridCol w:w="362"/>
        <w:gridCol w:w="363"/>
        <w:gridCol w:w="363"/>
      </w:tblGrid>
      <w:tr w:rsidR="00283CB2" w:rsidRPr="00E50EA2" w:rsidTr="003E5B5B">
        <w:trPr>
          <w:trHeight w:val="284"/>
        </w:trPr>
        <w:tc>
          <w:tcPr>
            <w:tcW w:w="7435" w:type="dxa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Inhalt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Fachbereiche</w:t>
            </w: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Raumklima</w:t>
            </w:r>
            <w:r w:rsidRPr="00E50EA2">
              <w:rPr>
                <w:i/>
                <w:lang w:eastAsia="de-DE"/>
              </w:rPr>
              <w:t xml:space="preserve"> (generell, spezielle Räume mit Begründung)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Interne Wärmelasten</w:t>
            </w:r>
            <w:r w:rsidRPr="00E50EA2">
              <w:rPr>
                <w:i/>
                <w:lang w:eastAsia="de-DE"/>
              </w:rPr>
              <w:t xml:space="preserve"> (generell, spezielle Zonen mit Begründung)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Luftqualität</w:t>
            </w:r>
            <w:r w:rsidRPr="00E50EA2">
              <w:rPr>
                <w:i/>
                <w:lang w:eastAsia="de-DE"/>
              </w:rPr>
              <w:t xml:space="preserve"> (generell, spezielle Zonen mit Begründung), Lüftun</w:t>
            </w:r>
            <w:smartTag w:uri="urn:schemas-microsoft-com:office:smarttags" w:element="PersonName">
              <w:r w:rsidRPr="00E50EA2">
                <w:rPr>
                  <w:i/>
                  <w:lang w:eastAsia="de-DE"/>
                </w:rPr>
                <w:t>gs</w:t>
              </w:r>
            </w:smartTag>
            <w:r w:rsidRPr="00E50EA2">
              <w:rPr>
                <w:i/>
                <w:lang w:eastAsia="de-DE"/>
              </w:rPr>
              <w:t>raten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Kaltwasser </w:t>
            </w:r>
            <w:r w:rsidRPr="00E50EA2">
              <w:rPr>
                <w:i/>
                <w:lang w:eastAsia="de-DE"/>
              </w:rPr>
              <w:t>(Verbrauchertypen, spezielle Wasserqualitäten)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Warmwasser </w:t>
            </w:r>
            <w:r w:rsidRPr="00E50EA2">
              <w:rPr>
                <w:i/>
                <w:lang w:eastAsia="de-DE"/>
              </w:rPr>
              <w:t>(generell, spezielle Verbraucher mit Begründung)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Abwasser, Dachwasser</w:t>
            </w:r>
            <w:r w:rsidRPr="00E50EA2">
              <w:rPr>
                <w:i/>
                <w:lang w:eastAsia="de-DE"/>
              </w:rPr>
              <w:t xml:space="preserve"> (spezielle Anforderungen begründen)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Brandschutz, Entrauchung</w:t>
            </w:r>
            <w:r w:rsidRPr="00E50EA2">
              <w:rPr>
                <w:i/>
                <w:lang w:eastAsia="de-DE"/>
              </w:rPr>
              <w:t xml:space="preserve"> (gesetzliche Anforderungen, </w:t>
            </w:r>
            <w:r w:rsidRPr="00E50EA2">
              <w:rPr>
                <w:i/>
                <w:lang w:eastAsia="de-DE"/>
              </w:rPr>
              <w:br/>
              <w:t>Betriebsanforderungen)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Elektro-Starkstrom</w:t>
            </w:r>
            <w:r w:rsidRPr="00E50EA2">
              <w:rPr>
                <w:i/>
                <w:lang w:eastAsia="de-DE"/>
              </w:rPr>
              <w:t xml:space="preserve"> (generell, spezielle Verbraucher)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Beleuchtung </w:t>
            </w:r>
            <w:r w:rsidRPr="00E50EA2">
              <w:rPr>
                <w:i/>
                <w:lang w:eastAsia="de-DE"/>
              </w:rPr>
              <w:t>(generell, spezielle Räume mit Begründung)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Kommunikation </w:t>
            </w:r>
            <w:r w:rsidRPr="00E50EA2">
              <w:rPr>
                <w:i/>
                <w:lang w:eastAsia="de-DE"/>
              </w:rPr>
              <w:t>(Umfang, spezielle Anforderungen)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Übriger Schwachstrom</w:t>
            </w:r>
            <w:r w:rsidRPr="00E50EA2">
              <w:rPr>
                <w:i/>
                <w:lang w:eastAsia="de-DE"/>
              </w:rPr>
              <w:t xml:space="preserve"> (TV, Sicherheit, Zutritt etc.)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Verfügbarkeit inkl. Begründung</w:t>
            </w:r>
            <w:r w:rsidRPr="00E50EA2">
              <w:rPr>
                <w:i/>
                <w:lang w:eastAsia="de-DE"/>
              </w:rPr>
              <w:t xml:space="preserve"> (Redundanzen, Sicherheiten)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Gebäudehülle</w:t>
            </w:r>
            <w:r w:rsidRPr="00E50EA2">
              <w:rPr>
                <w:i/>
                <w:lang w:eastAsia="de-DE"/>
              </w:rPr>
              <w:t xml:space="preserve"> (grobe Angabe U-Werte, Glasanteile, Sonnenschutzfaktoren)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Messkonzept</w:t>
            </w:r>
            <w:r w:rsidRPr="00E50EA2">
              <w:rPr>
                <w:i/>
                <w:lang w:eastAsia="de-DE"/>
              </w:rPr>
              <w:t xml:space="preserve"> (Grundsätze für Abrechnung und Betriebsoptimierung)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MSRL-Technik</w:t>
            </w:r>
            <w:r w:rsidRPr="00E50EA2">
              <w:rPr>
                <w:i/>
                <w:lang w:eastAsia="de-DE"/>
              </w:rPr>
              <w:t xml:space="preserve"> (Anforderungen für die Betriebsführung)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Weitere projektspezifische Anforderungen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</w:tbl>
    <w:p w:rsidR="00283CB2" w:rsidRPr="00E50EA2" w:rsidRDefault="00283CB2" w:rsidP="00283CB2">
      <w:pPr>
        <w:spacing w:before="0" w:after="0" w:line="240" w:lineRule="auto"/>
        <w:rPr>
          <w:rFonts w:cs="Times New Roman"/>
          <w:sz w:val="22"/>
          <w:lang w:eastAsia="de-DE"/>
        </w:rPr>
      </w:pPr>
      <w:bookmarkStart w:id="10" w:name="_Toc100160226"/>
      <w:r>
        <w:rPr>
          <w:rFonts w:cs="Times New Roman"/>
          <w:sz w:val="22"/>
          <w:lang w:eastAsia="de-DE"/>
        </w:rPr>
        <w:br/>
      </w:r>
    </w:p>
    <w:p w:rsidR="00283CB2" w:rsidRPr="00E50EA2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1" w:name="_Toc262818612"/>
      <w:r w:rsidRPr="00E50EA2">
        <w:rPr>
          <w:b/>
          <w:bCs/>
          <w:kern w:val="32"/>
          <w:sz w:val="22"/>
          <w:szCs w:val="22"/>
          <w:lang w:eastAsia="de-DE"/>
        </w:rPr>
        <w:t>5.  Energiekonzept</w:t>
      </w:r>
      <w:bookmarkEnd w:id="10"/>
      <w:bookmarkEnd w:id="11"/>
      <w:r w:rsidRPr="00E50EA2">
        <w:rPr>
          <w:b/>
          <w:bCs/>
          <w:kern w:val="32"/>
          <w:sz w:val="22"/>
          <w:szCs w:val="22"/>
          <w:lang w:eastAsia="de-DE"/>
        </w:rPr>
        <w:t xml:space="preserve"> </w:t>
      </w:r>
    </w:p>
    <w:p w:rsidR="00283CB2" w:rsidRPr="00E50EA2" w:rsidRDefault="00283CB2" w:rsidP="00283CB2">
      <w:pPr>
        <w:spacing w:before="0" w:after="0" w:line="240" w:lineRule="auto"/>
        <w:jc w:val="both"/>
        <w:rPr>
          <w:szCs w:val="20"/>
          <w:lang w:eastAsia="de-DE"/>
        </w:rPr>
      </w:pPr>
      <w:r w:rsidRPr="00E50EA2">
        <w:rPr>
          <w:szCs w:val="20"/>
          <w:lang w:eastAsia="de-DE"/>
        </w:rPr>
        <w:t>Energiekonzepte bei grösseren Bauten sind (unter Berücksi</w:t>
      </w:r>
      <w:r>
        <w:rPr>
          <w:szCs w:val="20"/>
          <w:lang w:eastAsia="de-DE"/>
        </w:rPr>
        <w:t>chtigung der Vorgaben der Richt</w:t>
      </w:r>
      <w:r w:rsidRPr="00E50EA2">
        <w:rPr>
          <w:szCs w:val="20"/>
          <w:lang w:eastAsia="de-DE"/>
        </w:rPr>
        <w:t>linie Energie und Haustechnik des AGG) ev. in Varianten auszuführen.</w:t>
      </w:r>
    </w:p>
    <w:p w:rsidR="00283CB2" w:rsidRPr="00E50EA2" w:rsidRDefault="00283CB2" w:rsidP="00283CB2">
      <w:pPr>
        <w:spacing w:before="0" w:after="0" w:line="240" w:lineRule="auto"/>
        <w:rPr>
          <w:sz w:val="22"/>
          <w:szCs w:val="22"/>
          <w:lang w:eastAsia="de-DE"/>
        </w:rPr>
      </w:pPr>
    </w:p>
    <w:tbl>
      <w:tblPr>
        <w:tblStyle w:val="Tabellenraster1"/>
        <w:tblW w:w="0" w:type="auto"/>
        <w:tblInd w:w="38" w:type="dxa"/>
        <w:tblLook w:val="01E0" w:firstRow="1" w:lastRow="1" w:firstColumn="1" w:lastColumn="1" w:noHBand="0" w:noVBand="0"/>
      </w:tblPr>
      <w:tblGrid>
        <w:gridCol w:w="7435"/>
        <w:gridCol w:w="368"/>
        <w:gridCol w:w="363"/>
        <w:gridCol w:w="362"/>
        <w:gridCol w:w="363"/>
        <w:gridCol w:w="363"/>
      </w:tblGrid>
      <w:tr w:rsidR="00283CB2" w:rsidRPr="00E50EA2" w:rsidTr="003E5B5B">
        <w:trPr>
          <w:trHeight w:val="284"/>
        </w:trPr>
        <w:tc>
          <w:tcPr>
            <w:tcW w:w="7435" w:type="dxa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Inhalt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E50EA2">
              <w:rPr>
                <w:b/>
                <w:lang w:eastAsia="de-DE"/>
              </w:rPr>
              <w:t>Fachbereiche</w:t>
            </w: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Zusammenfa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ss</w:t>
              </w:r>
            </w:smartTag>
            <w:r w:rsidRPr="00E50EA2">
              <w:rPr>
                <w:b/>
                <w:i/>
                <w:lang w:eastAsia="de-DE"/>
              </w:rPr>
              <w:t>ung des Energiebedarfs</w:t>
            </w:r>
            <w:r w:rsidRPr="00E50EA2">
              <w:rPr>
                <w:i/>
                <w:lang w:eastAsia="de-DE"/>
              </w:rPr>
              <w:t xml:space="preserve"> (Energieflu</w:t>
            </w:r>
            <w:smartTag w:uri="urn:schemas-microsoft-com:office:smarttags" w:element="PersonName">
              <w:r w:rsidRPr="00E50EA2">
                <w:rPr>
                  <w:i/>
                  <w:lang w:eastAsia="de-DE"/>
                </w:rPr>
                <w:t>ss</w:t>
              </w:r>
            </w:smartTag>
            <w:r w:rsidRPr="00E50EA2">
              <w:rPr>
                <w:i/>
                <w:lang w:eastAsia="de-DE"/>
              </w:rPr>
              <w:t>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Konzept Wä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rm</w:t>
              </w:r>
            </w:smartTag>
            <w:r w:rsidRPr="00E50EA2">
              <w:rPr>
                <w:b/>
                <w:i/>
                <w:lang w:eastAsia="de-DE"/>
              </w:rPr>
              <w:t>eerzeugung inkl. Wa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r</w:t>
              </w:r>
              <w:smartTag w:uri="urn:schemas-microsoft-com:office:smarttags" w:element="PersonName">
                <w:r w:rsidRPr="00E50EA2">
                  <w:rPr>
                    <w:b/>
                    <w:i/>
                    <w:lang w:eastAsia="de-DE"/>
                  </w:rPr>
                  <w:t>m</w:t>
                </w:r>
              </w:smartTag>
            </w:smartTag>
            <w:r w:rsidRPr="00E50EA2">
              <w:rPr>
                <w:b/>
                <w:i/>
                <w:lang w:eastAsia="de-DE"/>
              </w:rPr>
              <w:t>wa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ss</w:t>
              </w:r>
            </w:smartTag>
            <w:r w:rsidRPr="00E50EA2">
              <w:rPr>
                <w:b/>
                <w:i/>
                <w:lang w:eastAsia="de-DE"/>
              </w:rPr>
              <w:t xml:space="preserve">er 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283C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74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283CB2">
            <w:pPr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Konzept Kälteerzeugung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Konzept elektrische Erzeugung (z.B. Notstromdiesel / Solar usw.)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Endenergiebedarf</w:t>
            </w:r>
            <w:r w:rsidRPr="00E50EA2">
              <w:rPr>
                <w:i/>
                <w:lang w:eastAsia="de-DE"/>
              </w:rPr>
              <w:t xml:space="preserve"> (Energieverbrauch aufgeteilt nach Energieträgern)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Minergiestandard </w:t>
            </w:r>
            <w:r w:rsidRPr="00E50EA2">
              <w:rPr>
                <w:i/>
                <w:lang w:eastAsia="de-DE"/>
              </w:rPr>
              <w:t>(gemä</w:t>
            </w:r>
            <w:smartTag w:uri="urn:schemas-microsoft-com:office:smarttags" w:element="PersonName">
              <w:r w:rsidRPr="00E50EA2">
                <w:rPr>
                  <w:i/>
                  <w:lang w:eastAsia="de-DE"/>
                </w:rPr>
                <w:t>ss</w:t>
              </w:r>
            </w:smartTag>
            <w:r w:rsidRPr="00E50EA2">
              <w:rPr>
                <w:i/>
                <w:lang w:eastAsia="de-DE"/>
              </w:rPr>
              <w:t xml:space="preserve"> Projektanforderungen)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Prognose Jahresenergiebedarf (Endenergie Wä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rm</w:t>
              </w:r>
            </w:smartTag>
            <w:r w:rsidRPr="00E50EA2">
              <w:rPr>
                <w:b/>
                <w:i/>
                <w:lang w:eastAsia="de-DE"/>
              </w:rPr>
              <w:t>e, Elektro, Wa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ss</w:t>
              </w:r>
            </w:smartTag>
            <w:r w:rsidRPr="00E50EA2">
              <w:rPr>
                <w:b/>
                <w:i/>
                <w:lang w:eastAsia="de-DE"/>
              </w:rPr>
              <w:t>er)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>Prognose Jahresenergiekosten und Wa</w:t>
            </w:r>
            <w:smartTag w:uri="urn:schemas-microsoft-com:office:smarttags" w:element="PersonName">
              <w:r w:rsidRPr="00E50EA2">
                <w:rPr>
                  <w:b/>
                  <w:i/>
                  <w:lang w:eastAsia="de-DE"/>
                </w:rPr>
                <w:t>ss</w:t>
              </w:r>
            </w:smartTag>
            <w:r w:rsidRPr="00E50EA2">
              <w:rPr>
                <w:b/>
                <w:i/>
                <w:lang w:eastAsia="de-DE"/>
              </w:rPr>
              <w:t>erkosten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  <w:tr w:rsidR="00283CB2" w:rsidRPr="00E50EA2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E50EA2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E50EA2">
              <w:rPr>
                <w:b/>
                <w:i/>
                <w:lang w:eastAsia="de-DE"/>
              </w:rPr>
              <w:t xml:space="preserve"> Weitere projektspezifische Dokumentation bezüglich Energiekonzept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E50EA2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E50EA2">
              <w:rPr>
                <w:lang w:eastAsia="de-DE"/>
              </w:rPr>
              <w:t>E</w:t>
            </w:r>
          </w:p>
        </w:tc>
      </w:tr>
    </w:tbl>
    <w:p w:rsidR="00283CB2" w:rsidRPr="00396804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r w:rsidRPr="00396804">
        <w:rPr>
          <w:b/>
          <w:bCs/>
          <w:kern w:val="32"/>
          <w:sz w:val="22"/>
          <w:szCs w:val="22"/>
          <w:lang w:eastAsia="de-DE"/>
        </w:rPr>
        <w:lastRenderedPageBreak/>
        <w:t>6.  Ver- und Entsorgun</w:t>
      </w:r>
      <w:smartTag w:uri="urn:schemas-microsoft-com:office:smarttags" w:element="PersonName">
        <w:r w:rsidRPr="00396804">
          <w:rPr>
            <w:b/>
            <w:bCs/>
            <w:kern w:val="32"/>
            <w:sz w:val="22"/>
            <w:szCs w:val="22"/>
            <w:lang w:eastAsia="de-DE"/>
          </w:rPr>
          <w:t>g</w:t>
        </w:r>
        <w:smartTag w:uri="urn:schemas-microsoft-com:office:smarttags" w:element="PersonName">
          <w:r w:rsidRPr="00396804">
            <w:rPr>
              <w:b/>
              <w:bCs/>
              <w:kern w:val="32"/>
              <w:sz w:val="22"/>
              <w:szCs w:val="22"/>
              <w:lang w:eastAsia="de-DE"/>
            </w:rPr>
            <w:t>s</w:t>
          </w:r>
        </w:smartTag>
      </w:smartTag>
      <w:r w:rsidRPr="00396804">
        <w:rPr>
          <w:b/>
          <w:bCs/>
          <w:kern w:val="32"/>
          <w:sz w:val="22"/>
          <w:szCs w:val="22"/>
          <w:lang w:eastAsia="de-DE"/>
        </w:rPr>
        <w:t>konzept</w:t>
      </w:r>
      <w:bookmarkEnd w:id="7"/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7435"/>
        <w:gridCol w:w="362"/>
        <w:gridCol w:w="363"/>
        <w:gridCol w:w="362"/>
        <w:gridCol w:w="363"/>
        <w:gridCol w:w="363"/>
      </w:tblGrid>
      <w:tr w:rsidR="00283CB2" w:rsidRPr="00396804" w:rsidTr="003E5B5B">
        <w:trPr>
          <w:trHeight w:val="284"/>
        </w:trPr>
        <w:tc>
          <w:tcPr>
            <w:tcW w:w="7435" w:type="dxa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b/>
                <w:lang w:eastAsia="de-DE"/>
              </w:rPr>
            </w:pPr>
            <w:r w:rsidRPr="00396804">
              <w:rPr>
                <w:b/>
                <w:lang w:eastAsia="de-DE"/>
              </w:rPr>
              <w:t>Inhalt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b/>
                <w:lang w:eastAsia="de-DE"/>
              </w:rPr>
            </w:pPr>
            <w:r w:rsidRPr="00396804">
              <w:rPr>
                <w:b/>
                <w:lang w:eastAsia="de-DE"/>
              </w:rPr>
              <w:t>Fachbereiche</w:t>
            </w:r>
          </w:p>
        </w:tc>
      </w:tr>
      <w:tr w:rsidR="00283CB2" w:rsidRPr="00396804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Versorgung Wa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>er</w:t>
            </w:r>
            <w:r w:rsidRPr="00396804">
              <w:rPr>
                <w:i/>
                <w:lang w:eastAsia="de-DE"/>
              </w:rPr>
              <w:t xml:space="preserve"> (lieferndes Werk,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punkt,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 xml:space="preserve">werte, </w:t>
            </w:r>
            <w:r w:rsidRPr="00396804">
              <w:rPr>
                <w:i/>
                <w:lang w:eastAsia="de-DE"/>
              </w:rPr>
              <w:br/>
              <w:t>Regenwa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ernutzung)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Abwa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>er</w:t>
            </w:r>
            <w:r w:rsidRPr="00396804">
              <w:rPr>
                <w:i/>
                <w:lang w:eastAsia="de-DE"/>
              </w:rPr>
              <w:t xml:space="preserve"> (Kanalisationsansc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punkt, Zustand best.</w:t>
            </w:r>
            <w:r>
              <w:rPr>
                <w:i/>
                <w:lang w:eastAsia="de-DE"/>
              </w:rPr>
              <w:t xml:space="preserve"> </w:t>
            </w:r>
            <w:r w:rsidRPr="00396804">
              <w:rPr>
                <w:i/>
                <w:lang w:eastAsia="de-DE"/>
              </w:rPr>
              <w:t>Kanalisation)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Sauberwa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 xml:space="preserve">er </w:t>
            </w:r>
            <w:r w:rsidRPr="00396804">
              <w:rPr>
                <w:i/>
                <w:lang w:eastAsia="de-DE"/>
              </w:rPr>
              <w:t>(Retention, Versickerung,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ü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e Kanalisation etc.)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Ansc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hl</w:t>
              </w:r>
            </w:smartTag>
            <w:r w:rsidRPr="00396804">
              <w:rPr>
                <w:b/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 xml:space="preserve"> Gas</w:t>
            </w:r>
            <w:r w:rsidRPr="00396804">
              <w:rPr>
                <w:i/>
                <w:lang w:eastAsia="de-DE"/>
              </w:rPr>
              <w:t xml:space="preserve"> (lieferndes Werk,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punkt,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werte)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Ansc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hl</w:t>
              </w:r>
            </w:smartTag>
            <w:r w:rsidRPr="00396804">
              <w:rPr>
                <w:b/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 xml:space="preserve"> Elektrizität</w:t>
            </w:r>
            <w:r w:rsidRPr="00396804">
              <w:rPr>
                <w:i/>
                <w:lang w:eastAsia="de-DE"/>
              </w:rPr>
              <w:t xml:space="preserve"> (lieferndes Werk,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punkt,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werte)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Ansc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hl</w:t>
              </w:r>
            </w:smartTag>
            <w:r w:rsidRPr="00396804">
              <w:rPr>
                <w:b/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ss</w:t>
              </w:r>
            </w:smartTag>
            <w:r w:rsidRPr="00396804">
              <w:rPr>
                <w:b/>
                <w:i/>
                <w:lang w:eastAsia="de-DE"/>
              </w:rPr>
              <w:t xml:space="preserve"> Me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di</w:t>
              </w:r>
            </w:smartTag>
            <w:r w:rsidRPr="00396804">
              <w:rPr>
                <w:b/>
                <w:i/>
                <w:lang w:eastAsia="de-DE"/>
              </w:rPr>
              <w:t>en</w:t>
            </w:r>
            <w:r w:rsidRPr="00396804">
              <w:rPr>
                <w:i/>
                <w:lang w:eastAsia="de-DE"/>
              </w:rPr>
              <w:t xml:space="preserve"> (Kommunikation, TV etc. -&gt; Netzbetreiber, Ansc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punkte)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Weitere projektspezifische Ver- und Entsorgun</w:t>
            </w:r>
            <w:smartTag w:uri="urn:schemas-microsoft-com:office:smarttags" w:element="PersonName">
              <w:r w:rsidRPr="00396804">
                <w:rPr>
                  <w:b/>
                  <w:i/>
                  <w:lang w:eastAsia="de-DE"/>
                </w:rPr>
                <w:t>g</w:t>
              </w:r>
              <w:smartTag w:uri="urn:schemas-microsoft-com:office:smarttags" w:element="PersonName">
                <w:r w:rsidRPr="00396804">
                  <w:rPr>
                    <w:b/>
                    <w:i/>
                    <w:lang w:eastAsia="de-DE"/>
                  </w:rPr>
                  <w:t>s</w:t>
                </w:r>
              </w:smartTag>
            </w:smartTag>
            <w:r w:rsidRPr="00396804">
              <w:rPr>
                <w:b/>
                <w:i/>
                <w:lang w:eastAsia="de-DE"/>
              </w:rPr>
              <w:t>konzepte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</w:tbl>
    <w:p w:rsidR="00283CB2" w:rsidRDefault="00283CB2" w:rsidP="00283CB2">
      <w:pPr>
        <w:keepNext/>
        <w:tabs>
          <w:tab w:val="left" w:pos="7938"/>
        </w:tabs>
        <w:spacing w:before="0" w:after="0" w:line="240" w:lineRule="auto"/>
        <w:outlineLvl w:val="0"/>
        <w:rPr>
          <w:lang w:eastAsia="de-DE"/>
        </w:rPr>
      </w:pPr>
    </w:p>
    <w:p w:rsidR="00283CB2" w:rsidRPr="00396804" w:rsidRDefault="00283CB2" w:rsidP="00283CB2">
      <w:pPr>
        <w:keepNext/>
        <w:tabs>
          <w:tab w:val="left" w:pos="7938"/>
        </w:tabs>
        <w:spacing w:before="0" w:after="0" w:line="240" w:lineRule="auto"/>
        <w:outlineLvl w:val="0"/>
        <w:rPr>
          <w:lang w:eastAsia="de-DE"/>
        </w:rPr>
      </w:pPr>
    </w:p>
    <w:p w:rsidR="00283CB2" w:rsidRPr="00396804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2" w:name="_Toc262818614"/>
      <w:r w:rsidRPr="00396804">
        <w:rPr>
          <w:b/>
          <w:bCs/>
          <w:kern w:val="32"/>
          <w:sz w:val="22"/>
          <w:szCs w:val="22"/>
          <w:lang w:eastAsia="de-DE"/>
        </w:rPr>
        <w:t>7.  Haustechnikanlagen</w:t>
      </w:r>
      <w:bookmarkEnd w:id="12"/>
    </w:p>
    <w:p w:rsidR="00283CB2" w:rsidRPr="00396804" w:rsidRDefault="00283CB2" w:rsidP="00283CB2">
      <w:pPr>
        <w:spacing w:before="0" w:line="240" w:lineRule="auto"/>
        <w:jc w:val="both"/>
        <w:rPr>
          <w:szCs w:val="20"/>
          <w:lang w:eastAsia="de-DE"/>
        </w:rPr>
      </w:pPr>
      <w:r w:rsidRPr="00396804">
        <w:rPr>
          <w:szCs w:val="20"/>
          <w:lang w:eastAsia="de-DE"/>
        </w:rPr>
        <w:t xml:space="preserve">Beschrieb der haustechnischen Konzepte und Anlagen inkl. der wesentlichen Funktionen, gegliedert nach BKP/EKG, sowie </w:t>
      </w:r>
      <w:smartTag w:uri="urn:schemas-microsoft-com:office:smarttags" w:element="PersonName">
        <w:r w:rsidRPr="00396804">
          <w:rPr>
            <w:szCs w:val="20"/>
            <w:lang w:eastAsia="de-DE"/>
          </w:rPr>
          <w:t>di</w:t>
        </w:r>
      </w:smartTag>
      <w:r w:rsidRPr="00396804">
        <w:rPr>
          <w:szCs w:val="20"/>
          <w:lang w:eastAsia="de-DE"/>
        </w:rPr>
        <w:t>e jeweils dazugehörenden Unterlagen.</w:t>
      </w: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7434"/>
        <w:gridCol w:w="368"/>
        <w:gridCol w:w="363"/>
        <w:gridCol w:w="363"/>
        <w:gridCol w:w="363"/>
        <w:gridCol w:w="363"/>
      </w:tblGrid>
      <w:tr w:rsidR="00283CB2" w:rsidRPr="00396804" w:rsidTr="003E5B5B">
        <w:trPr>
          <w:trHeight w:val="284"/>
        </w:trPr>
        <w:tc>
          <w:tcPr>
            <w:tcW w:w="7434" w:type="dxa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396804">
              <w:rPr>
                <w:b/>
                <w:lang w:eastAsia="de-DE"/>
              </w:rPr>
              <w:t>Inhalt</w: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lang w:eastAsia="de-DE"/>
              </w:rPr>
            </w:pPr>
            <w:r w:rsidRPr="00396804">
              <w:rPr>
                <w:b/>
                <w:lang w:eastAsia="de-DE"/>
              </w:rPr>
              <w:t>Fachbereiche</w:t>
            </w:r>
          </w:p>
        </w:tc>
      </w:tr>
      <w:tr w:rsidR="00283CB2" w:rsidRPr="00396804" w:rsidTr="003E5B5B"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Rückbauarbeiten</w:t>
            </w:r>
            <w:r w:rsidRPr="00396804">
              <w:rPr>
                <w:i/>
                <w:lang w:eastAsia="de-DE"/>
              </w:rPr>
              <w:t xml:space="preserve"> (Demontagen, Beschrieb der Arbeiten)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Heizung</w:t>
            </w:r>
            <w:r w:rsidRPr="00396804">
              <w:rPr>
                <w:i/>
                <w:lang w:eastAsia="de-DE"/>
              </w:rPr>
              <w:t xml:space="preserve"> (Art Erzeugung, Leistung, Wä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rm</w:t>
              </w:r>
            </w:smartTag>
            <w:r w:rsidRPr="00396804">
              <w:rPr>
                <w:i/>
                <w:lang w:eastAsia="de-DE"/>
              </w:rPr>
              <w:t>everteilung, Wä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rm</w:t>
              </w:r>
            </w:smartTag>
            <w:r w:rsidRPr="00396804">
              <w:rPr>
                <w:i/>
                <w:lang w:eastAsia="de-DE"/>
              </w:rPr>
              <w:t>eabgabe)</w:t>
            </w:r>
            <w:r w:rsidRPr="00396804">
              <w:rPr>
                <w:i/>
                <w:lang w:eastAsia="de-DE"/>
              </w:rPr>
              <w:tab/>
            </w:r>
            <w:r w:rsidRPr="00396804">
              <w:rPr>
                <w:i/>
                <w:lang w:eastAsia="de-DE"/>
              </w:rPr>
              <w:br/>
              <w:t>- Schemas (VP: Bloc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ks</w:t>
              </w:r>
            </w:smartTag>
            <w:r w:rsidRPr="00396804">
              <w:rPr>
                <w:i/>
                <w:lang w:eastAsia="de-DE"/>
              </w:rPr>
              <w:t>chema oder hydraulisches Schema, ab Bauprojekt hydraulisches Schema mit: Leistungen, Ma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enströme, Dimensionen, Feldgeräte, Be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di</w:t>
              </w:r>
            </w:smartTag>
            <w:r w:rsidRPr="00396804">
              <w:rPr>
                <w:i/>
                <w:lang w:eastAsia="de-DE"/>
              </w:rPr>
              <w:t>enelemente, ab AP: zusätzlich Auslegun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gs</w:t>
              </w:r>
            </w:smartTag>
            <w:r w:rsidRPr="00396804">
              <w:rPr>
                <w:i/>
                <w:lang w:eastAsia="de-DE"/>
              </w:rPr>
              <w:t>daten  etc.)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BP: Funktionsbeschrieb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 Materialisierung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Kälte</w:t>
            </w:r>
            <w:r w:rsidRPr="00396804">
              <w:rPr>
                <w:i/>
                <w:lang w:eastAsia="de-DE"/>
              </w:rPr>
              <w:t xml:space="preserve"> (Art Kälteerzeugung, Leistungen, Kälteverteilung, Kälteabgabe, Kältemitel,</w:t>
            </w:r>
            <w:r>
              <w:rPr>
                <w:i/>
                <w:lang w:eastAsia="de-DE"/>
              </w:rPr>
              <w:t xml:space="preserve"> </w:t>
            </w:r>
            <w:r w:rsidRPr="00396804">
              <w:rPr>
                <w:i/>
                <w:lang w:eastAsia="de-DE"/>
              </w:rPr>
              <w:t xml:space="preserve">Wärmerückgewinnung, Rückkühlung, Jahresleistungszifferen, COP) </w:t>
            </w:r>
            <w:r w:rsidRPr="00396804">
              <w:rPr>
                <w:i/>
                <w:lang w:eastAsia="de-DE"/>
              </w:rPr>
              <w:br/>
              <w:t>- Schemas (VP: Blockschema oder hydraulisches Schema, ab Bauprojekt hydraulisches Schema mit: Leistungen, Massenströme, Dimensionen, Feldgeräte, Bedienelemente, ab AP: zusätzlich Auslegungsdaten  etc.)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BP: Funktionsbeschrieb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 Materialisierung (Kältemittel)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Sanitär</w:t>
            </w:r>
            <w:r w:rsidRPr="00396804">
              <w:rPr>
                <w:i/>
                <w:lang w:eastAsia="de-DE"/>
              </w:rPr>
              <w:t xml:space="preserve"> (Aufbereitung, Verteilung)</w:t>
            </w:r>
            <w:r w:rsidRPr="00396804">
              <w:rPr>
                <w:i/>
                <w:lang w:eastAsia="de-DE"/>
              </w:rPr>
              <w:br/>
              <w:t xml:space="preserve">- Schemas (Mengen, Leistungen, Drücke, Dimensionen Feldgeräte, </w:t>
            </w:r>
            <w:r w:rsidRPr="00396804">
              <w:rPr>
                <w:i/>
                <w:lang w:eastAsia="de-DE"/>
              </w:rPr>
              <w:br/>
              <w:t xml:space="preserve">  Bedienelemente, Datenpunkte, Auslegungsdaten etc.)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 Materialisierung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 xml:space="preserve">Lüftung </w:t>
            </w:r>
            <w:r w:rsidRPr="00396804">
              <w:rPr>
                <w:i/>
                <w:lang w:eastAsia="de-DE"/>
              </w:rPr>
              <w:t>(Luftraten der Zonen, Anza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 xml:space="preserve"> und Grö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e der Anlagen,</w:t>
            </w:r>
            <w:r w:rsidRPr="00396804">
              <w:rPr>
                <w:i/>
                <w:lang w:eastAsia="de-DE"/>
              </w:rPr>
              <w:tab/>
            </w:r>
            <w:r w:rsidRPr="00396804">
              <w:rPr>
                <w:i/>
                <w:lang w:eastAsia="de-DE"/>
              </w:rPr>
              <w:br/>
              <w:t>Art der Luftaufbereitung -&gt; Heizen, Kü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hl</w:t>
              </w:r>
            </w:smartTag>
            <w:r w:rsidRPr="00396804">
              <w:rPr>
                <w:i/>
                <w:lang w:eastAsia="de-DE"/>
              </w:rPr>
              <w:t xml:space="preserve">en, Be- und Entfeuchten etc.) </w:t>
            </w:r>
            <w:r w:rsidRPr="00396804">
              <w:rPr>
                <w:i/>
                <w:lang w:eastAsia="de-DE"/>
              </w:rPr>
              <w:tab/>
            </w:r>
            <w:r w:rsidRPr="00396804">
              <w:rPr>
                <w:i/>
                <w:lang w:eastAsia="de-DE"/>
              </w:rPr>
              <w:br/>
              <w:t>- ab BP: Lüftun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g</w:t>
              </w:r>
              <w:smartTag w:uri="urn:schemas-microsoft-com:office:smarttags" w:element="PersonName">
                <w:r w:rsidRPr="00396804">
                  <w:rPr>
                    <w:i/>
                    <w:lang w:eastAsia="de-DE"/>
                  </w:rPr>
                  <w:t>s</w:t>
                </w:r>
              </w:smartTag>
            </w:smartTag>
            <w:r w:rsidRPr="00396804">
              <w:rPr>
                <w:i/>
                <w:lang w:eastAsia="de-DE"/>
              </w:rPr>
              <w:t>schemas (Luftmengen, BSK, Feldgeräte, Be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di</w:t>
              </w:r>
            </w:smartTag>
            <w:r w:rsidRPr="00396804">
              <w:rPr>
                <w:i/>
                <w:lang w:eastAsia="de-DE"/>
              </w:rPr>
              <w:t xml:space="preserve">enelemente, </w:t>
            </w:r>
            <w:r w:rsidRPr="00396804">
              <w:rPr>
                <w:i/>
                <w:lang w:eastAsia="de-DE"/>
              </w:rPr>
              <w:br/>
              <w:t xml:space="preserve">  Datenpunkt; ab AP Auslegun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gs</w:t>
              </w:r>
            </w:smartTag>
            <w:r w:rsidRPr="00396804">
              <w:rPr>
                <w:i/>
                <w:lang w:eastAsia="de-DE"/>
              </w:rPr>
              <w:t>daten Einzelteile, z.B. Ventilatoren etc.)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 Materialisierung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</w:tr>
      <w:tr w:rsidR="00283CB2" w:rsidRPr="00396804" w:rsidTr="003E5B5B"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Elektro</w:t>
            </w:r>
            <w:r w:rsidRPr="00396804">
              <w:rPr>
                <w:i/>
                <w:lang w:eastAsia="de-DE"/>
              </w:rPr>
              <w:t xml:space="preserve"> (Starkstrominstallationen, Kommunikation, Sicherheit etc.)</w:t>
            </w:r>
            <w:r w:rsidRPr="00396804">
              <w:rPr>
                <w:i/>
                <w:lang w:eastAsia="de-DE"/>
              </w:rPr>
              <w:br/>
              <w:t xml:space="preserve">- Elektro-Prinzipschemas, (Leistungen, Mengen, Feldgeräte, </w:t>
            </w:r>
            <w:r w:rsidRPr="00396804">
              <w:rPr>
                <w:i/>
                <w:lang w:eastAsia="de-DE"/>
              </w:rPr>
              <w:br/>
              <w:t xml:space="preserve">  Bedienelemente, Datenpunkte, Auslegungsdaten Einzelteile etc.)</w:t>
            </w:r>
            <w:r w:rsidRPr="00396804">
              <w:rPr>
                <w:i/>
                <w:lang w:eastAsia="de-DE"/>
              </w:rPr>
              <w:br/>
              <w:t>- Beleuchtung: Nachweis der Beleuchtun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g</w:t>
              </w:r>
              <w:smartTag w:uri="urn:schemas-microsoft-com:office:smarttags" w:element="PersonName">
                <w:r w:rsidRPr="00396804">
                  <w:rPr>
                    <w:i/>
                    <w:lang w:eastAsia="de-DE"/>
                  </w:rPr>
                  <w:t>s</w:t>
                </w:r>
              </w:smartTag>
            </w:smartTag>
            <w:r w:rsidRPr="00396804">
              <w:rPr>
                <w:i/>
                <w:lang w:eastAsia="de-DE"/>
              </w:rPr>
              <w:t xml:space="preserve">stärken und der </w:t>
            </w:r>
            <w:r w:rsidRPr="00396804">
              <w:rPr>
                <w:i/>
                <w:lang w:eastAsia="de-DE"/>
              </w:rPr>
              <w:br/>
              <w:t xml:space="preserve">  installierten Leistung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BP: Netzberechnung grob, Selektivität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tu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di</w:t>
              </w:r>
            </w:smartTag>
            <w:r w:rsidRPr="00396804">
              <w:rPr>
                <w:i/>
                <w:lang w:eastAsia="de-DE"/>
              </w:rPr>
              <w:t>e grob, Funktionsbeschrieb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AP: Materialisierung, Netzberechnung detailliert, Selektivität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ss</w:t>
              </w:r>
            </w:smartTag>
            <w:r w:rsidRPr="00396804">
              <w:rPr>
                <w:i/>
                <w:lang w:eastAsia="de-DE"/>
              </w:rPr>
              <w:t>tu</w:t>
            </w:r>
            <w:smartTag w:uri="urn:schemas-microsoft-com:office:smarttags" w:element="PersonName">
              <w:r w:rsidRPr="00396804">
                <w:rPr>
                  <w:i/>
                  <w:lang w:eastAsia="de-DE"/>
                </w:rPr>
                <w:t>di</w:t>
              </w:r>
            </w:smartTag>
            <w:r w:rsidRPr="00396804">
              <w:rPr>
                <w:i/>
                <w:lang w:eastAsia="de-DE"/>
              </w:rPr>
              <w:t>e detailliert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 xml:space="preserve">Messkonzept </w:t>
            </w:r>
            <w:r w:rsidRPr="00396804">
              <w:rPr>
                <w:i/>
                <w:lang w:eastAsia="de-DE"/>
              </w:rPr>
              <w:t>(Messkonzept mit Messschema)</w:t>
            </w:r>
            <w:r w:rsidRPr="00396804">
              <w:rPr>
                <w:i/>
                <w:lang w:eastAsia="de-DE"/>
              </w:rPr>
              <w:br/>
              <w:t>- Messschema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H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MSRL-Konzept</w:t>
            </w:r>
            <w:r w:rsidRPr="00396804">
              <w:rPr>
                <w:i/>
                <w:lang w:eastAsia="de-DE"/>
              </w:rPr>
              <w:t xml:space="preserve"> (Übersicht, Topologie, Datenpunktliste, Visualisierung)</w:t>
            </w:r>
            <w:r w:rsidRPr="00396804">
              <w:rPr>
                <w:i/>
                <w:lang w:eastAsia="de-DE"/>
              </w:rPr>
              <w:br/>
              <w:t xml:space="preserve">- Anforderungen an Betrieb (Alarmierungskonzept, Störungshandling etc.) </w:t>
            </w:r>
            <w:r w:rsidRPr="00396804">
              <w:rPr>
                <w:i/>
                <w:lang w:eastAsia="de-DE"/>
              </w:rPr>
              <w:br/>
              <w:t>- Schema MSRL-Topologie mit sämtlichen Schnittstellen zu anderen  Anlagen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lastRenderedPageBreak/>
              <w:t>- Beschrieb des eingesetzten Bussystems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BP: Übersichtschema mit Schaltschränken, Unterstationen, Raumkontroller etc.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BP: Funktions-  und Regelbeschrieb</w:t>
            </w:r>
          </w:p>
          <w:p w:rsidR="00283CB2" w:rsidRPr="00396804" w:rsidRDefault="00283CB2" w:rsidP="003E5B5B">
            <w:pPr>
              <w:spacing w:before="0" w:after="0" w:line="240" w:lineRule="auto"/>
              <w:rPr>
                <w:i/>
                <w:lang w:eastAsia="de-DE"/>
              </w:rPr>
            </w:pPr>
            <w:r w:rsidRPr="00396804">
              <w:rPr>
                <w:i/>
                <w:lang w:eastAsia="de-DE"/>
              </w:rPr>
              <w:t>- ab AP Materialisierung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lastRenderedPageBreak/>
              <w:t>H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FFFFFF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4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lang w:eastAsia="de-DE"/>
              </w:rPr>
            </w:pPr>
            <w:r w:rsidRPr="00396804">
              <w:rPr>
                <w:b/>
                <w:i/>
                <w:lang w:eastAsia="de-DE"/>
              </w:rPr>
              <w:t>Weitere projektspezifische Dokumentation bezüglich Haustechnikkonzept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L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lang w:eastAsia="de-DE"/>
              </w:rPr>
            </w:pPr>
            <w:r w:rsidRPr="00396804">
              <w:rPr>
                <w:lang w:eastAsia="de-DE"/>
              </w:rPr>
              <w:t>E</w:t>
            </w:r>
          </w:p>
        </w:tc>
      </w:tr>
    </w:tbl>
    <w:p w:rsidR="00283CB2" w:rsidRDefault="00283CB2" w:rsidP="00283CB2">
      <w:pPr>
        <w:spacing w:before="10" w:line="240" w:lineRule="auto"/>
        <w:rPr>
          <w:b/>
          <w:color w:val="000000"/>
          <w:sz w:val="24"/>
          <w:lang w:eastAsia="de-DE"/>
        </w:rPr>
      </w:pPr>
    </w:p>
    <w:p w:rsidR="00283CB2" w:rsidRPr="00396804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3" w:name="_Toc100160229"/>
      <w:bookmarkStart w:id="14" w:name="_Toc262818615"/>
      <w:r w:rsidRPr="00396804">
        <w:rPr>
          <w:b/>
          <w:bCs/>
          <w:kern w:val="32"/>
          <w:sz w:val="22"/>
          <w:szCs w:val="22"/>
          <w:lang w:eastAsia="de-DE"/>
        </w:rPr>
        <w:t>8. Kosten</w:t>
      </w:r>
      <w:bookmarkEnd w:id="13"/>
      <w:bookmarkEnd w:id="14"/>
      <w:r w:rsidRPr="00396804">
        <w:rPr>
          <w:b/>
          <w:bCs/>
          <w:kern w:val="32"/>
          <w:sz w:val="22"/>
          <w:szCs w:val="22"/>
          <w:lang w:eastAsia="de-DE"/>
        </w:rPr>
        <w:t xml:space="preserve">  </w:t>
      </w: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7435"/>
        <w:gridCol w:w="368"/>
        <w:gridCol w:w="363"/>
        <w:gridCol w:w="362"/>
        <w:gridCol w:w="363"/>
        <w:gridCol w:w="363"/>
      </w:tblGrid>
      <w:tr w:rsidR="00283CB2" w:rsidRPr="00396804" w:rsidTr="003E5B5B">
        <w:trPr>
          <w:trHeight w:val="284"/>
        </w:trPr>
        <w:tc>
          <w:tcPr>
            <w:tcW w:w="7435" w:type="dxa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Inhalt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Fachbereiche</w:t>
            </w:r>
          </w:p>
        </w:tc>
      </w:tr>
      <w:tr w:rsidR="00283CB2" w:rsidRPr="00396804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Aktueller Kostenstand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(VP: Kostenprognose, BP: Kostenvoransc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hl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>ag, AP: revi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di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>erter Kostenvoransc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hl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>ag)</w:t>
            </w:r>
          </w:p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b/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br/>
              <w:t>ab BP vergleich mit vorangehendem Phasenabsc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hl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>u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ss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</w:tbl>
    <w:p w:rsidR="00283CB2" w:rsidRPr="00396804" w:rsidRDefault="00283CB2" w:rsidP="00283CB2">
      <w:pPr>
        <w:keepNext/>
        <w:spacing w:before="0" w:after="0" w:line="240" w:lineRule="auto"/>
        <w:outlineLvl w:val="0"/>
        <w:rPr>
          <w:rFonts w:cs="Times New Roman"/>
          <w:szCs w:val="20"/>
          <w:lang w:eastAsia="de-DE"/>
        </w:rPr>
      </w:pPr>
      <w:bookmarkStart w:id="15" w:name="_Toc100160230"/>
    </w:p>
    <w:bookmarkEnd w:id="15"/>
    <w:p w:rsidR="00283CB2" w:rsidRPr="00396804" w:rsidRDefault="00283CB2" w:rsidP="00283CB2">
      <w:pPr>
        <w:tabs>
          <w:tab w:val="left" w:pos="2385"/>
        </w:tabs>
        <w:spacing w:before="0" w:after="0" w:line="240" w:lineRule="auto"/>
        <w:rPr>
          <w:i/>
          <w:szCs w:val="20"/>
          <w:lang w:eastAsia="de-DE"/>
        </w:rPr>
      </w:pPr>
    </w:p>
    <w:p w:rsidR="00283CB2" w:rsidRPr="00396804" w:rsidRDefault="00283CB2" w:rsidP="00283CB2">
      <w:pPr>
        <w:keepNext/>
        <w:tabs>
          <w:tab w:val="left" w:pos="5557"/>
        </w:tabs>
        <w:spacing w:before="0" w:line="240" w:lineRule="auto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6" w:name="_Toc100160231"/>
      <w:bookmarkStart w:id="17" w:name="_Toc262818616"/>
      <w:r w:rsidRPr="00396804">
        <w:rPr>
          <w:b/>
          <w:bCs/>
          <w:kern w:val="32"/>
          <w:sz w:val="22"/>
          <w:szCs w:val="22"/>
          <w:lang w:eastAsia="de-DE"/>
        </w:rPr>
        <w:t>9. Pläne</w:t>
      </w:r>
      <w:bookmarkEnd w:id="16"/>
      <w:bookmarkEnd w:id="17"/>
      <w:r w:rsidRPr="00396804">
        <w:rPr>
          <w:b/>
          <w:bCs/>
          <w:kern w:val="32"/>
          <w:sz w:val="22"/>
          <w:szCs w:val="22"/>
          <w:lang w:eastAsia="de-DE"/>
        </w:rPr>
        <w:t xml:space="preserve"> </w:t>
      </w: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7435"/>
        <w:gridCol w:w="368"/>
        <w:gridCol w:w="363"/>
        <w:gridCol w:w="362"/>
        <w:gridCol w:w="363"/>
        <w:gridCol w:w="363"/>
      </w:tblGrid>
      <w:tr w:rsidR="00283CB2" w:rsidRPr="00396804" w:rsidTr="003E5B5B">
        <w:trPr>
          <w:trHeight w:val="284"/>
        </w:trPr>
        <w:tc>
          <w:tcPr>
            <w:tcW w:w="7435" w:type="dxa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Inhalt</w:t>
            </w:r>
          </w:p>
        </w:tc>
        <w:tc>
          <w:tcPr>
            <w:tcW w:w="1813" w:type="dxa"/>
            <w:gridSpan w:val="5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b/>
                <w:szCs w:val="20"/>
                <w:lang w:eastAsia="de-DE"/>
              </w:rPr>
            </w:pPr>
            <w:r w:rsidRPr="00396804">
              <w:rPr>
                <w:b/>
                <w:szCs w:val="20"/>
                <w:lang w:eastAsia="de-DE"/>
              </w:rPr>
              <w:t>Fachbereiche</w:t>
            </w:r>
          </w:p>
        </w:tc>
      </w:tr>
      <w:tr w:rsidR="00283CB2" w:rsidRPr="00396804" w:rsidTr="003E5B5B"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VP: Standort und Layout der Zentralen</w:t>
            </w:r>
            <w:r w:rsidRPr="00396804">
              <w:rPr>
                <w:i/>
                <w:szCs w:val="20"/>
                <w:lang w:eastAsia="de-DE"/>
              </w:rPr>
              <w:t xml:space="preserve"> (Fläche, Apparate/Geräte)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 xml:space="preserve">ab VP: Steigzonen </w:t>
            </w:r>
            <w:r w:rsidRPr="00396804">
              <w:rPr>
                <w:i/>
                <w:szCs w:val="20"/>
                <w:lang w:eastAsia="de-DE"/>
              </w:rPr>
              <w:t>(Flächen, aufgeteilt nach Gewerken)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Leitungen, Kanäle, Elektrotra</w:t>
            </w:r>
            <w:smartTag w:uri="urn:schemas-microsoft-com:office:smarttags" w:element="PersonName">
              <w:r w:rsidRPr="00396804">
                <w:rPr>
                  <w:b/>
                  <w:i/>
                  <w:szCs w:val="20"/>
                  <w:lang w:eastAsia="de-DE"/>
                </w:rPr>
                <w:t>ss</w:t>
              </w:r>
            </w:smartTag>
            <w:r w:rsidRPr="00396804">
              <w:rPr>
                <w:b/>
                <w:i/>
                <w:szCs w:val="20"/>
                <w:lang w:eastAsia="de-DE"/>
              </w:rPr>
              <w:t>en, Rohrblöcke</w:t>
            </w:r>
            <w:r w:rsidRPr="00396804">
              <w:rPr>
                <w:i/>
                <w:szCs w:val="20"/>
                <w:lang w:eastAsia="de-DE"/>
              </w:rPr>
              <w:t xml:space="preserve"> </w:t>
            </w:r>
            <w:r w:rsidRPr="00396804">
              <w:rPr>
                <w:i/>
                <w:szCs w:val="20"/>
                <w:lang w:eastAsia="de-DE"/>
              </w:rPr>
              <w:br/>
              <w:t>ab AP: Angaben der</w:t>
            </w:r>
            <w:r w:rsidRPr="00396804">
              <w:rPr>
                <w:b/>
                <w:i/>
                <w:szCs w:val="20"/>
                <w:lang w:eastAsia="de-DE"/>
              </w:rPr>
              <w:t xml:space="preserve"> </w:t>
            </w:r>
            <w:r w:rsidRPr="00396804">
              <w:rPr>
                <w:i/>
                <w:szCs w:val="20"/>
                <w:lang w:eastAsia="de-DE"/>
              </w:rPr>
              <w:t>Dimensionen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Details kritischer Stellen</w:t>
            </w:r>
            <w:r w:rsidRPr="00396804">
              <w:rPr>
                <w:i/>
                <w:szCs w:val="20"/>
                <w:lang w:eastAsia="de-DE"/>
              </w:rPr>
              <w:t xml:space="preserve"> (z.B. Austritt Steigzone, Lüftun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gs</w:t>
              </w:r>
            </w:smartTag>
            <w:r w:rsidRPr="00396804">
              <w:rPr>
                <w:i/>
                <w:szCs w:val="20"/>
                <w:lang w:eastAsia="de-DE"/>
              </w:rPr>
              <w:t>hauben)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Prinzipschnitte</w:t>
            </w:r>
            <w:r w:rsidRPr="00396804">
              <w:rPr>
                <w:i/>
                <w:szCs w:val="20"/>
                <w:lang w:eastAsia="de-DE"/>
              </w:rPr>
              <w:t xml:space="preserve"> (Decken, Brüstung, Me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di</w:t>
              </w:r>
            </w:smartTag>
            <w:r w:rsidRPr="00396804">
              <w:rPr>
                <w:i/>
                <w:szCs w:val="20"/>
                <w:lang w:eastAsia="de-DE"/>
              </w:rPr>
              <w:t>entra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ss</w:t>
              </w:r>
            </w:smartTag>
            <w:r w:rsidRPr="00396804">
              <w:rPr>
                <w:i/>
                <w:szCs w:val="20"/>
                <w:lang w:eastAsia="de-DE"/>
              </w:rPr>
              <w:t>en) koor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di</w:t>
              </w:r>
            </w:smartTag>
            <w:r w:rsidRPr="00396804">
              <w:rPr>
                <w:i/>
                <w:szCs w:val="20"/>
                <w:lang w:eastAsia="de-DE"/>
              </w:rPr>
              <w:t>niert HLKSE!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Geräte</w:t>
            </w:r>
            <w:r w:rsidRPr="00396804">
              <w:rPr>
                <w:i/>
                <w:szCs w:val="20"/>
                <w:lang w:eastAsia="de-DE"/>
              </w:rPr>
              <w:t xml:space="preserve"> (Heizkörper, Umluft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ap</w:t>
              </w:r>
            </w:smartTag>
            <w:r w:rsidRPr="00396804">
              <w:rPr>
                <w:i/>
                <w:szCs w:val="20"/>
                <w:lang w:eastAsia="de-DE"/>
              </w:rPr>
              <w:t>parate, ev. Flächen mit Flächenheizungen)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H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 Geräte</w:t>
            </w:r>
            <w:r w:rsidRPr="00396804">
              <w:rPr>
                <w:i/>
                <w:szCs w:val="20"/>
                <w:lang w:eastAsia="de-DE"/>
              </w:rPr>
              <w:t xml:space="preserve"> (Flächen mit Kühldecken, Umluftapparate, Maschinen, </w:t>
            </w:r>
            <w:r w:rsidRPr="00396804">
              <w:rPr>
                <w:i/>
                <w:szCs w:val="20"/>
                <w:lang w:eastAsia="de-DE"/>
              </w:rPr>
              <w:br/>
              <w:t>Rückkühler)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3E5B5B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Geräte</w:t>
            </w:r>
            <w:r w:rsidRPr="00396804">
              <w:rPr>
                <w:i/>
                <w:szCs w:val="20"/>
                <w:lang w:eastAsia="de-DE"/>
              </w:rPr>
              <w:t xml:space="preserve"> (Lüftun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gs</w:t>
              </w:r>
            </w:smartTag>
            <w:r w:rsidRPr="00396804">
              <w:rPr>
                <w:i/>
                <w:szCs w:val="20"/>
                <w:lang w:eastAsia="de-DE"/>
              </w:rPr>
              <w:t>hauben, Lufteinlä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ss</w:t>
              </w:r>
            </w:smartTag>
            <w:r w:rsidRPr="00396804">
              <w:rPr>
                <w:i/>
                <w:szCs w:val="20"/>
                <w:lang w:eastAsia="de-DE"/>
              </w:rPr>
              <w:t xml:space="preserve">e, Abluftelemente, Luftmengen </w:t>
            </w:r>
            <w:r w:rsidRPr="00396804">
              <w:rPr>
                <w:i/>
                <w:szCs w:val="20"/>
                <w:lang w:eastAsia="de-DE"/>
              </w:rPr>
              <w:br/>
              <w:t>pro Raum)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L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Geräte</w:t>
            </w:r>
            <w:r w:rsidRPr="00396804">
              <w:rPr>
                <w:i/>
                <w:szCs w:val="20"/>
                <w:lang w:eastAsia="de-DE"/>
              </w:rPr>
              <w:t xml:space="preserve"> (Sanitärapparate, separate Wasseranschlüsse, Feuerlöschposten,</w:t>
            </w:r>
            <w:r>
              <w:rPr>
                <w:i/>
                <w:szCs w:val="20"/>
                <w:lang w:eastAsia="de-DE"/>
              </w:rPr>
              <w:t xml:space="preserve"> </w:t>
            </w:r>
            <w:r w:rsidRPr="00396804">
              <w:rPr>
                <w:i/>
                <w:szCs w:val="20"/>
                <w:lang w:eastAsia="de-DE"/>
              </w:rPr>
              <w:t>Flächen mit Sprinklerschutz inkl. Angabe der Kla</w:t>
            </w:r>
            <w:smartTag w:uri="urn:schemas-microsoft-com:office:smarttags" w:element="PersonName">
              <w:r w:rsidRPr="00396804">
                <w:rPr>
                  <w:i/>
                  <w:szCs w:val="20"/>
                  <w:lang w:eastAsia="de-DE"/>
                </w:rPr>
                <w:t>ss</w:t>
              </w:r>
            </w:smartTag>
            <w:r w:rsidRPr="00396804">
              <w:rPr>
                <w:i/>
                <w:szCs w:val="20"/>
                <w:lang w:eastAsia="de-DE"/>
              </w:rPr>
              <w:t>e)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</w:tr>
      <w:tr w:rsidR="00283CB2" w:rsidRPr="00396804" w:rsidTr="003E5B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35" w:type="dxa"/>
            <w:tcMar>
              <w:left w:w="57" w:type="dxa"/>
              <w:right w:w="57" w:type="dxa"/>
            </w:tcMar>
            <w:vAlign w:val="center"/>
          </w:tcPr>
          <w:p w:rsidR="00283CB2" w:rsidRPr="00396804" w:rsidRDefault="00283CB2" w:rsidP="00283CB2">
            <w:pPr>
              <w:tabs>
                <w:tab w:val="left" w:pos="7938"/>
              </w:tabs>
              <w:spacing w:before="0" w:after="0" w:line="240" w:lineRule="auto"/>
              <w:rPr>
                <w:i/>
                <w:szCs w:val="20"/>
                <w:lang w:eastAsia="de-DE"/>
              </w:rPr>
            </w:pPr>
            <w:r w:rsidRPr="00396804">
              <w:rPr>
                <w:b/>
                <w:i/>
                <w:szCs w:val="20"/>
                <w:lang w:eastAsia="de-DE"/>
              </w:rPr>
              <w:t>ab BP: Geräte</w:t>
            </w:r>
            <w:r w:rsidRPr="00396804">
              <w:rPr>
                <w:i/>
                <w:szCs w:val="20"/>
                <w:lang w:eastAsia="de-DE"/>
              </w:rPr>
              <w:t xml:space="preserve"> (Standort und Grösse von Apparaten, Haupt-/Unterverteilungen) Position der Leuchten, Flächen mit Brandmeldeanlage inkl. Anzahl pro Raum, Angaben pro Raum: Anschlüsse UKV, Steckdosen, Schalter, Bedienelemente etc</w:t>
            </w:r>
            <w:r w:rsidRPr="00396804">
              <w:rPr>
                <w:i/>
                <w:szCs w:val="20"/>
                <w:lang w:eastAsia="de-DE"/>
              </w:rPr>
              <w:br/>
              <w:t>Position Anschlüsse grösserer Verbraucher wie Waschmaschine etc.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283CB2" w:rsidRPr="00396804" w:rsidRDefault="00283CB2" w:rsidP="003E5B5B">
            <w:pPr>
              <w:spacing w:before="0" w:after="0" w:line="240" w:lineRule="auto"/>
              <w:jc w:val="center"/>
              <w:rPr>
                <w:szCs w:val="20"/>
                <w:lang w:eastAsia="de-DE"/>
              </w:rPr>
            </w:pPr>
            <w:r w:rsidRPr="00396804">
              <w:rPr>
                <w:szCs w:val="20"/>
                <w:lang w:eastAsia="de-DE"/>
              </w:rPr>
              <w:t>E</w:t>
            </w:r>
          </w:p>
        </w:tc>
      </w:tr>
    </w:tbl>
    <w:p w:rsidR="00283CB2" w:rsidRPr="00396804" w:rsidRDefault="00283CB2" w:rsidP="00283CB2">
      <w:pPr>
        <w:tabs>
          <w:tab w:val="left" w:pos="2385"/>
        </w:tabs>
        <w:spacing w:before="0" w:after="0" w:line="240" w:lineRule="auto"/>
        <w:rPr>
          <w:i/>
          <w:szCs w:val="20"/>
          <w:lang w:eastAsia="de-DE"/>
        </w:rPr>
      </w:pPr>
    </w:p>
    <w:p w:rsidR="00283CB2" w:rsidRPr="00396804" w:rsidRDefault="00283CB2" w:rsidP="00283CB2">
      <w:pPr>
        <w:tabs>
          <w:tab w:val="left" w:pos="2385"/>
        </w:tabs>
        <w:spacing w:before="0" w:after="0" w:line="240" w:lineRule="auto"/>
        <w:rPr>
          <w:i/>
          <w:szCs w:val="20"/>
          <w:lang w:eastAsia="de-DE"/>
        </w:rPr>
      </w:pPr>
    </w:p>
    <w:p w:rsidR="00283CB2" w:rsidRPr="00396804" w:rsidRDefault="00283CB2" w:rsidP="00283CB2">
      <w:pPr>
        <w:tabs>
          <w:tab w:val="left" w:pos="2385"/>
        </w:tabs>
        <w:spacing w:before="0" w:after="0" w:line="240" w:lineRule="auto"/>
        <w:rPr>
          <w:i/>
          <w:szCs w:val="20"/>
          <w:lang w:eastAsia="de-DE"/>
        </w:rPr>
      </w:pPr>
    </w:p>
    <w:p w:rsidR="00283CB2" w:rsidRPr="00396804" w:rsidRDefault="00283CB2" w:rsidP="00283CB2">
      <w:pPr>
        <w:tabs>
          <w:tab w:val="left" w:pos="2385"/>
        </w:tabs>
        <w:spacing w:before="0" w:line="240" w:lineRule="auto"/>
        <w:rPr>
          <w:b/>
          <w:sz w:val="22"/>
          <w:szCs w:val="22"/>
          <w:lang w:eastAsia="de-DE"/>
        </w:rPr>
      </w:pPr>
      <w:r w:rsidRPr="00396804">
        <w:rPr>
          <w:b/>
          <w:sz w:val="22"/>
          <w:szCs w:val="22"/>
          <w:lang w:eastAsia="de-DE"/>
        </w:rPr>
        <w:t>BEILAGEN:</w:t>
      </w:r>
    </w:p>
    <w:p w:rsidR="00283CB2" w:rsidRPr="00396804" w:rsidRDefault="00283CB2" w:rsidP="00283CB2">
      <w:pPr>
        <w:tabs>
          <w:tab w:val="left" w:pos="2385"/>
        </w:tabs>
        <w:spacing w:before="0" w:after="0" w:line="240" w:lineRule="auto"/>
        <w:ind w:left="990" w:hanging="990"/>
        <w:rPr>
          <w:i/>
          <w:szCs w:val="20"/>
          <w:lang w:eastAsia="de-DE"/>
        </w:rPr>
      </w:pPr>
      <w:r w:rsidRPr="00396804">
        <w:rPr>
          <w:i/>
          <w:szCs w:val="20"/>
          <w:lang w:eastAsia="de-DE"/>
        </w:rPr>
        <w:t xml:space="preserve">ab VP </w:t>
      </w:r>
      <w:r w:rsidRPr="00396804">
        <w:rPr>
          <w:i/>
          <w:szCs w:val="20"/>
          <w:lang w:eastAsia="de-DE"/>
        </w:rPr>
        <w:tab/>
      </w:r>
      <w:r>
        <w:rPr>
          <w:i/>
          <w:szCs w:val="20"/>
          <w:lang w:eastAsia="de-DE"/>
        </w:rPr>
        <w:t>Minergie oder Minergie-P Nachweis</w:t>
      </w:r>
    </w:p>
    <w:p w:rsidR="00283CB2" w:rsidRPr="00396804" w:rsidRDefault="00283CB2" w:rsidP="00283CB2">
      <w:pPr>
        <w:tabs>
          <w:tab w:val="left" w:pos="2385"/>
        </w:tabs>
        <w:spacing w:before="0" w:after="0" w:line="240" w:lineRule="auto"/>
        <w:ind w:left="990" w:hanging="990"/>
        <w:rPr>
          <w:i/>
          <w:szCs w:val="20"/>
          <w:lang w:eastAsia="de-DE"/>
        </w:rPr>
      </w:pPr>
      <w:r w:rsidRPr="00396804">
        <w:rPr>
          <w:i/>
          <w:szCs w:val="20"/>
          <w:lang w:eastAsia="de-DE"/>
        </w:rPr>
        <w:t xml:space="preserve">ab VP </w:t>
      </w:r>
      <w:r w:rsidRPr="00396804">
        <w:rPr>
          <w:i/>
          <w:szCs w:val="20"/>
          <w:lang w:eastAsia="de-DE"/>
        </w:rPr>
        <w:tab/>
        <w:t>Nachweis sommerlicher Wä</w:t>
      </w:r>
      <w:smartTag w:uri="urn:schemas-microsoft-com:office:smarttags" w:element="PersonName">
        <w:r w:rsidRPr="00396804">
          <w:rPr>
            <w:i/>
            <w:szCs w:val="20"/>
            <w:lang w:eastAsia="de-DE"/>
          </w:rPr>
          <w:t>rm</w:t>
        </w:r>
      </w:smartTag>
      <w:r w:rsidRPr="00396804">
        <w:rPr>
          <w:i/>
          <w:szCs w:val="20"/>
          <w:lang w:eastAsia="de-DE"/>
        </w:rPr>
        <w:t>eschutz (z.B. Simulation kritische Räume, SIA 380/4 Klimatool)</w:t>
      </w:r>
    </w:p>
    <w:p w:rsidR="00283CB2" w:rsidRPr="00396804" w:rsidRDefault="00283CB2" w:rsidP="00283CB2">
      <w:pPr>
        <w:tabs>
          <w:tab w:val="left" w:pos="2385"/>
        </w:tabs>
        <w:spacing w:before="0" w:after="0" w:line="240" w:lineRule="auto"/>
        <w:ind w:left="990" w:hanging="990"/>
        <w:rPr>
          <w:i/>
          <w:szCs w:val="20"/>
          <w:lang w:eastAsia="de-DE"/>
        </w:rPr>
      </w:pPr>
      <w:r w:rsidRPr="00396804">
        <w:rPr>
          <w:i/>
          <w:szCs w:val="20"/>
          <w:lang w:eastAsia="de-DE"/>
        </w:rPr>
        <w:t>ab BP</w:t>
      </w:r>
      <w:r w:rsidRPr="00396804">
        <w:rPr>
          <w:i/>
          <w:szCs w:val="20"/>
          <w:lang w:eastAsia="de-DE"/>
        </w:rPr>
        <w:tab/>
        <w:t>Minergie-P Nachweis inkl. SIA 380/1</w:t>
      </w:r>
    </w:p>
    <w:p w:rsidR="0015299E" w:rsidRDefault="00283CB2" w:rsidP="00283CB2">
      <w:pPr>
        <w:tabs>
          <w:tab w:val="left" w:pos="2385"/>
        </w:tabs>
        <w:spacing w:before="0" w:after="0" w:line="240" w:lineRule="auto"/>
        <w:ind w:left="990" w:hanging="990"/>
      </w:pPr>
      <w:r w:rsidRPr="00396804">
        <w:rPr>
          <w:i/>
          <w:szCs w:val="20"/>
          <w:lang w:eastAsia="de-DE"/>
        </w:rPr>
        <w:t>AP</w:t>
      </w:r>
      <w:r w:rsidRPr="00396804">
        <w:rPr>
          <w:i/>
          <w:szCs w:val="20"/>
          <w:lang w:eastAsia="de-DE"/>
        </w:rPr>
        <w:tab/>
        <w:t>Leistungsverzeichnisse (Submissionen)</w:t>
      </w:r>
    </w:p>
    <w:p w:rsidR="008811C3" w:rsidRPr="0041362F" w:rsidRDefault="008811C3" w:rsidP="00A07754">
      <w:pPr>
        <w:spacing w:before="0" w:after="0" w:line="240" w:lineRule="auto"/>
      </w:pPr>
    </w:p>
    <w:sectPr w:rsidR="008811C3" w:rsidRPr="0041362F" w:rsidSect="001529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361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67" w:rsidRDefault="008D1167">
      <w:pPr>
        <w:spacing w:before="0" w:after="0" w:line="240" w:lineRule="auto"/>
      </w:pPr>
      <w:r>
        <w:separator/>
      </w:r>
    </w:p>
  </w:endnote>
  <w:endnote w:type="continuationSeparator" w:id="0">
    <w:p w:rsidR="008D1167" w:rsidRDefault="008D11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20E64">
      <w:rPr>
        <w:b/>
        <w:sz w:val="14"/>
        <w:szCs w:val="14"/>
      </w:rPr>
      <w:t>Dok.-</w:t>
    </w:r>
    <w:r>
      <w:rPr>
        <w:b/>
        <w:sz w:val="14"/>
        <w:szCs w:val="14"/>
      </w:rPr>
      <w:t xml:space="preserve"> und Geschäfts-Nr.: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Dok.- und Geschäftsnr."/>
        <w:id w:val="723337158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F1394">
          <w:rPr>
            <w:sz w:val="14"/>
            <w:szCs w:val="14"/>
          </w:rPr>
          <w:t>1270029 | 2020.BVD.1323</w:t>
        </w:r>
      </w:sdtContent>
    </w:sdt>
    <w:r>
      <w:rPr>
        <w:sz w:val="14"/>
        <w:szCs w:val="14"/>
      </w:rPr>
      <w:tab/>
    </w:r>
    <w:r w:rsidRPr="00F70C5D">
      <w:rPr>
        <w:b/>
        <w:sz w:val="14"/>
        <w:szCs w:val="14"/>
        <w:lang w:val="de-DE"/>
      </w:rPr>
      <w:t>Seite</w:t>
    </w:r>
    <w:r w:rsidRPr="00F70C5D">
      <w:rPr>
        <w:sz w:val="14"/>
        <w:szCs w:val="14"/>
        <w:lang w:val="de-DE"/>
      </w:rPr>
      <w:t xml:space="preserve"> </w:t>
    </w:r>
    <w:r w:rsidRPr="00F70C5D">
      <w:rPr>
        <w:sz w:val="14"/>
        <w:szCs w:val="14"/>
        <w:lang w:val="de-DE"/>
      </w:rPr>
      <w:tab/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PAGE  \* Arabic  \* MERGEFORMAT</w:instrText>
    </w:r>
    <w:r w:rsidRPr="00F70C5D">
      <w:rPr>
        <w:sz w:val="14"/>
        <w:szCs w:val="14"/>
      </w:rPr>
      <w:fldChar w:fldCharType="separate"/>
    </w:r>
    <w:r w:rsidR="008D1167" w:rsidRPr="008D1167">
      <w:rPr>
        <w:noProof/>
        <w:sz w:val="14"/>
        <w:szCs w:val="14"/>
        <w:lang w:val="de-DE"/>
      </w:rPr>
      <w:t>5</w:t>
    </w:r>
    <w:r w:rsidRPr="00F70C5D">
      <w:rPr>
        <w:sz w:val="14"/>
        <w:szCs w:val="14"/>
      </w:rPr>
      <w:fldChar w:fldCharType="end"/>
    </w:r>
    <w:r w:rsidRPr="00F70C5D">
      <w:rPr>
        <w:sz w:val="14"/>
        <w:szCs w:val="14"/>
        <w:lang w:val="de-DE"/>
      </w:rPr>
      <w:t xml:space="preserve"> von </w:t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NUMPAGES  \* Arabic  \* MERGEFORMAT</w:instrText>
    </w:r>
    <w:r w:rsidRPr="00F70C5D">
      <w:rPr>
        <w:sz w:val="14"/>
        <w:szCs w:val="14"/>
      </w:rPr>
      <w:fldChar w:fldCharType="separate"/>
    </w:r>
    <w:r w:rsidR="008D1167" w:rsidRPr="008D1167">
      <w:rPr>
        <w:noProof/>
        <w:sz w:val="14"/>
        <w:szCs w:val="14"/>
        <w:lang w:val="de-DE"/>
      </w:rPr>
      <w:t>5</w:t>
    </w:r>
    <w:r w:rsidRPr="00F70C5D">
      <w:rPr>
        <w:sz w:val="14"/>
        <w:szCs w:val="14"/>
      </w:rPr>
      <w:fldChar w:fldCharType="end"/>
    </w:r>
  </w:p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>
      <w:rPr>
        <w:b/>
        <w:sz w:val="14"/>
        <w:szCs w:val="14"/>
      </w:rPr>
      <w:tab/>
    </w:r>
    <w:r w:rsidRPr="00F70C5D">
      <w:rPr>
        <w:sz w:val="14"/>
        <w:szCs w:val="14"/>
      </w:rPr>
      <w:tab/>
    </w:r>
    <w:r w:rsidRPr="00F70C5D">
      <w:rPr>
        <w:b/>
        <w:sz w:val="14"/>
        <w:szCs w:val="14"/>
      </w:rPr>
      <w:t>Datum: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Veröffentlichungsdatum"/>
        <w:tag w:val=""/>
        <w:id w:val="-1679574647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5-04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C0E64">
          <w:rPr>
            <w:sz w:val="14"/>
            <w:szCs w:val="14"/>
          </w:rPr>
          <w:t>07.04.2015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Pr="00F70C5D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b/>
        <w:sz w:val="14"/>
        <w:szCs w:val="14"/>
      </w:rPr>
    </w:pPr>
    <w:r w:rsidRPr="00F70C5D">
      <w:rPr>
        <w:b/>
        <w:sz w:val="14"/>
        <w:szCs w:val="14"/>
      </w:rPr>
      <w:t>Prozessverantwortung:</w:t>
    </w:r>
    <w:r w:rsidRPr="00F70C5D">
      <w:rPr>
        <w:sz w:val="14"/>
        <w:szCs w:val="14"/>
      </w:rPr>
      <w:tab/>
    </w:r>
    <w:r w:rsidR="00BC0E64">
      <w:rPr>
        <w:sz w:val="14"/>
        <w:szCs w:val="14"/>
      </w:rPr>
      <w:t>Bruno Rankwiler</w:t>
    </w:r>
    <w:r w:rsidRPr="00F70C5D">
      <w:rPr>
        <w:sz w:val="14"/>
        <w:szCs w:val="14"/>
      </w:rPr>
      <w:tab/>
    </w:r>
    <w:r w:rsidRPr="00F70C5D">
      <w:rPr>
        <w:b/>
        <w:sz w:val="14"/>
        <w:szCs w:val="14"/>
        <w:lang w:val="de-DE"/>
      </w:rPr>
      <w:t>Seite</w:t>
    </w:r>
    <w:r w:rsidRPr="00F70C5D">
      <w:rPr>
        <w:sz w:val="14"/>
        <w:szCs w:val="14"/>
        <w:lang w:val="de-DE"/>
      </w:rPr>
      <w:t xml:space="preserve"> </w:t>
    </w:r>
    <w:r w:rsidRPr="00F70C5D">
      <w:rPr>
        <w:sz w:val="14"/>
        <w:szCs w:val="14"/>
        <w:lang w:val="de-DE"/>
      </w:rPr>
      <w:tab/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PAGE  \* Arabic  \* MERGEFORMAT</w:instrText>
    </w:r>
    <w:r w:rsidRPr="00F70C5D">
      <w:rPr>
        <w:sz w:val="14"/>
        <w:szCs w:val="14"/>
      </w:rPr>
      <w:fldChar w:fldCharType="separate"/>
    </w:r>
    <w:r w:rsidR="008D1167" w:rsidRPr="008D1167">
      <w:rPr>
        <w:noProof/>
        <w:sz w:val="14"/>
        <w:szCs w:val="14"/>
        <w:lang w:val="de-DE"/>
      </w:rPr>
      <w:t>1</w:t>
    </w:r>
    <w:r w:rsidRPr="00F70C5D">
      <w:rPr>
        <w:sz w:val="14"/>
        <w:szCs w:val="14"/>
      </w:rPr>
      <w:fldChar w:fldCharType="end"/>
    </w:r>
    <w:r w:rsidRPr="00F70C5D">
      <w:rPr>
        <w:sz w:val="14"/>
        <w:szCs w:val="14"/>
        <w:lang w:val="de-DE"/>
      </w:rPr>
      <w:t xml:space="preserve"> von </w:t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NUMPAGES  \* Arabic  \* MERGEFORMAT</w:instrText>
    </w:r>
    <w:r w:rsidRPr="00F70C5D">
      <w:rPr>
        <w:sz w:val="14"/>
        <w:szCs w:val="14"/>
      </w:rPr>
      <w:fldChar w:fldCharType="separate"/>
    </w:r>
    <w:r w:rsidR="008D1167" w:rsidRPr="008D1167">
      <w:rPr>
        <w:noProof/>
        <w:sz w:val="14"/>
        <w:szCs w:val="14"/>
        <w:lang w:val="de-DE"/>
      </w:rPr>
      <w:t>5</w:t>
    </w:r>
    <w:r w:rsidRPr="00F70C5D">
      <w:rPr>
        <w:sz w:val="14"/>
        <w:szCs w:val="14"/>
      </w:rPr>
      <w:fldChar w:fldCharType="end"/>
    </w:r>
  </w:p>
  <w:p w:rsidR="0015299E" w:rsidRPr="00F70C5D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70C5D">
      <w:rPr>
        <w:b/>
        <w:sz w:val="14"/>
        <w:szCs w:val="14"/>
      </w:rPr>
      <w:t>Genehmigung:</w:t>
    </w:r>
    <w:r w:rsidRPr="00F70C5D">
      <w:rPr>
        <w:sz w:val="14"/>
        <w:szCs w:val="14"/>
      </w:rPr>
      <w:tab/>
    </w:r>
    <w:r w:rsidR="004F1394">
      <w:rPr>
        <w:sz w:val="14"/>
        <w:szCs w:val="14"/>
      </w:rPr>
      <w:t>AV</w:t>
    </w:r>
    <w:r w:rsidRPr="00F70C5D">
      <w:rPr>
        <w:sz w:val="14"/>
        <w:szCs w:val="14"/>
      </w:rPr>
      <w:tab/>
    </w:r>
    <w:r w:rsidRPr="00F70C5D">
      <w:rPr>
        <w:b/>
        <w:sz w:val="14"/>
        <w:szCs w:val="14"/>
      </w:rPr>
      <w:t>Datum: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Veröffentlichungsdatum"/>
        <w:tag w:val=""/>
        <w:id w:val="155273669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5-04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C0E64">
          <w:rPr>
            <w:sz w:val="14"/>
            <w:szCs w:val="14"/>
          </w:rPr>
          <w:t>07.04.2015</w:t>
        </w:r>
      </w:sdtContent>
    </w:sdt>
  </w:p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20E64">
      <w:rPr>
        <w:b/>
        <w:sz w:val="14"/>
        <w:szCs w:val="14"/>
      </w:rPr>
      <w:t>Dok.-</w:t>
    </w:r>
    <w:r>
      <w:rPr>
        <w:b/>
        <w:sz w:val="14"/>
        <w:szCs w:val="14"/>
      </w:rPr>
      <w:t xml:space="preserve"> und Geschäfts-Nr.: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Dok.- und Geschäftsnr."/>
        <w:id w:val="-1627771754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F1394" w:rsidRPr="004F1394">
          <w:rPr>
            <w:sz w:val="14"/>
            <w:szCs w:val="14"/>
          </w:rPr>
          <w:t>1270029</w:t>
        </w:r>
        <w:r w:rsidR="004F1394">
          <w:rPr>
            <w:sz w:val="14"/>
            <w:szCs w:val="14"/>
          </w:rPr>
          <w:t xml:space="preserve"> </w:t>
        </w:r>
        <w:r w:rsidR="004F1394" w:rsidRPr="004F1394">
          <w:rPr>
            <w:sz w:val="14"/>
            <w:szCs w:val="14"/>
          </w:rPr>
          <w:t xml:space="preserve">| </w:t>
        </w:r>
        <w:r w:rsidR="004F1394">
          <w:rPr>
            <w:sz w:val="14"/>
            <w:szCs w:val="14"/>
          </w:rPr>
          <w:t>2020.BVD.1323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67" w:rsidRDefault="008D1167">
      <w:pPr>
        <w:spacing w:before="0" w:after="0" w:line="240" w:lineRule="auto"/>
      </w:pPr>
      <w:r>
        <w:separator/>
      </w:r>
    </w:p>
  </w:footnote>
  <w:footnote w:type="continuationSeparator" w:id="0">
    <w:p w:rsidR="008D1167" w:rsidRDefault="008D11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3" w:rsidRDefault="001A4ACF">
    <w:pPr>
      <w:pStyle w:val="Kopfzeile"/>
    </w:pPr>
    <w:r w:rsidRPr="005741BE">
      <w:rPr>
        <w:noProof/>
      </w:rPr>
      <w:drawing>
        <wp:anchor distT="0" distB="0" distL="114300" distR="114300" simplePos="0" relativeHeight="251670528" behindDoc="1" locked="1" layoutInCell="1" allowOverlap="1" wp14:anchorId="2A898158" wp14:editId="7833E0BC">
          <wp:simplePos x="0" y="0"/>
          <wp:positionH relativeFrom="page">
            <wp:posOffset>864235</wp:posOffset>
          </wp:positionH>
          <wp:positionV relativeFrom="page">
            <wp:posOffset>323850</wp:posOffset>
          </wp:positionV>
          <wp:extent cx="939600" cy="230400"/>
          <wp:effectExtent l="0" t="0" r="0" b="0"/>
          <wp:wrapNone/>
          <wp:docPr id="26" name="bfc806c4-a62a-44e9-97ab-1f9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Default="0015299E">
    <w:pPr>
      <w:pStyle w:val="Kopfzeile"/>
    </w:pPr>
    <w:r w:rsidRPr="00AB70E0">
      <w:rPr>
        <w:noProof/>
        <w:sz w:val="2"/>
        <w:szCs w:val="2"/>
      </w:rPr>
      <w:drawing>
        <wp:anchor distT="0" distB="0" distL="114300" distR="114300" simplePos="0" relativeHeight="251672576" behindDoc="1" locked="1" layoutInCell="1" allowOverlap="1" wp14:anchorId="4C62878E" wp14:editId="7AF721C8">
          <wp:simplePos x="0" y="0"/>
          <wp:positionH relativeFrom="page">
            <wp:posOffset>323850</wp:posOffset>
          </wp:positionH>
          <wp:positionV relativeFrom="page">
            <wp:posOffset>180340</wp:posOffset>
          </wp:positionV>
          <wp:extent cx="1476000" cy="676800"/>
          <wp:effectExtent l="0" t="0" r="0" b="9525"/>
          <wp:wrapNone/>
          <wp:docPr id="27" name="5e2ff825-5bea-46ee-8bfa-c8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9DB"/>
    <w:multiLevelType w:val="hybridMultilevel"/>
    <w:tmpl w:val="33E8A64E"/>
    <w:lvl w:ilvl="0" w:tplc="A5820366">
      <w:start w:val="1"/>
      <w:numFmt w:val="bullet"/>
      <w:pStyle w:val="ISA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DC8"/>
    <w:multiLevelType w:val="hybridMultilevel"/>
    <w:tmpl w:val="45B4851E"/>
    <w:lvl w:ilvl="0" w:tplc="61F6826E">
      <w:start w:val="1"/>
      <w:numFmt w:val="bullet"/>
      <w:pStyle w:val="NormaltextAufzhlungen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90E"/>
    <w:multiLevelType w:val="hybridMultilevel"/>
    <w:tmpl w:val="01BCF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5EFC"/>
    <w:multiLevelType w:val="hybridMultilevel"/>
    <w:tmpl w:val="5C823BB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C4E2E"/>
    <w:multiLevelType w:val="hybridMultilevel"/>
    <w:tmpl w:val="72243062"/>
    <w:lvl w:ilvl="0" w:tplc="AE0EEE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72CD"/>
    <w:multiLevelType w:val="hybridMultilevel"/>
    <w:tmpl w:val="57A24038"/>
    <w:lvl w:ilvl="0" w:tplc="E83E1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201C"/>
    <w:multiLevelType w:val="hybridMultilevel"/>
    <w:tmpl w:val="1480DF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6D6B"/>
    <w:multiLevelType w:val="multilevel"/>
    <w:tmpl w:val="BEEC06B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30E256B"/>
    <w:multiLevelType w:val="hybridMultilevel"/>
    <w:tmpl w:val="16840B7E"/>
    <w:lvl w:ilvl="0" w:tplc="3D4E26F6">
      <w:start w:val="1"/>
      <w:numFmt w:val="bullet"/>
      <w:pStyle w:val="Gedanken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062D"/>
    <w:multiLevelType w:val="hybridMultilevel"/>
    <w:tmpl w:val="748A322E"/>
    <w:lvl w:ilvl="0" w:tplc="F15CF8E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10896"/>
    <w:multiLevelType w:val="hybridMultilevel"/>
    <w:tmpl w:val="A56A8446"/>
    <w:lvl w:ilvl="0" w:tplc="5B483FE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A355F"/>
    <w:multiLevelType w:val="hybridMultilevel"/>
    <w:tmpl w:val="BCCC86A8"/>
    <w:lvl w:ilvl="0" w:tplc="46B641D4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EDD"/>
    <w:multiLevelType w:val="multilevel"/>
    <w:tmpl w:val="6464B394"/>
    <w:lvl w:ilvl="0">
      <w:start w:val="1"/>
      <w:numFmt w:val="decimal"/>
      <w:pStyle w:val="ISAberschrift"/>
      <w:lvlText w:val="%1."/>
      <w:lvlJc w:val="left"/>
      <w:pPr>
        <w:ind w:left="360" w:hanging="360"/>
      </w:pPr>
    </w:lvl>
    <w:lvl w:ilvl="1">
      <w:start w:val="1"/>
      <w:numFmt w:val="decimal"/>
      <w:pStyle w:val="ISA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E76460"/>
    <w:multiLevelType w:val="multilevel"/>
    <w:tmpl w:val="4C1C43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CDE2988"/>
    <w:multiLevelType w:val="hybridMultilevel"/>
    <w:tmpl w:val="DED06D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67"/>
    <w:rsid w:val="00026AF7"/>
    <w:rsid w:val="000343E2"/>
    <w:rsid w:val="000411A7"/>
    <w:rsid w:val="000461B0"/>
    <w:rsid w:val="00052522"/>
    <w:rsid w:val="00052843"/>
    <w:rsid w:val="00065FB7"/>
    <w:rsid w:val="00076F54"/>
    <w:rsid w:val="00077DAB"/>
    <w:rsid w:val="000834A9"/>
    <w:rsid w:val="00083577"/>
    <w:rsid w:val="00094FE4"/>
    <w:rsid w:val="00097877"/>
    <w:rsid w:val="000A54D2"/>
    <w:rsid w:val="000A70B4"/>
    <w:rsid w:val="000B010B"/>
    <w:rsid w:val="000C1573"/>
    <w:rsid w:val="000D1C77"/>
    <w:rsid w:val="000E24F6"/>
    <w:rsid w:val="000E5A1F"/>
    <w:rsid w:val="001049DC"/>
    <w:rsid w:val="001074A1"/>
    <w:rsid w:val="001146D2"/>
    <w:rsid w:val="0011733E"/>
    <w:rsid w:val="00121AC1"/>
    <w:rsid w:val="00127B5C"/>
    <w:rsid w:val="00134887"/>
    <w:rsid w:val="00140D49"/>
    <w:rsid w:val="0015299E"/>
    <w:rsid w:val="001544B4"/>
    <w:rsid w:val="00167FE2"/>
    <w:rsid w:val="00172662"/>
    <w:rsid w:val="001841B6"/>
    <w:rsid w:val="001A4ACF"/>
    <w:rsid w:val="001A64F2"/>
    <w:rsid w:val="001C3D5C"/>
    <w:rsid w:val="001D2A1E"/>
    <w:rsid w:val="001D628D"/>
    <w:rsid w:val="00210CFB"/>
    <w:rsid w:val="00210D08"/>
    <w:rsid w:val="00215DB0"/>
    <w:rsid w:val="00223E0F"/>
    <w:rsid w:val="002242B7"/>
    <w:rsid w:val="00243742"/>
    <w:rsid w:val="00245AFD"/>
    <w:rsid w:val="00270442"/>
    <w:rsid w:val="00274DCF"/>
    <w:rsid w:val="00277065"/>
    <w:rsid w:val="00283CB2"/>
    <w:rsid w:val="00291B20"/>
    <w:rsid w:val="00295A16"/>
    <w:rsid w:val="002A0153"/>
    <w:rsid w:val="002B561A"/>
    <w:rsid w:val="002C774B"/>
    <w:rsid w:val="002D1E68"/>
    <w:rsid w:val="002D44BA"/>
    <w:rsid w:val="002E0257"/>
    <w:rsid w:val="002F1349"/>
    <w:rsid w:val="002F554A"/>
    <w:rsid w:val="0030112D"/>
    <w:rsid w:val="00305BC9"/>
    <w:rsid w:val="00306FD2"/>
    <w:rsid w:val="00307B1B"/>
    <w:rsid w:val="00313619"/>
    <w:rsid w:val="00334287"/>
    <w:rsid w:val="0035511B"/>
    <w:rsid w:val="003828EC"/>
    <w:rsid w:val="0038325E"/>
    <w:rsid w:val="003860B0"/>
    <w:rsid w:val="003932CA"/>
    <w:rsid w:val="0039379B"/>
    <w:rsid w:val="003A577C"/>
    <w:rsid w:val="003B41A1"/>
    <w:rsid w:val="003B4589"/>
    <w:rsid w:val="003B7DC9"/>
    <w:rsid w:val="003C65EA"/>
    <w:rsid w:val="003E74D3"/>
    <w:rsid w:val="0041362F"/>
    <w:rsid w:val="00420EFA"/>
    <w:rsid w:val="00422665"/>
    <w:rsid w:val="00450899"/>
    <w:rsid w:val="00462049"/>
    <w:rsid w:val="004936CF"/>
    <w:rsid w:val="004B0303"/>
    <w:rsid w:val="004C7D36"/>
    <w:rsid w:val="004D2B7F"/>
    <w:rsid w:val="004D7706"/>
    <w:rsid w:val="004E3565"/>
    <w:rsid w:val="004F1394"/>
    <w:rsid w:val="004F6460"/>
    <w:rsid w:val="004F731D"/>
    <w:rsid w:val="005014A5"/>
    <w:rsid w:val="00503AE4"/>
    <w:rsid w:val="00503ED8"/>
    <w:rsid w:val="00510589"/>
    <w:rsid w:val="00520C2C"/>
    <w:rsid w:val="005312D2"/>
    <w:rsid w:val="00533C11"/>
    <w:rsid w:val="00541DE7"/>
    <w:rsid w:val="00544933"/>
    <w:rsid w:val="0055374B"/>
    <w:rsid w:val="00556841"/>
    <w:rsid w:val="005647FB"/>
    <w:rsid w:val="005673A1"/>
    <w:rsid w:val="005741BE"/>
    <w:rsid w:val="00585D48"/>
    <w:rsid w:val="005930D3"/>
    <w:rsid w:val="00597CB3"/>
    <w:rsid w:val="005A0C69"/>
    <w:rsid w:val="005B5AD8"/>
    <w:rsid w:val="005B6AB7"/>
    <w:rsid w:val="005C00D9"/>
    <w:rsid w:val="005C738D"/>
    <w:rsid w:val="005D3D23"/>
    <w:rsid w:val="005E18FA"/>
    <w:rsid w:val="005F0F3A"/>
    <w:rsid w:val="006060FB"/>
    <w:rsid w:val="00614C36"/>
    <w:rsid w:val="006208A2"/>
    <w:rsid w:val="00660387"/>
    <w:rsid w:val="006713CC"/>
    <w:rsid w:val="0067303A"/>
    <w:rsid w:val="00680A2F"/>
    <w:rsid w:val="0068272C"/>
    <w:rsid w:val="0069242B"/>
    <w:rsid w:val="006A7665"/>
    <w:rsid w:val="006B50DE"/>
    <w:rsid w:val="006B6BB0"/>
    <w:rsid w:val="006B7F2E"/>
    <w:rsid w:val="006C576C"/>
    <w:rsid w:val="006E1227"/>
    <w:rsid w:val="006E5D15"/>
    <w:rsid w:val="006F1760"/>
    <w:rsid w:val="006F236C"/>
    <w:rsid w:val="006F44C9"/>
    <w:rsid w:val="00732470"/>
    <w:rsid w:val="0073570B"/>
    <w:rsid w:val="00736723"/>
    <w:rsid w:val="00742254"/>
    <w:rsid w:val="007655B0"/>
    <w:rsid w:val="007A0923"/>
    <w:rsid w:val="007A0D21"/>
    <w:rsid w:val="007A2D6C"/>
    <w:rsid w:val="007B25CC"/>
    <w:rsid w:val="007D0BB8"/>
    <w:rsid w:val="007D0BCC"/>
    <w:rsid w:val="007D5F72"/>
    <w:rsid w:val="007F67C1"/>
    <w:rsid w:val="00802AA9"/>
    <w:rsid w:val="00820495"/>
    <w:rsid w:val="008255CE"/>
    <w:rsid w:val="00825A7E"/>
    <w:rsid w:val="00833FA3"/>
    <w:rsid w:val="008379BB"/>
    <w:rsid w:val="008439C9"/>
    <w:rsid w:val="00852348"/>
    <w:rsid w:val="00853E15"/>
    <w:rsid w:val="008630DD"/>
    <w:rsid w:val="00880711"/>
    <w:rsid w:val="008811C3"/>
    <w:rsid w:val="00885D11"/>
    <w:rsid w:val="00893E5B"/>
    <w:rsid w:val="008C052C"/>
    <w:rsid w:val="008C7594"/>
    <w:rsid w:val="008D1167"/>
    <w:rsid w:val="008E03BE"/>
    <w:rsid w:val="008E377D"/>
    <w:rsid w:val="00900F16"/>
    <w:rsid w:val="0090256B"/>
    <w:rsid w:val="00913A29"/>
    <w:rsid w:val="0092476B"/>
    <w:rsid w:val="0092715F"/>
    <w:rsid w:val="009322AC"/>
    <w:rsid w:val="00932493"/>
    <w:rsid w:val="009456BA"/>
    <w:rsid w:val="009528B1"/>
    <w:rsid w:val="00967C05"/>
    <w:rsid w:val="00972B1C"/>
    <w:rsid w:val="009775AF"/>
    <w:rsid w:val="00980256"/>
    <w:rsid w:val="009815D6"/>
    <w:rsid w:val="009822AA"/>
    <w:rsid w:val="009946EB"/>
    <w:rsid w:val="00995640"/>
    <w:rsid w:val="009A04AB"/>
    <w:rsid w:val="009A79B6"/>
    <w:rsid w:val="009C11B8"/>
    <w:rsid w:val="009C3056"/>
    <w:rsid w:val="009C3EFC"/>
    <w:rsid w:val="009C777C"/>
    <w:rsid w:val="009D6521"/>
    <w:rsid w:val="009D7B43"/>
    <w:rsid w:val="009E3BB4"/>
    <w:rsid w:val="009F7E54"/>
    <w:rsid w:val="00A051F4"/>
    <w:rsid w:val="00A07754"/>
    <w:rsid w:val="00A22446"/>
    <w:rsid w:val="00A44B10"/>
    <w:rsid w:val="00A45A0D"/>
    <w:rsid w:val="00A5513F"/>
    <w:rsid w:val="00A64657"/>
    <w:rsid w:val="00A65AF7"/>
    <w:rsid w:val="00A7482D"/>
    <w:rsid w:val="00A74A57"/>
    <w:rsid w:val="00A75207"/>
    <w:rsid w:val="00A84886"/>
    <w:rsid w:val="00A956AC"/>
    <w:rsid w:val="00A97F2B"/>
    <w:rsid w:val="00AA5C4A"/>
    <w:rsid w:val="00AB2540"/>
    <w:rsid w:val="00AB775D"/>
    <w:rsid w:val="00AD25C4"/>
    <w:rsid w:val="00AD30DD"/>
    <w:rsid w:val="00B12F13"/>
    <w:rsid w:val="00B14028"/>
    <w:rsid w:val="00B20225"/>
    <w:rsid w:val="00B4367A"/>
    <w:rsid w:val="00B43B0D"/>
    <w:rsid w:val="00B45D1A"/>
    <w:rsid w:val="00B60C72"/>
    <w:rsid w:val="00B805A7"/>
    <w:rsid w:val="00B90D78"/>
    <w:rsid w:val="00B9383C"/>
    <w:rsid w:val="00BA1B56"/>
    <w:rsid w:val="00BB159D"/>
    <w:rsid w:val="00BB67F5"/>
    <w:rsid w:val="00BC0E64"/>
    <w:rsid w:val="00BC3D20"/>
    <w:rsid w:val="00BC644C"/>
    <w:rsid w:val="00BD50E7"/>
    <w:rsid w:val="00BE0689"/>
    <w:rsid w:val="00BE1AF6"/>
    <w:rsid w:val="00BF15FD"/>
    <w:rsid w:val="00BF4D13"/>
    <w:rsid w:val="00BF5CAE"/>
    <w:rsid w:val="00C038CF"/>
    <w:rsid w:val="00C078F0"/>
    <w:rsid w:val="00C11339"/>
    <w:rsid w:val="00C20EB2"/>
    <w:rsid w:val="00C22AFA"/>
    <w:rsid w:val="00C329EC"/>
    <w:rsid w:val="00C36B0D"/>
    <w:rsid w:val="00C52ADA"/>
    <w:rsid w:val="00C63000"/>
    <w:rsid w:val="00C66965"/>
    <w:rsid w:val="00CB6554"/>
    <w:rsid w:val="00CB6C69"/>
    <w:rsid w:val="00CF5E23"/>
    <w:rsid w:val="00D005BA"/>
    <w:rsid w:val="00D175EE"/>
    <w:rsid w:val="00D17E57"/>
    <w:rsid w:val="00D41CDC"/>
    <w:rsid w:val="00D42B47"/>
    <w:rsid w:val="00D53C2D"/>
    <w:rsid w:val="00D61BA5"/>
    <w:rsid w:val="00D722CC"/>
    <w:rsid w:val="00D76790"/>
    <w:rsid w:val="00D800B8"/>
    <w:rsid w:val="00D808D8"/>
    <w:rsid w:val="00D81367"/>
    <w:rsid w:val="00D872FD"/>
    <w:rsid w:val="00D87F82"/>
    <w:rsid w:val="00D95343"/>
    <w:rsid w:val="00DA20B3"/>
    <w:rsid w:val="00DA7055"/>
    <w:rsid w:val="00DA7866"/>
    <w:rsid w:val="00DD1110"/>
    <w:rsid w:val="00DD313A"/>
    <w:rsid w:val="00DD6B69"/>
    <w:rsid w:val="00DE6D18"/>
    <w:rsid w:val="00DE76E8"/>
    <w:rsid w:val="00DE7DCE"/>
    <w:rsid w:val="00DF12AD"/>
    <w:rsid w:val="00DF5830"/>
    <w:rsid w:val="00E078FB"/>
    <w:rsid w:val="00E169A4"/>
    <w:rsid w:val="00E16AAE"/>
    <w:rsid w:val="00E3060C"/>
    <w:rsid w:val="00E31780"/>
    <w:rsid w:val="00E31DD6"/>
    <w:rsid w:val="00E35237"/>
    <w:rsid w:val="00E37F37"/>
    <w:rsid w:val="00E502E1"/>
    <w:rsid w:val="00E62D5B"/>
    <w:rsid w:val="00E73673"/>
    <w:rsid w:val="00E80830"/>
    <w:rsid w:val="00E8104F"/>
    <w:rsid w:val="00E8171A"/>
    <w:rsid w:val="00EB0D2B"/>
    <w:rsid w:val="00EB57B3"/>
    <w:rsid w:val="00EC2111"/>
    <w:rsid w:val="00EC3A36"/>
    <w:rsid w:val="00ED5123"/>
    <w:rsid w:val="00EE24B2"/>
    <w:rsid w:val="00EE3D4D"/>
    <w:rsid w:val="00EE4337"/>
    <w:rsid w:val="00EF1D0D"/>
    <w:rsid w:val="00EF40C7"/>
    <w:rsid w:val="00EF495F"/>
    <w:rsid w:val="00EF4FD1"/>
    <w:rsid w:val="00EF7B89"/>
    <w:rsid w:val="00F0273A"/>
    <w:rsid w:val="00F0462A"/>
    <w:rsid w:val="00F05A35"/>
    <w:rsid w:val="00F06AC2"/>
    <w:rsid w:val="00F24406"/>
    <w:rsid w:val="00F32DF5"/>
    <w:rsid w:val="00F34D02"/>
    <w:rsid w:val="00F4379B"/>
    <w:rsid w:val="00F45A63"/>
    <w:rsid w:val="00F70736"/>
    <w:rsid w:val="00F84861"/>
    <w:rsid w:val="00F855F2"/>
    <w:rsid w:val="00FC0453"/>
    <w:rsid w:val="00FC0593"/>
    <w:rsid w:val="00FD6784"/>
    <w:rsid w:val="00FE19F6"/>
    <w:rsid w:val="00FE2CFD"/>
    <w:rsid w:val="00FE64D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1861B3-157E-4E75-9796-EEAB55D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554"/>
    <w:pPr>
      <w:spacing w:before="120" w:after="120" w:line="260" w:lineRule="exact"/>
    </w:pPr>
    <w:rPr>
      <w:rFonts w:ascii="Arial" w:eastAsia="Times New Roman" w:hAnsi="Arial" w:cs="Arial"/>
      <w:sz w:val="21"/>
      <w:szCs w:val="24"/>
    </w:rPr>
  </w:style>
  <w:style w:type="paragraph" w:styleId="berschrift1">
    <w:name w:val="heading 1"/>
    <w:basedOn w:val="Verzeichnis1"/>
    <w:next w:val="Standard"/>
    <w:link w:val="berschrift1Zchn"/>
    <w:qFormat/>
    <w:rsid w:val="007A2D6C"/>
    <w:pPr>
      <w:keepNext/>
      <w:tabs>
        <w:tab w:val="clear" w:pos="9475"/>
        <w:tab w:val="right" w:leader="dot" w:pos="9465"/>
      </w:tabs>
      <w:spacing w:before="360"/>
      <w:outlineLvl w:val="0"/>
    </w:pPr>
    <w:rPr>
      <w:sz w:val="24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5741BE"/>
    <w:pPr>
      <w:numPr>
        <w:numId w:val="14"/>
      </w:numPr>
      <w:spacing w:before="60" w:after="60"/>
      <w:ind w:left="538" w:hanging="425"/>
      <w:outlineLvl w:val="1"/>
    </w:pPr>
    <w:rPr>
      <w:bCs/>
      <w:iCs/>
      <w:sz w:val="22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D6784"/>
    <w:pPr>
      <w:keepNext/>
      <w:numPr>
        <w:ilvl w:val="2"/>
        <w:numId w:val="1"/>
      </w:numPr>
      <w:spacing w:before="240" w:after="60" w:line="240" w:lineRule="auto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FD678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D67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D678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D678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D678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D678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A2D6C"/>
    <w:rPr>
      <w:rFonts w:ascii="Arial" w:eastAsia="Times New Roman" w:hAnsi="Arial" w:cs="Arial"/>
      <w:b/>
      <w:noProof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5741BE"/>
    <w:rPr>
      <w:rFonts w:ascii="Arial" w:eastAsia="Times New Roman" w:hAnsi="Arial" w:cs="Arial"/>
      <w:b/>
      <w:bCs/>
      <w:iCs/>
      <w:noProof/>
      <w:sz w:val="22"/>
      <w:szCs w:val="24"/>
      <w:lang w:eastAsia="de-DE"/>
    </w:rPr>
  </w:style>
  <w:style w:type="character" w:customStyle="1" w:styleId="berschrift3Zchn">
    <w:name w:val="Überschrift 3 Zchn"/>
    <w:link w:val="berschrift3"/>
    <w:rsid w:val="00FD6784"/>
    <w:rPr>
      <w:rFonts w:ascii="Arial" w:eastAsia="Times New Roman" w:hAnsi="Arial" w:cs="Arial"/>
      <w:b/>
      <w:bCs/>
      <w:lang w:eastAsia="de-CH"/>
    </w:rPr>
  </w:style>
  <w:style w:type="character" w:customStyle="1" w:styleId="berschrift4Zchn">
    <w:name w:val="Überschrift 4 Zchn"/>
    <w:link w:val="berschrift4"/>
    <w:rsid w:val="00FD6784"/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link w:val="berschrift5"/>
    <w:rsid w:val="00FD6784"/>
    <w:rPr>
      <w:rFonts w:ascii="Arial" w:eastAsia="Times New Roman" w:hAnsi="Arial" w:cs="Arial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link w:val="berschrift6"/>
    <w:rsid w:val="00FD6784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link w:val="berschrift7"/>
    <w:rsid w:val="00FD678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link w:val="berschrift8"/>
    <w:rsid w:val="00FD6784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link w:val="berschrift9"/>
    <w:rsid w:val="00FD6784"/>
    <w:rPr>
      <w:rFonts w:ascii="Arial" w:eastAsia="Times New Roman" w:hAnsi="Arial" w:cs="Arial"/>
      <w:lang w:eastAsia="de-CH"/>
    </w:rPr>
  </w:style>
  <w:style w:type="paragraph" w:customStyle="1" w:styleId="Normaltext">
    <w:name w:val="Normaltext"/>
    <w:basedOn w:val="Standard"/>
    <w:uiPriority w:val="99"/>
    <w:rsid w:val="00FD6784"/>
    <w:pPr>
      <w:spacing w:before="60" w:after="60"/>
      <w:ind w:left="720"/>
    </w:pPr>
  </w:style>
  <w:style w:type="paragraph" w:customStyle="1" w:styleId="Dokumententitel">
    <w:name w:val="Dokumententitel"/>
    <w:autoRedefine/>
    <w:rsid w:val="002242B7"/>
    <w:pPr>
      <w:spacing w:before="240" w:after="360"/>
    </w:pPr>
    <w:rPr>
      <w:rFonts w:ascii="Arial" w:eastAsia="Times New Roman" w:hAnsi="Arial" w:cs="Arial"/>
      <w:b/>
      <w:sz w:val="28"/>
      <w:szCs w:val="28"/>
    </w:rPr>
  </w:style>
  <w:style w:type="paragraph" w:styleId="Kopfzeile">
    <w:name w:val="header"/>
    <w:basedOn w:val="Standard"/>
    <w:link w:val="KopfzeileZchn"/>
    <w:unhideWhenUsed/>
    <w:rsid w:val="00FD67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link w:val="Kopfzeile"/>
    <w:rsid w:val="00FD6784"/>
    <w:rPr>
      <w:rFonts w:ascii="Arial" w:eastAsia="Times New Roman" w:hAnsi="Arial" w:cs="Arial"/>
      <w:sz w:val="20"/>
      <w:szCs w:val="24"/>
      <w:lang w:eastAsia="de-CH"/>
    </w:rPr>
  </w:style>
  <w:style w:type="paragraph" w:styleId="Fuzeile">
    <w:name w:val="footer"/>
    <w:basedOn w:val="Standard"/>
    <w:link w:val="FuzeileZchn"/>
    <w:unhideWhenUsed/>
    <w:rsid w:val="00FD67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link w:val="Fuzeile"/>
    <w:rsid w:val="00FD6784"/>
    <w:rPr>
      <w:rFonts w:ascii="Arial" w:eastAsia="Times New Roman" w:hAnsi="Arial" w:cs="Arial"/>
      <w:sz w:val="20"/>
      <w:szCs w:val="24"/>
      <w:lang w:eastAsia="de-CH"/>
    </w:rPr>
  </w:style>
  <w:style w:type="paragraph" w:customStyle="1" w:styleId="NormaltextAufzhlungen">
    <w:name w:val="Normaltext Aufzählungen"/>
    <w:basedOn w:val="Standard"/>
    <w:autoRedefine/>
    <w:qFormat/>
    <w:rsid w:val="00FD6784"/>
    <w:pPr>
      <w:numPr>
        <w:numId w:val="5"/>
      </w:numPr>
      <w:tabs>
        <w:tab w:val="clear" w:pos="720"/>
        <w:tab w:val="left" w:pos="924"/>
      </w:tabs>
      <w:spacing w:before="60" w:after="60"/>
      <w:ind w:left="924" w:hanging="357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D0D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suchterHyperlink">
    <w:name w:val="BesuchterHyperlink"/>
    <w:uiPriority w:val="99"/>
    <w:semiHidden/>
    <w:unhideWhenUsed/>
    <w:rsid w:val="006060FB"/>
    <w:rPr>
      <w:color w:val="800080"/>
      <w:u w:val="single"/>
    </w:rPr>
  </w:style>
  <w:style w:type="paragraph" w:customStyle="1" w:styleId="BVEStandard">
    <w:name w:val="BVE_Standard"/>
    <w:basedOn w:val="Standard"/>
    <w:link w:val="BVEStandardZchn"/>
    <w:rsid w:val="00083577"/>
    <w:pPr>
      <w:spacing w:before="0" w:after="0" w:line="280" w:lineRule="exact"/>
      <w:contextualSpacing/>
    </w:pPr>
    <w:rPr>
      <w:rFonts w:cs="Times New Roman"/>
      <w:sz w:val="22"/>
    </w:rPr>
  </w:style>
  <w:style w:type="character" w:customStyle="1" w:styleId="BVEStandardZchn">
    <w:name w:val="BVE_Standard Zchn"/>
    <w:link w:val="BVEStandard"/>
    <w:rsid w:val="00083577"/>
    <w:rPr>
      <w:rFonts w:ascii="Arial" w:eastAsia="Times New Roman" w:hAnsi="Arial" w:cs="Times New Roman"/>
      <w:szCs w:val="24"/>
      <w:lang w:eastAsia="de-CH"/>
    </w:rPr>
  </w:style>
  <w:style w:type="paragraph" w:styleId="Textkrper">
    <w:name w:val="Body Text"/>
    <w:basedOn w:val="Standard"/>
    <w:link w:val="TextkrperZchn"/>
    <w:autoRedefine/>
    <w:rsid w:val="00CB6554"/>
    <w:pPr>
      <w:keepLines/>
      <w:tabs>
        <w:tab w:val="left" w:pos="253"/>
      </w:tabs>
      <w:spacing w:before="0" w:after="0" w:line="240" w:lineRule="auto"/>
    </w:pPr>
    <w:rPr>
      <w:bCs/>
      <w:color w:val="000000"/>
      <w:szCs w:val="21"/>
      <w:lang w:eastAsia="de-DE"/>
    </w:rPr>
  </w:style>
  <w:style w:type="character" w:customStyle="1" w:styleId="TextkrperZchn">
    <w:name w:val="Textkörper Zchn"/>
    <w:link w:val="Textkrper"/>
    <w:rsid w:val="00CB6554"/>
    <w:rPr>
      <w:rFonts w:ascii="Arial" w:eastAsia="Times New Roman" w:hAnsi="Arial" w:cs="Arial"/>
      <w:bCs/>
      <w:color w:val="000000"/>
      <w:sz w:val="21"/>
      <w:szCs w:val="21"/>
      <w:lang w:eastAsia="de-DE"/>
    </w:rPr>
  </w:style>
  <w:style w:type="table" w:styleId="Tabellenraster">
    <w:name w:val="Table Grid"/>
    <w:basedOn w:val="NormaleTabelle"/>
    <w:rsid w:val="00D42B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Verzeichnis1"/>
    <w:next w:val="Standard"/>
    <w:uiPriority w:val="39"/>
    <w:rsid w:val="00BF15FD"/>
    <w:pPr>
      <w:tabs>
        <w:tab w:val="left" w:pos="720"/>
      </w:tabs>
      <w:spacing w:before="40" w:after="0" w:line="240" w:lineRule="auto"/>
      <w:ind w:left="1004" w:hanging="720"/>
    </w:pPr>
    <w:rPr>
      <w:rFonts w:cs="Times New Roman"/>
      <w:b w:val="0"/>
      <w:bCs/>
      <w:iCs/>
      <w:color w:val="000000"/>
      <w:lang w:eastAsia="de-DE"/>
    </w:rPr>
  </w:style>
  <w:style w:type="character" w:styleId="Kommentarzeichen">
    <w:name w:val="annotation reference"/>
    <w:uiPriority w:val="99"/>
    <w:semiHidden/>
    <w:unhideWhenUsed/>
    <w:rsid w:val="00F05A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A35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05A35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A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05A35"/>
    <w:rPr>
      <w:rFonts w:ascii="Arial" w:eastAsia="Times New Roman" w:hAnsi="Arial" w:cs="Arial"/>
      <w:b/>
      <w:bCs/>
    </w:rPr>
  </w:style>
  <w:style w:type="paragraph" w:styleId="berarbeitung">
    <w:name w:val="Revision"/>
    <w:hidden/>
    <w:uiPriority w:val="99"/>
    <w:semiHidden/>
    <w:rsid w:val="00DD6B69"/>
    <w:rPr>
      <w:rFonts w:ascii="Arial" w:eastAsia="Times New Roman" w:hAnsi="Arial" w:cs="Arial"/>
      <w:szCs w:val="24"/>
    </w:rPr>
  </w:style>
  <w:style w:type="paragraph" w:styleId="Verzeichnis1">
    <w:name w:val="toc 1"/>
    <w:basedOn w:val="Standard"/>
    <w:next w:val="Standard"/>
    <w:uiPriority w:val="39"/>
    <w:unhideWhenUsed/>
    <w:rsid w:val="00E502E1"/>
    <w:pPr>
      <w:tabs>
        <w:tab w:val="right" w:leader="dot" w:pos="9475"/>
      </w:tabs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FC0453"/>
    <w:rPr>
      <w:color w:val="0563C1" w:themeColor="hyperlink"/>
      <w:u w:val="single"/>
    </w:rPr>
  </w:style>
  <w:style w:type="paragraph" w:customStyle="1" w:styleId="Gedankenstrich">
    <w:name w:val="Gedankenstrich"/>
    <w:basedOn w:val="Textkrper"/>
    <w:rsid w:val="00DF5830"/>
    <w:pPr>
      <w:numPr>
        <w:numId w:val="16"/>
      </w:numPr>
      <w:ind w:left="250" w:hanging="250"/>
    </w:pPr>
  </w:style>
  <w:style w:type="paragraph" w:styleId="Titel">
    <w:name w:val="Title"/>
    <w:basedOn w:val="Standard"/>
    <w:next w:val="Standard"/>
    <w:link w:val="TitelZchn"/>
    <w:uiPriority w:val="10"/>
    <w:qFormat/>
    <w:rsid w:val="00533C11"/>
    <w:pPr>
      <w:spacing w:before="360" w:line="240" w:lineRule="auto"/>
      <w:contextualSpacing/>
    </w:pPr>
    <w:rPr>
      <w:rFonts w:eastAsiaTheme="majorEastAsia"/>
      <w:b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33C11"/>
    <w:rPr>
      <w:rFonts w:ascii="Arial" w:eastAsiaTheme="majorEastAsia" w:hAnsi="Arial" w:cs="Arial"/>
      <w:b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64657"/>
    <w:rPr>
      <w:color w:val="808080"/>
    </w:rPr>
  </w:style>
  <w:style w:type="paragraph" w:customStyle="1" w:styleId="ISATitel">
    <w:name w:val="ISA_Titel"/>
    <w:basedOn w:val="BVEStandard"/>
    <w:next w:val="ISAText"/>
    <w:link w:val="ISATitelZchn"/>
    <w:qFormat/>
    <w:rsid w:val="00F45A63"/>
    <w:rPr>
      <w:b/>
      <w:sz w:val="28"/>
      <w:szCs w:val="28"/>
    </w:rPr>
  </w:style>
  <w:style w:type="paragraph" w:customStyle="1" w:styleId="ISAberschrift">
    <w:name w:val="ISA_Überschrift"/>
    <w:basedOn w:val="BVEStandard"/>
    <w:next w:val="ISAText"/>
    <w:link w:val="ISAberschriftZchn"/>
    <w:qFormat/>
    <w:rsid w:val="00E35237"/>
    <w:pPr>
      <w:numPr>
        <w:numId w:val="8"/>
      </w:numPr>
      <w:ind w:left="567" w:hanging="567"/>
    </w:pPr>
    <w:rPr>
      <w:b/>
      <w:sz w:val="24"/>
    </w:rPr>
  </w:style>
  <w:style w:type="character" w:customStyle="1" w:styleId="ISATitelZchn">
    <w:name w:val="ISA_Titel Zchn"/>
    <w:basedOn w:val="BVEStandardZchn"/>
    <w:link w:val="ISATitel"/>
    <w:rsid w:val="00F45A63"/>
    <w:rPr>
      <w:rFonts w:ascii="Arial" w:eastAsia="Times New Roman" w:hAnsi="Arial" w:cs="Times New Roman"/>
      <w:b/>
      <w:sz w:val="28"/>
      <w:szCs w:val="28"/>
      <w:lang w:eastAsia="de-CH"/>
    </w:rPr>
  </w:style>
  <w:style w:type="paragraph" w:customStyle="1" w:styleId="ISAText">
    <w:name w:val="ISA_Text"/>
    <w:basedOn w:val="BVEStandard"/>
    <w:link w:val="ISATextZchn"/>
    <w:qFormat/>
    <w:rsid w:val="005E18FA"/>
    <w:pPr>
      <w:spacing w:before="60" w:after="60" w:line="260" w:lineRule="exact"/>
      <w:contextualSpacing w:val="0"/>
    </w:pPr>
    <w:rPr>
      <w:sz w:val="20"/>
    </w:rPr>
  </w:style>
  <w:style w:type="character" w:customStyle="1" w:styleId="ISAberschriftZchn">
    <w:name w:val="ISA_Überschrift Zchn"/>
    <w:basedOn w:val="BVEStandardZchn"/>
    <w:link w:val="ISAberschrift"/>
    <w:rsid w:val="00E35237"/>
    <w:rPr>
      <w:rFonts w:ascii="Arial" w:eastAsia="Times New Roman" w:hAnsi="Arial" w:cs="Times New Roman"/>
      <w:b/>
      <w:sz w:val="24"/>
      <w:szCs w:val="24"/>
      <w:lang w:eastAsia="de-CH"/>
    </w:rPr>
  </w:style>
  <w:style w:type="paragraph" w:customStyle="1" w:styleId="ISAAufzhlung">
    <w:name w:val="ISA_Aufzählung"/>
    <w:basedOn w:val="BVEStandard"/>
    <w:link w:val="ISAAufzhlungZchn"/>
    <w:qFormat/>
    <w:rsid w:val="00E35237"/>
    <w:pPr>
      <w:numPr>
        <w:numId w:val="7"/>
      </w:numPr>
      <w:spacing w:before="60" w:after="60" w:line="260" w:lineRule="exact"/>
      <w:ind w:left="284" w:hanging="284"/>
    </w:pPr>
    <w:rPr>
      <w:sz w:val="20"/>
      <w:szCs w:val="20"/>
    </w:rPr>
  </w:style>
  <w:style w:type="character" w:customStyle="1" w:styleId="ISATextZchn">
    <w:name w:val="ISA_Text Zchn"/>
    <w:basedOn w:val="BVEStandardZchn"/>
    <w:link w:val="ISAText"/>
    <w:rsid w:val="005E18FA"/>
    <w:rPr>
      <w:rFonts w:ascii="Arial" w:eastAsia="Times New Roman" w:hAnsi="Arial" w:cs="Times New Roman"/>
      <w:szCs w:val="24"/>
      <w:lang w:eastAsia="de-CH"/>
    </w:rPr>
  </w:style>
  <w:style w:type="character" w:customStyle="1" w:styleId="ISAAufzhlungZchn">
    <w:name w:val="ISA_Aufzählung Zchn"/>
    <w:basedOn w:val="BVEStandardZchn"/>
    <w:link w:val="ISAAufzhlung"/>
    <w:rsid w:val="00E35237"/>
    <w:rPr>
      <w:rFonts w:ascii="Arial" w:eastAsia="Times New Roman" w:hAnsi="Arial" w:cs="Times New Roman"/>
      <w:szCs w:val="24"/>
      <w:lang w:eastAsia="de-CH"/>
    </w:rPr>
  </w:style>
  <w:style w:type="paragraph" w:customStyle="1" w:styleId="ISAberschrift2">
    <w:name w:val="ISA_Überschrift2"/>
    <w:basedOn w:val="ISAberschrift"/>
    <w:next w:val="ISAText"/>
    <w:link w:val="ISAberschrift2Zchn"/>
    <w:qFormat/>
    <w:rsid w:val="00E35237"/>
    <w:pPr>
      <w:numPr>
        <w:ilvl w:val="1"/>
      </w:numPr>
      <w:ind w:left="567" w:hanging="567"/>
    </w:pPr>
    <w:rPr>
      <w:sz w:val="22"/>
      <w:szCs w:val="22"/>
    </w:rPr>
  </w:style>
  <w:style w:type="character" w:customStyle="1" w:styleId="ISAberschrift2Zchn">
    <w:name w:val="ISA_Überschrift2 Zchn"/>
    <w:basedOn w:val="ISAberschriftZchn"/>
    <w:link w:val="ISAberschrift2"/>
    <w:rsid w:val="00E35237"/>
    <w:rPr>
      <w:rFonts w:ascii="Arial" w:eastAsia="Times New Roman" w:hAnsi="Arial" w:cs="Times New Roman"/>
      <w:b/>
      <w:sz w:val="22"/>
      <w:szCs w:val="22"/>
      <w:lang w:eastAsia="de-CH"/>
    </w:rPr>
  </w:style>
  <w:style w:type="table" w:customStyle="1" w:styleId="Tabellenraster1">
    <w:name w:val="Tabellenraster1"/>
    <w:basedOn w:val="NormaleTabelle"/>
    <w:next w:val="Tabellenraster"/>
    <w:rsid w:val="00283C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9va-cfs-user.infra.be.ch\a9va-cfs-user\UserHomes\mi27\Z_Systems\RedirectedFolders\Desktop\FO%20Bericht%20Energie%20Haustechni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24218-1F9B-4886-9A1D-B7D1F4FC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Bericht Energie Haustechnik.dotx</Template>
  <TotalTime>0</TotalTime>
  <Pages>5</Pages>
  <Words>1394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10157</CharactersWithSpaces>
  <SharedDoc>false</SharedDoc>
  <HLinks>
    <vt:vector size="156" baseType="variant"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https://wwwin.bve.be.ch/intranet_bve/de/index/direktion/direktion/amt_fuer_grundstueckeundgebaeude/Anforderungen_an_Nutzer_bei_Bauprojekten.html</vt:lpwstr>
      </vt:variant>
      <vt:variant>
        <vt:lpwstr/>
      </vt:variant>
      <vt:variant>
        <vt:i4>7667744</vt:i4>
      </vt:variant>
      <vt:variant>
        <vt:i4>144</vt:i4>
      </vt:variant>
      <vt:variant>
        <vt:i4>0</vt:i4>
      </vt:variant>
      <vt:variant>
        <vt:i4>5</vt:i4>
      </vt:variant>
      <vt:variant>
        <vt:lpwstr>http://www.sia.ch/d/praxis/normen/</vt:lpwstr>
      </vt:variant>
      <vt:variant>
        <vt:lpwstr/>
      </vt:variant>
      <vt:variant>
        <vt:i4>1769535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_Toc78893934</vt:lpwstr>
      </vt:variant>
      <vt:variant>
        <vt:i4>1835071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_Toc78893933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_Toc78893932</vt:lpwstr>
      </vt:variant>
      <vt:variant>
        <vt:i4>1966143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_Toc78893931</vt:lpwstr>
      </vt:variant>
      <vt:variant>
        <vt:i4>2031679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_Toc78893930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_Toc78893929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_Toc78893928</vt:lpwstr>
      </vt:variant>
      <vt:variant>
        <vt:i4>1572926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_Toc78893927</vt:lpwstr>
      </vt:variant>
      <vt:variant>
        <vt:i4>1638462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_Toc78893926</vt:lpwstr>
      </vt:variant>
      <vt:variant>
        <vt:i4>1703998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_Toc78893925</vt:lpwstr>
      </vt:variant>
      <vt:variant>
        <vt:i4>1769534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_Toc78893924</vt:lpwstr>
      </vt:variant>
      <vt:variant>
        <vt:i4>1835070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_Toc78893923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_Toc78893922</vt:lpwstr>
      </vt:variant>
      <vt:variant>
        <vt:i4>1966142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_Toc78893921</vt:lpwstr>
      </vt:variant>
      <vt:variant>
        <vt:i4>2031678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_Toc78893920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_Toc78893919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_Toc78893918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_Toc78893917</vt:lpwstr>
      </vt:variant>
      <vt:variant>
        <vt:i4>1638461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_Toc78893916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_Toc78893915</vt:lpwstr>
      </vt:variant>
      <vt:variant>
        <vt:i4>1769533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_Toc78893914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_Toc78893913</vt:lpwstr>
      </vt:variant>
      <vt:variant>
        <vt:i4>1900605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_Toc78893912</vt:lpwstr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https://www.bve.be.ch/bve/de/index/grundstuecke_gebaeude/grundstuecke_gebaeude/formulare_dokumente.html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Romang Renato, BVD-AGG-SF</dc:creator>
  <cp:keywords/>
  <cp:lastModifiedBy>Romang Renato, BVD-AGG-SF</cp:lastModifiedBy>
  <cp:revision>1</cp:revision>
  <cp:lastPrinted>2021-09-10T12:28:00Z</cp:lastPrinted>
  <dcterms:created xsi:type="dcterms:W3CDTF">2021-12-01T07:52:00Z</dcterms:created>
  <dcterms:modified xsi:type="dcterms:W3CDTF">2021-12-01T07:52:00Z</dcterms:modified>
  <cp:category>1270029 | 2020.BVD.1323</cp:category>
</cp:coreProperties>
</file>